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54" w:type="dxa"/>
        <w:tblLook w:val="01E0" w:firstRow="1" w:lastRow="1" w:firstColumn="1" w:lastColumn="1" w:noHBand="0" w:noVBand="0"/>
      </w:tblPr>
      <w:tblGrid>
        <w:gridCol w:w="2943"/>
        <w:gridCol w:w="1418"/>
        <w:gridCol w:w="2693"/>
      </w:tblGrid>
      <w:tr w:rsidTr="0051768F">
        <w:tblPrEx>
          <w:tblW w:w="7054" w:type="dxa"/>
        </w:tblPrEx>
        <w:trPr>
          <w:cantSplit/>
          <w:trHeight w:val="360"/>
          <w:bidiVisual/>
        </w:trPr>
        <w:tc>
          <w:tcPr>
            <w:tcW w:w="2943" w:type="dxa"/>
            <w:noWrap w:val="0"/>
          </w:tcPr>
          <w:p>
            <w:pPr>
              <w:spacing w:after="0" w:line="240" w:lineRule="auto"/>
              <w:ind w:left="0" w:right="0"/>
              <w:contextualSpacing/>
              <w:jc w:val="both"/>
              <w:rPr>
                <w:rFonts w:ascii="Traditional Arabic" w:hAnsi="Traditional Arabic" w:cs="Traditional Arabic"/>
                <w:b/>
                <w:bCs/>
              </w:rPr>
            </w:pPr>
            <w:r w:rsidRPr="009761B5" w:rsidR="008C2342">
              <w:rPr>
                <w:rFonts w:ascii="Traditional Arabic" w:hAnsi="Traditional Arabic" w:cs="Traditional Arabic"/>
                <w:b/>
                <w:bCs/>
                <w:rtl/>
              </w:rPr>
              <w:t xml:space="preserve">دولـ</w:t>
            </w:r>
            <w:r w:rsidRPr="009761B5" w:rsidR="008C2342">
              <w:rPr>
                <w:rFonts w:ascii="Traditional Arabic" w:hAnsi="Traditional Arabic" w:cs="Traditional Arabic"/>
                <w:b/>
                <w:bCs/>
                <w:rtl/>
              </w:rPr>
              <w:t xml:space="preserve">ة</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الإمـارا</w:t>
            </w:r>
            <w:r w:rsidRPr="009761B5" w:rsidR="008C2342">
              <w:rPr>
                <w:rFonts w:ascii="Traditional Arabic" w:hAnsi="Traditional Arabic" w:cs="Traditional Arabic"/>
                <w:b/>
                <w:bCs/>
                <w:rtl/>
              </w:rPr>
              <w:t xml:space="preserve">ت</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العـربي</w:t>
            </w:r>
            <w:r w:rsidRPr="009761B5" w:rsidR="008C2342">
              <w:rPr>
                <w:rFonts w:ascii="Traditional Arabic" w:hAnsi="Traditional Arabic" w:cs="Traditional Arabic"/>
                <w:b/>
                <w:bCs/>
                <w:rtl/>
              </w:rPr>
              <w:t xml:space="preserve">ة</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المتحـدة</w:t>
            </w:r>
          </w:p>
        </w:tc>
        <w:tc>
          <w:tcPr>
            <w:tcW w:w="1418"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1025" style="height:36.48pt;visibility:visible;width:42.53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93" w:type="dxa"/>
            <w:noWrap w:val="0"/>
          </w:tcPr>
          <w:p>
            <w:pPr>
              <w:spacing w:after="0" w:line="240" w:lineRule="auto"/>
              <w:ind w:left="0" w:right="0"/>
              <w:contextualSpacing/>
              <w:jc w:val="both"/>
              <w:rPr>
                <w:rFonts w:ascii="Traditional Arabic" w:hAnsi="Traditional Arabic" w:cs="Traditional Arabic"/>
              </w:rPr>
            </w:pPr>
            <w:r w:rsidRPr="009761B5" w:rsidR="008C2342">
              <w:rPr>
                <w:rFonts w:ascii="Traditional Arabic" w:hAnsi="Traditional Arabic" w:cs="Traditional Arabic"/>
                <w:rtl/>
              </w:rPr>
              <w:t xml:space="preserve">الجمع</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w:t>
            </w:r>
            <w:r w:rsidRPr="009761B5" w:rsidR="00BF6645">
              <w:rPr>
                <w:rFonts w:hint="cs" w:ascii="Traditional Arabic" w:hAnsi="Traditional Arabic" w:cs="Traditional Arabic"/>
                <w:rtl/>
              </w:rPr>
              <w:t xml:space="preserve"> </w:t>
            </w:r>
            <w:r w:rsidR="00CE6600">
              <w:rPr>
                <w:rFonts w:hint="cs" w:ascii="Traditional Arabic" w:hAnsi="Traditional Arabic" w:cs="Traditional Arabic"/>
                <w:rtl/>
              </w:rPr>
              <w:t xml:space="preserve">24</w:t>
            </w:r>
            <w:r w:rsidR="00EC10DD">
              <w:rPr>
                <w:rFonts w:hint="cs" w:ascii="Traditional Arabic" w:hAnsi="Traditional Arabic" w:cs="Traditional Arabic"/>
                <w:rtl/>
              </w:rPr>
              <w:t xml:space="preserve">ربي</w:t>
            </w:r>
            <w:r w:rsidR="00EC10DD">
              <w:rPr>
                <w:rFonts w:hint="cs" w:ascii="Traditional Arabic" w:hAnsi="Traditional Arabic" w:cs="Traditional Arabic"/>
                <w:rtl/>
              </w:rPr>
              <w:t xml:space="preserve">ع</w:t>
            </w:r>
            <w:r w:rsidR="00EC10DD">
              <w:rPr>
                <w:rFonts w:hint="cs" w:ascii="Traditional Arabic" w:hAnsi="Traditional Arabic" w:cs="Traditional Arabic"/>
                <w:rtl/>
              </w:rPr>
              <w:t xml:space="preserve"> </w:t>
            </w:r>
            <w:r w:rsidR="00EC10DD">
              <w:rPr>
                <w:rFonts w:hint="cs" w:ascii="Traditional Arabic" w:hAnsi="Traditional Arabic" w:cs="Traditional Arabic"/>
                <w:rtl/>
              </w:rPr>
              <w:t xml:space="preserve">الآخر</w:t>
            </w:r>
            <w:r w:rsidRPr="009761B5" w:rsidR="00BF6645">
              <w:rPr>
                <w:rFonts w:hint="cs" w:ascii="Traditional Arabic" w:hAnsi="Traditional Arabic" w:cs="Traditional Arabic"/>
                <w:rtl/>
              </w:rPr>
              <w:t xml:space="preserve"> 144</w:t>
            </w:r>
            <w:r w:rsidR="00EC10DD">
              <w:rPr>
                <w:rFonts w:hint="cs" w:ascii="Traditional Arabic" w:hAnsi="Traditional Arabic" w:cs="Traditional Arabic"/>
                <w:rtl/>
              </w:rPr>
              <w:t xml:space="preserve">4</w:t>
            </w:r>
            <w:r w:rsidRPr="009761B5" w:rsidR="00BF6645">
              <w:rPr>
                <w:rFonts w:hint="cs" w:ascii="Traditional Arabic" w:hAnsi="Traditional Arabic" w:cs="Traditional Arabic"/>
                <w:rtl/>
              </w:rPr>
              <w:t xml:space="preserve">ه</w:t>
            </w:r>
          </w:p>
        </w:tc>
      </w:tr>
      <w:tr w:rsidTr="0051768F">
        <w:tblPrEx>
          <w:tblW w:w="7054" w:type="dxa"/>
        </w:tblPrEx>
        <w:trPr>
          <w:cantSplit/>
          <w:trHeight w:val="494"/>
          <w:bidiVisual/>
        </w:trPr>
        <w:tc>
          <w:tcPr>
            <w:tcW w:w="2943"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9761B5" w:rsidR="008C2342">
              <w:rPr>
                <w:rFonts w:ascii="Traditional Arabic" w:hAnsi="Traditional Arabic" w:cs="Traditional Arabic"/>
                <w:rtl/>
              </w:rPr>
              <w:t xml:space="preserve">الهيئ</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العام</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للشؤو</w:t>
            </w:r>
            <w:r w:rsidRPr="009761B5" w:rsidR="008C2342">
              <w:rPr>
                <w:rFonts w:ascii="Traditional Arabic" w:hAnsi="Traditional Arabic" w:cs="Traditional Arabic"/>
                <w:rtl/>
              </w:rPr>
              <w:t xml:space="preserve">ن</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الإسلامي</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والأوقاف</w:t>
            </w:r>
          </w:p>
        </w:tc>
        <w:tc>
          <w:tcPr>
            <w:tcW w:w="1418" w:type="dxa"/>
            <w:vMerge/>
            <w:noWrap w:val="0"/>
            <w:vAlign w:val="center"/>
          </w:tcPr>
          <w:p>
            <w:pPr>
              <w:spacing w:after="0" w:line="240" w:lineRule="auto"/>
              <w:ind w:left="0" w:right="0"/>
              <w:contextualSpacing/>
              <w:jc w:val="both"/>
              <w:rPr>
                <w:rFonts w:ascii="Traditional Arabic" w:hAnsi="Traditional Arabic" w:cs="Traditional Arabic"/>
              </w:rPr>
            </w:pPr>
          </w:p>
        </w:tc>
        <w:tc>
          <w:tcPr>
            <w:tcW w:w="2693"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rtl/>
              </w:rPr>
            </w:pPr>
            <w:r w:rsidRPr="009761B5" w:rsidR="008C2342">
              <w:rPr>
                <w:rFonts w:ascii="Traditional Arabic" w:hAnsi="Traditional Arabic" w:cs="Traditional Arabic"/>
                <w:b/>
                <w:bCs/>
                <w:rtl/>
              </w:rPr>
              <w:t xml:space="preserve">المواف</w:t>
            </w:r>
            <w:r w:rsidRPr="009761B5" w:rsidR="008C2342">
              <w:rPr>
                <w:rFonts w:ascii="Traditional Arabic" w:hAnsi="Traditional Arabic" w:cs="Traditional Arabic"/>
                <w:b/>
                <w:bCs/>
                <w:rtl/>
              </w:rPr>
              <w:t xml:space="preserve">ق</w:t>
            </w:r>
            <w:r w:rsidRPr="009761B5" w:rsidR="008C2342">
              <w:rPr>
                <w:rFonts w:ascii="Traditional Arabic" w:hAnsi="Traditional Arabic" w:cs="Traditional Arabic"/>
                <w:b/>
                <w:bCs/>
                <w:rtl/>
              </w:rPr>
              <w:t xml:space="preserve">:</w:t>
            </w:r>
            <w:r w:rsidRPr="009761B5" w:rsidR="00755E5D">
              <w:rPr>
                <w:rFonts w:ascii="Traditional Arabic" w:hAnsi="Traditional Arabic" w:cs="Traditional Arabic"/>
                <w:b/>
                <w:bCs/>
                <w:rtl/>
              </w:rPr>
              <w:t xml:space="preserve"> </w:t>
            </w:r>
            <w:r w:rsidR="00EC10DD">
              <w:rPr>
                <w:rFonts w:hint="cs" w:ascii="Traditional Arabic" w:hAnsi="Traditional Arabic" w:cs="Traditional Arabic"/>
                <w:b/>
                <w:bCs/>
                <w:rtl/>
              </w:rPr>
              <w:t xml:space="preserve">18</w:t>
            </w:r>
            <w:r w:rsidRPr="009761B5" w:rsidR="00BF6645">
              <w:rPr>
                <w:rFonts w:hint="cs" w:ascii="Traditional Arabic" w:hAnsi="Traditional Arabic" w:cs="Traditional Arabic"/>
                <w:b/>
                <w:bCs/>
                <w:rtl/>
              </w:rPr>
              <w:t xml:space="preserve">/</w:t>
            </w:r>
            <w:r w:rsidR="00E11671">
              <w:rPr>
                <w:rFonts w:hint="cs" w:ascii="Traditional Arabic" w:hAnsi="Traditional Arabic" w:cs="Traditional Arabic"/>
                <w:b/>
                <w:bCs/>
                <w:rtl/>
              </w:rPr>
              <w:t xml:space="preserve">11</w:t>
            </w:r>
            <w:r w:rsidRPr="009761B5" w:rsidR="00BF6645">
              <w:rPr>
                <w:rFonts w:hint="cs" w:ascii="Traditional Arabic" w:hAnsi="Traditional Arabic" w:cs="Traditional Arabic"/>
                <w:b/>
                <w:bCs/>
                <w:rtl/>
              </w:rPr>
              <w:t xml:space="preserve">/20</w:t>
            </w:r>
            <w:r w:rsidR="00E11671">
              <w:rPr>
                <w:rFonts w:hint="cs" w:ascii="Traditional Arabic" w:hAnsi="Traditional Arabic" w:cs="Traditional Arabic"/>
                <w:b/>
                <w:bCs/>
                <w:rtl/>
              </w:rPr>
              <w:t xml:space="preserve">22</w:t>
            </w:r>
            <w:r w:rsidRPr="009761B5" w:rsidR="00A01BC3">
              <w:rPr>
                <w:rFonts w:hint="cs" w:ascii="Traditional Arabic" w:hAnsi="Traditional Arabic" w:cs="Traditional Arabic"/>
                <w:b/>
                <w:bCs/>
                <w:rtl/>
              </w:rPr>
              <w:t xml:space="preserve">م</w:t>
            </w:r>
          </w:p>
        </w:tc>
      </w:tr>
    </w:tbl>
    <w:p>
      <w:pPr>
        <w:bidi w:val="0"/>
        <w:spacing w:after="0" w:line="240" w:lineRule="auto"/>
        <w:contextualSpacing/>
        <w:jc w:val="center"/>
        <w:rPr>
          <w:rFonts w:ascii="Times New Roman" w:hAnsi="Times New Roman" w:eastAsia="Calibri" w:cs="Times New Roman"/>
          <w:b/>
          <w:bCs/>
          <w:color w:val="C00000"/>
          <w:sz w:val="36"/>
          <w:szCs w:val="36"/>
          <w:lang w:bidi="ar-AE"/>
        </w:rPr>
      </w:pPr>
      <w:r w:rsidRPr="00C1450D" w:rsidR="00C1450D">
        <w:rPr>
          <w:rFonts w:ascii="Times New Roman" w:hAnsi="Times New Roman" w:eastAsia="Calibri" w:cs="Times New Roman"/>
          <w:b/>
          <w:bCs/>
          <w:color w:val="C00000"/>
          <w:sz w:val="36"/>
          <w:szCs w:val="36"/>
          <w:lang w:bidi="ar-AE"/>
        </w:rPr>
        <w:t xml:space="preserve">The close-knit family is a protection for its children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225B02">
        <w:rPr>
          <w:rFonts w:ascii="Times New Roman" w:hAnsi="Times New Roman" w:eastAsia="Calibri" w:cs="Times New Roman"/>
          <w:b/>
          <w:bCs/>
          <w:color w:val="000000"/>
          <w:sz w:val="32"/>
          <w:szCs w:val="32"/>
        </w:rPr>
        <w:t xml:space="preserve">First</w:t>
      </w:r>
      <w:r w:rsidR="00225B02">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00F76D9D">
        <w:rPr>
          <w:rFonts w:ascii="Times New Roman" w:hAnsi="Times New Roman" w:cs="Times New Roman"/>
          <w:color w:val="000000"/>
          <w:sz w:val="28"/>
          <w:szCs w:val="28"/>
          <w:lang w:bidi="ar-AE"/>
        </w:rPr>
        <w:t xml:space="preserve">All praises are due to Allah, the Lord of the Heavens and th</w:t>
      </w:r>
      <w:r w:rsidR="00F76D9D">
        <w:rPr>
          <w:rFonts w:ascii="Times New Roman" w:hAnsi="Times New Roman" w:cs="Times New Roman"/>
          <w:color w:val="000000"/>
          <w:sz w:val="28"/>
          <w:szCs w:val="28"/>
          <w:lang w:bidi="ar-AE"/>
        </w:rPr>
        <w:t xml:space="preserve">e Earth. The One who has made the institution of the family a form of protection and safety for its children. </w:t>
      </w:r>
      <w:r w:rsidR="00F76D9D">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b/>
          <w:bCs/>
          <w:color w:val="000000"/>
          <w:sz w:val="28"/>
          <w:szCs w:val="28"/>
          <w:rtl/>
          <w:lang w:bidi="ar-AE"/>
        </w:rPr>
      </w:pPr>
      <w:r w:rsidR="00F76D9D">
        <w:rPr>
          <w:rFonts w:ascii="Times New Roman" w:hAnsi="Times New Roman" w:eastAsia="Calibri" w:cs="Times New Roman"/>
          <w:b/>
          <w:bCs/>
          <w:color w:val="000000"/>
          <w:sz w:val="28"/>
          <w:szCs w:val="28"/>
          <w:lang w:bidi="ar-AE"/>
        </w:rPr>
        <w:t xml:space="preserve">To Continue</w:t>
      </w:r>
      <w:r w:rsidR="00F76D9D">
        <w:rPr>
          <w:rFonts w:ascii="Times New Roman" w:hAnsi="Times New Roman" w:eastAsia="Calibri" w:cs="Times New Roman"/>
          <w:color w:val="000000"/>
          <w:sz w:val="28"/>
          <w:szCs w:val="28"/>
          <w:lang w:bidi="ar-AE"/>
        </w:rPr>
        <w:t xml:space="preserve">:</w:t>
      </w:r>
      <w:r w:rsidR="00225B02">
        <w:rPr>
          <w:rFonts w:ascii="Times New Roman" w:hAnsi="Times New Roman" w:eastAsia="Calibri" w:cs="Times New Roman"/>
          <w:color w:val="000000"/>
          <w:sz w:val="28"/>
          <w:szCs w:val="28"/>
          <w:lang w:bidi="ar-AE"/>
        </w:rPr>
        <w:t xml:space="preserve"> </w:t>
      </w:r>
      <w:r w:rsidR="00F76D9D">
        <w:rPr>
          <w:rFonts w:ascii="Times New Roman" w:hAnsi="Times New Roman" w:eastAsia="Calibri" w:cs="Times New Roman"/>
          <w:color w:val="000000"/>
          <w:sz w:val="28"/>
          <w:szCs w:val="28"/>
          <w:lang w:bidi="ar-AE"/>
        </w:rPr>
        <w:t xml:space="preserve">I advise you, O slaves of Allah and myself, with the </w:t>
      </w:r>
      <w:r w:rsidR="00F76D9D">
        <w:rPr>
          <w:rFonts w:ascii="Times New Roman" w:hAnsi="Times New Roman" w:eastAsia="Calibri" w:cs="Times New Roman"/>
          <w:color w:val="000000"/>
          <w:sz w:val="28"/>
          <w:szCs w:val="28"/>
          <w:lang w:bidi="ar-AE"/>
        </w:rPr>
        <w:t xml:space="preserve">Taqwa of Allah, for verily Allah says:</w:t>
      </w:r>
      <w:r w:rsidR="00225B02">
        <w:rPr>
          <w:rFonts w:ascii="Times New Roman" w:hAnsi="Times New Roman" w:eastAsia="Calibri" w:cs="Times New Roman"/>
          <w:color w:val="000000"/>
          <w:sz w:val="28"/>
          <w:szCs w:val="28"/>
          <w:lang w:bidi="ar-AE"/>
        </w:rPr>
        <w:t xml:space="preserve"> </w:t>
      </w:r>
      <w:r w:rsidRPr="003839D4" w:rsidR="003839D4">
        <w:rPr>
          <w:rFonts w:hint="cs" w:ascii="Traditional Arabic" w:hAnsi="Traditional Arabic" w:eastAsia="Calibri"/>
          <w:b/>
          <w:bCs/>
          <w:sz w:val="40"/>
          <w:szCs w:val="40"/>
          <w:rtl/>
          <w:lang w:bidi="ar-AE"/>
        </w:rPr>
        <w:t xml:space="preserve">وَالَّذِين</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يَقُولُون</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رَبَّنَ</w:t>
      </w:r>
      <w:r w:rsidRPr="003839D4" w:rsidR="003839D4">
        <w:rPr>
          <w:rFonts w:hint="cs" w:ascii="Traditional Arabic" w:hAnsi="Traditional Arabic" w:eastAsia="Calibri"/>
          <w:b/>
          <w:bCs/>
          <w:sz w:val="40"/>
          <w:szCs w:val="40"/>
          <w:rtl/>
          <w:lang w:bidi="ar-AE"/>
        </w:rPr>
        <w:t xml:space="preserve">ا</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هَب</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لَنَ</w:t>
      </w:r>
      <w:r w:rsidRPr="003839D4" w:rsidR="003839D4">
        <w:rPr>
          <w:rFonts w:hint="cs" w:ascii="Traditional Arabic" w:hAnsi="Traditional Arabic" w:eastAsia="Calibri"/>
          <w:b/>
          <w:bCs/>
          <w:sz w:val="40"/>
          <w:szCs w:val="40"/>
          <w:rtl/>
          <w:lang w:bidi="ar-AE"/>
        </w:rPr>
        <w:t xml:space="preserve">ا</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مِن</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أَزْوَاجِنَ</w:t>
      </w:r>
      <w:r w:rsidRPr="003839D4" w:rsidR="003839D4">
        <w:rPr>
          <w:rFonts w:hint="cs" w:ascii="Traditional Arabic" w:hAnsi="Traditional Arabic" w:eastAsia="Calibri"/>
          <w:b/>
          <w:bCs/>
          <w:sz w:val="40"/>
          <w:szCs w:val="40"/>
          <w:rtl/>
          <w:lang w:bidi="ar-AE"/>
        </w:rPr>
        <w:t xml:space="preserve">ا</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وَذُرِّيَّاتِنَ</w:t>
      </w:r>
      <w:r w:rsidRPr="003839D4" w:rsidR="003839D4">
        <w:rPr>
          <w:rFonts w:hint="cs" w:ascii="Traditional Arabic" w:hAnsi="Traditional Arabic" w:eastAsia="Calibri"/>
          <w:b/>
          <w:bCs/>
          <w:sz w:val="40"/>
          <w:szCs w:val="40"/>
          <w:rtl/>
          <w:lang w:bidi="ar-AE"/>
        </w:rPr>
        <w:t xml:space="preserve">ا</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قُرَّة</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أَعْيُن</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وَاجْعَلْنَ</w:t>
      </w:r>
      <w:r w:rsidRPr="003839D4" w:rsidR="003839D4">
        <w:rPr>
          <w:rFonts w:hint="cs" w:ascii="Traditional Arabic" w:hAnsi="Traditional Arabic" w:eastAsia="Calibri"/>
          <w:b/>
          <w:bCs/>
          <w:sz w:val="40"/>
          <w:szCs w:val="40"/>
          <w:rtl/>
          <w:lang w:bidi="ar-AE"/>
        </w:rPr>
        <w:t xml:space="preserve">ا</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لِلْمُتَّقِين</w:t>
      </w:r>
      <w:r w:rsidRPr="003839D4" w:rsidR="003839D4">
        <w:rPr>
          <w:rFonts w:hint="cs" w:ascii="Traditional Arabic" w:hAnsi="Traditional Arabic" w:eastAsia="Calibri"/>
          <w:b/>
          <w:bCs/>
          <w:sz w:val="40"/>
          <w:szCs w:val="40"/>
          <w:rtl/>
          <w:lang w:bidi="ar-AE"/>
        </w:rPr>
        <w:t xml:space="preserve">َ</w:t>
      </w:r>
      <w:r w:rsidRPr="003839D4" w:rsidR="003839D4">
        <w:rPr>
          <w:rFonts w:hint="cs" w:ascii="Traditional Arabic" w:hAnsi="Traditional Arabic" w:eastAsia="Calibri"/>
          <w:b/>
          <w:bCs/>
          <w:sz w:val="40"/>
          <w:szCs w:val="40"/>
          <w:rtl/>
          <w:lang w:bidi="ar-AE"/>
        </w:rPr>
        <w:t xml:space="preserve"> </w:t>
      </w:r>
      <w:r w:rsidRPr="003839D4" w:rsidR="003839D4">
        <w:rPr>
          <w:rFonts w:hint="cs" w:ascii="Traditional Arabic" w:hAnsi="Traditional Arabic" w:eastAsia="Calibri"/>
          <w:b/>
          <w:bCs/>
          <w:sz w:val="40"/>
          <w:szCs w:val="40"/>
          <w:rtl/>
          <w:lang w:bidi="ar-AE"/>
        </w:rPr>
        <w:t xml:space="preserve">إِمَامًا</w:t>
      </w:r>
    </w:p>
    <w:p>
      <w:pPr>
        <w:pStyle w:val="ListParagraph"/>
        <w:bidi w:val="0"/>
        <w:spacing w:after="200"/>
        <w:ind w:left="-22" w:right="0"/>
        <w:contextualSpacing/>
        <w:jc w:val="center"/>
        <w:rPr>
          <w:rFonts w:ascii="Times New Roman" w:hAnsi="Times New Roman" w:eastAsia="Calibri" w:cs="Times New Roman"/>
          <w:b/>
          <w:bCs/>
          <w:noProof w:val="0"/>
          <w:color w:val="000000"/>
          <w:sz w:val="28"/>
          <w:szCs w:val="28"/>
          <w:lang w:val="en-US" w:eastAsia="en-US" w:bidi="ar-AE"/>
        </w:rPr>
      </w:pPr>
      <w:r w:rsidRPr="00CD0042" w:rsidR="00CD0042">
        <w:rPr>
          <w:rFonts w:ascii="Times New Roman" w:hAnsi="Times New Roman" w:eastAsia="Calibri" w:cs="Times New Roman"/>
          <w:b/>
          <w:bCs/>
          <w:noProof w:val="0"/>
          <w:color w:val="000000"/>
          <w:sz w:val="28"/>
          <w:szCs w:val="28"/>
          <w:lang w:val="en-US" w:eastAsia="en-US" w:bidi="ar-AE"/>
        </w:rPr>
        <w:t xml:space="preserve">And those who say, "Our Lord, grant us from among our wives and offspring comfort to </w:t>
      </w:r>
      <w:r w:rsidRPr="00CD0042" w:rsidR="00CD0042">
        <w:rPr>
          <w:rFonts w:ascii="Times New Roman" w:hAnsi="Times New Roman" w:eastAsia="Calibri" w:cs="Times New Roman"/>
          <w:b/>
          <w:bCs/>
          <w:noProof w:val="0"/>
          <w:color w:val="000000"/>
          <w:sz w:val="28"/>
          <w:szCs w:val="28"/>
          <w:lang w:val="en-US" w:eastAsia="en-US" w:bidi="ar-AE"/>
        </w:rPr>
        <w:t xml:space="preserve">our eyes and make us an example for the righteous."</w:t>
      </w:r>
      <w:r w:rsidR="00CD0042">
        <w:rPr>
          <w:rFonts w:ascii="Times New Roman" w:hAnsi="Times New Roman" w:eastAsia="Calibri" w:cs="Times New Roman"/>
          <w:b/>
          <w:bCs/>
          <w:noProof w:val="0"/>
          <w:color w:val="000000"/>
          <w:sz w:val="28"/>
          <w:szCs w:val="28"/>
          <w:lang w:val="en-US" w:eastAsia="en-US" w:bidi="ar-AE"/>
        </w:rPr>
        <w:t xml:space="preserve"> </w:t>
      </w:r>
      <w:r w:rsidR="00CD0042">
        <w:rPr>
          <w:rFonts w:ascii="Times New Roman" w:hAnsi="Times New Roman" w:eastAsia="Calibri" w:cs="Times New Roman"/>
          <w:b/>
          <w:bCs/>
          <w:color w:val="000000"/>
          <w:sz w:val="28"/>
          <w:szCs w:val="28"/>
          <w:lang w:bidi="ar-AE"/>
        </w:rPr>
        <w:t xml:space="preserve">[Qur'an: 25:74]</w:t>
      </w:r>
    </w:p>
    <w:p>
      <w:pPr>
        <w:bidi w:val="0"/>
        <w:spacing w:after="0" w:line="240" w:lineRule="auto"/>
        <w:jc w:val="left"/>
        <w:rPr>
          <w:rFonts w:hint="cs" w:ascii="Traditional Arabic" w:hAnsi="Traditional Arabic"/>
          <w:b/>
          <w:bCs/>
          <w:sz w:val="40"/>
          <w:szCs w:val="40"/>
          <w:rtl/>
          <w:lang w:bidi="ar-AE"/>
        </w:rPr>
      </w:pPr>
      <w:r w:rsidR="00CD0042">
        <w:rPr>
          <w:rFonts w:ascii="Times New Roman" w:hAnsi="Times New Roman" w:eastAsia="Calibri" w:cs="Times New Roman"/>
          <w:b/>
          <w:bCs/>
          <w:color w:val="000000"/>
          <w:sz w:val="28"/>
          <w:szCs w:val="28"/>
          <w:lang w:bidi="ar-AE"/>
        </w:rPr>
        <w:t xml:space="preserve">O You who believe:</w:t>
      </w:r>
      <w:r w:rsidR="00225B02">
        <w:rPr>
          <w:rFonts w:ascii="Times New Roman" w:hAnsi="Times New Roman" w:eastAsia="Calibri" w:cs="Times New Roman"/>
          <w:b/>
          <w:bCs/>
          <w:color w:val="000000"/>
          <w:sz w:val="28"/>
          <w:szCs w:val="28"/>
          <w:lang w:bidi="ar-AE"/>
        </w:rPr>
        <w:t xml:space="preserve"> </w:t>
      </w:r>
      <w:r w:rsidRPr="00CD0042" w:rsidR="00CD0042">
        <w:rPr>
          <w:rFonts w:ascii="Times New Roman" w:hAnsi="Times New Roman" w:eastAsia="Calibri" w:cs="Times New Roman"/>
          <w:color w:val="000000"/>
          <w:sz w:val="28"/>
          <w:szCs w:val="28"/>
          <w:lang w:bidi="ar-AE"/>
        </w:rPr>
        <w:t xml:space="preserve">Indeed</w:t>
      </w:r>
      <w:r w:rsidR="00D433C4">
        <w:rPr>
          <w:rFonts w:ascii="Times New Roman" w:hAnsi="Times New Roman" w:eastAsia="Calibri" w:cs="Times New Roman"/>
          <w:color w:val="000000"/>
          <w:sz w:val="28"/>
          <w:szCs w:val="28"/>
          <w:lang w:bidi="ar-AE"/>
        </w:rPr>
        <w:t xml:space="preserve">,</w:t>
      </w:r>
      <w:r w:rsidRPr="00CD0042" w:rsidR="00CD0042">
        <w:rPr>
          <w:rFonts w:ascii="Times New Roman" w:hAnsi="Times New Roman" w:eastAsia="Calibri" w:cs="Times New Roman"/>
          <w:color w:val="000000"/>
          <w:sz w:val="28"/>
          <w:szCs w:val="28"/>
          <w:lang w:bidi="ar-AE"/>
        </w:rPr>
        <w:t xml:space="preserve"> the family is a tremendous blessing</w:t>
      </w:r>
      <w:r w:rsidR="00CD0042">
        <w:rPr>
          <w:rFonts w:ascii="Times New Roman" w:hAnsi="Times New Roman" w:eastAsia="Calibri" w:cs="Times New Roman"/>
          <w:color w:val="000000"/>
          <w:sz w:val="28"/>
          <w:szCs w:val="28"/>
          <w:lang w:bidi="ar-AE"/>
        </w:rPr>
        <w:t xml:space="preserve">, Allah has mentioned the importance </w:t>
      </w:r>
      <w:r w:rsidR="001E5836">
        <w:rPr>
          <w:rFonts w:ascii="Times New Roman" w:hAnsi="Times New Roman" w:eastAsia="Calibri" w:cs="Times New Roman"/>
          <w:color w:val="000000"/>
          <w:sz w:val="28"/>
          <w:szCs w:val="28"/>
          <w:lang w:bidi="ar-AE"/>
        </w:rPr>
        <w:t xml:space="preserve">of </w:t>
      </w:r>
      <w:r w:rsidR="00CD0042">
        <w:rPr>
          <w:rFonts w:ascii="Times New Roman" w:hAnsi="Times New Roman" w:eastAsia="Calibri" w:cs="Times New Roman"/>
          <w:color w:val="000000"/>
          <w:sz w:val="28"/>
          <w:szCs w:val="28"/>
          <w:lang w:bidi="ar-AE"/>
        </w:rPr>
        <w:t xml:space="preserve">its elements when He said:</w:t>
      </w:r>
      <w:r w:rsidR="00225B02">
        <w:rPr>
          <w:rFonts w:ascii="Times New Roman" w:hAnsi="Times New Roman" w:eastAsia="Calibri" w:cs="Times New Roman"/>
          <w:color w:val="000000"/>
          <w:sz w:val="28"/>
          <w:szCs w:val="28"/>
          <w:lang w:bidi="ar-AE"/>
        </w:rPr>
        <w:t xml:space="preserve"> </w:t>
      </w:r>
      <w:r w:rsidRPr="00A75A77" w:rsidR="00A75A77">
        <w:rPr>
          <w:rFonts w:hint="eastAsia" w:ascii="Traditional Arabic" w:hAnsi="Traditional Arabic"/>
          <w:b/>
          <w:bCs/>
          <w:sz w:val="40"/>
          <w:szCs w:val="40"/>
          <w:rtl/>
          <w:lang w:bidi="ar-AE"/>
        </w:rPr>
        <w:t xml:space="preserve">وَاللَّهُ</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جَعَلَ</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لَكُمْ</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مِنْ</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أَنْفُسِكُمْ</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أَزْوَاج</w:t>
      </w:r>
      <w:r w:rsidRPr="00A75A77" w:rsidR="00A75A77">
        <w:rPr>
          <w:rFonts w:hint="cs" w:ascii="Traditional Arabic" w:hAnsi="Traditional Arabic"/>
          <w:b/>
          <w:bCs/>
          <w:sz w:val="40"/>
          <w:szCs w:val="40"/>
          <w:rtl/>
          <w:lang w:bidi="ar-AE"/>
        </w:rPr>
        <w:t xml:space="preserve">ً</w:t>
      </w:r>
      <w:r w:rsidRPr="00A75A77" w:rsidR="00A75A77">
        <w:rPr>
          <w:rFonts w:hint="eastAsia" w:ascii="Traditional Arabic" w:hAnsi="Traditional Arabic"/>
          <w:b/>
          <w:bCs/>
          <w:sz w:val="40"/>
          <w:szCs w:val="40"/>
          <w:rtl/>
          <w:lang w:bidi="ar-AE"/>
        </w:rPr>
        <w:t xml:space="preserve">ا</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وَجَعَلَ</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لَكُمْ</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مِنْ</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أَزْوَاجِكُمْ</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بَنِينَ</w:t>
      </w:r>
      <w:r w:rsidRPr="00A75A77" w:rsidR="00A75A77">
        <w:rPr>
          <w:rFonts w:ascii="Traditional Arabic" w:hAnsi="Traditional Arabic"/>
          <w:b/>
          <w:bCs/>
          <w:sz w:val="40"/>
          <w:szCs w:val="40"/>
          <w:rtl/>
          <w:lang w:bidi="ar-AE"/>
        </w:rPr>
        <w:t xml:space="preserve"> </w:t>
      </w:r>
      <w:r w:rsidRPr="00A75A77" w:rsidR="00A75A77">
        <w:rPr>
          <w:rFonts w:hint="eastAsia" w:ascii="Traditional Arabic" w:hAnsi="Traditional Arabic"/>
          <w:b/>
          <w:bCs/>
          <w:sz w:val="40"/>
          <w:szCs w:val="40"/>
          <w:rtl/>
          <w:lang w:bidi="ar-AE"/>
        </w:rPr>
        <w:t xml:space="preserve">وَحَفَدَةً</w:t>
      </w:r>
    </w:p>
    <w:p>
      <w:pPr>
        <w:bidi w:val="0"/>
        <w:spacing w:after="0" w:line="240" w:lineRule="auto"/>
        <w:jc w:val="center"/>
        <w:rPr>
          <w:rFonts w:ascii="Times New Roman" w:hAnsi="Times New Roman" w:eastAsia="Calibri" w:cs="Times New Roman"/>
          <w:b/>
          <w:bCs/>
          <w:color w:val="000000"/>
          <w:sz w:val="28"/>
          <w:szCs w:val="28"/>
          <w:lang w:bidi="ar-AE"/>
        </w:rPr>
      </w:pPr>
      <w:r w:rsidRPr="00D433C4" w:rsidR="00CD0042">
        <w:rPr>
          <w:rFonts w:ascii="Times New Roman" w:hAnsi="Times New Roman" w:eastAsia="Calibri" w:cs="Times New Roman"/>
          <w:b/>
          <w:bCs/>
          <w:color w:val="000000"/>
          <w:sz w:val="28"/>
          <w:szCs w:val="28"/>
          <w:lang w:bidi="ar-AE"/>
        </w:rPr>
        <w:t xml:space="preserve">And Allah has made for you from yourselves mates and has made for you from your mates</w:t>
      </w:r>
      <w:r w:rsidR="00D433C4">
        <w:rPr>
          <w:rFonts w:ascii="Times New Roman" w:hAnsi="Times New Roman" w:eastAsia="Calibri" w:cs="Times New Roman"/>
          <w:b/>
          <w:bCs/>
          <w:color w:val="000000"/>
          <w:sz w:val="28"/>
          <w:szCs w:val="28"/>
          <w:lang w:bidi="ar-AE"/>
        </w:rPr>
        <w:t xml:space="preserve"> children</w:t>
      </w:r>
      <w:r w:rsidRPr="00D433C4" w:rsidR="00CD0042">
        <w:rPr>
          <w:rFonts w:ascii="Times New Roman" w:hAnsi="Times New Roman" w:eastAsia="Calibri" w:cs="Times New Roman"/>
          <w:b/>
          <w:bCs/>
          <w:color w:val="000000"/>
          <w:sz w:val="28"/>
          <w:szCs w:val="28"/>
          <w:lang w:bidi="ar-AE"/>
        </w:rPr>
        <w:t xml:space="preserve"> and grandchildren and has provided for you from the good things.</w:t>
      </w:r>
      <w:r w:rsidR="00D433C4">
        <w:rPr>
          <w:rFonts w:ascii="Times New Roman" w:hAnsi="Times New Roman" w:eastAsia="Calibri" w:cs="Times New Roman"/>
          <w:b/>
          <w:bCs/>
          <w:color w:val="000000"/>
          <w:sz w:val="28"/>
          <w:szCs w:val="28"/>
          <w:lang w:bidi="ar-AE"/>
        </w:rPr>
        <w:t xml:space="preserve"> [Qur'an: 16:72]</w:t>
      </w:r>
    </w:p>
    <w:p>
      <w:pPr>
        <w:bidi w:val="0"/>
        <w:spacing w:after="0" w:line="240" w:lineRule="auto"/>
        <w:jc w:val="both"/>
        <w:rPr>
          <w:rFonts w:hint="cs" w:ascii="Traditional Arabic" w:hAnsi="Traditional Arabic"/>
          <w:b/>
          <w:bCs/>
          <w:sz w:val="40"/>
          <w:szCs w:val="40"/>
          <w:rtl/>
          <w:lang w:bidi="ar-AE"/>
        </w:rPr>
      </w:pPr>
      <w:r w:rsidRPr="00D433C4" w:rsidR="00D433C4">
        <w:rPr>
          <w:rFonts w:ascii="Times New Roman" w:hAnsi="Times New Roman" w:eastAsia="Calibri" w:cs="Times New Roman"/>
          <w:color w:val="000000"/>
          <w:sz w:val="28"/>
          <w:szCs w:val="28"/>
          <w:lang w:bidi="ar-AE"/>
        </w:rPr>
        <w:t xml:space="preserve">Allah has highlighted the import</w:t>
      </w:r>
      <w:r w:rsidRPr="00D433C4" w:rsidR="00D433C4">
        <w:rPr>
          <w:rFonts w:ascii="Times New Roman" w:hAnsi="Times New Roman" w:eastAsia="Calibri" w:cs="Times New Roman"/>
          <w:color w:val="000000"/>
          <w:sz w:val="28"/>
          <w:szCs w:val="28"/>
          <w:lang w:bidi="ar-AE"/>
        </w:rPr>
        <w:t xml:space="preserve">ance o</w:t>
      </w:r>
      <w:r w:rsidR="00D433C4">
        <w:rPr>
          <w:rFonts w:ascii="Times New Roman" w:hAnsi="Times New Roman" w:eastAsia="Calibri" w:cs="Times New Roman"/>
          <w:color w:val="000000"/>
          <w:sz w:val="28"/>
          <w:szCs w:val="28"/>
          <w:lang w:bidi="ar-AE"/>
        </w:rPr>
        <w:t xml:space="preserve">f</w:t>
      </w:r>
      <w:r w:rsidRPr="00D433C4" w:rsidR="00D433C4">
        <w:rPr>
          <w:rFonts w:ascii="Times New Roman" w:hAnsi="Times New Roman" w:eastAsia="Calibri" w:cs="Times New Roman"/>
          <w:color w:val="000000"/>
          <w:sz w:val="28"/>
          <w:szCs w:val="28"/>
          <w:lang w:bidi="ar-AE"/>
        </w:rPr>
        <w:t xml:space="preserve"> love </w:t>
      </w:r>
      <w:r w:rsidR="00D433C4">
        <w:rPr>
          <w:rFonts w:ascii="Times New Roman" w:hAnsi="Times New Roman" w:eastAsia="Calibri" w:cs="Times New Roman"/>
          <w:color w:val="000000"/>
          <w:sz w:val="28"/>
          <w:szCs w:val="28"/>
          <w:lang w:bidi="ar-AE"/>
        </w:rPr>
        <w:t xml:space="preserve">and affection between the </w:t>
      </w:r>
      <w:r w:rsidR="001E5836">
        <w:rPr>
          <w:rFonts w:ascii="Times New Roman" w:hAnsi="Times New Roman" w:eastAsia="Calibri" w:cs="Times New Roman"/>
          <w:color w:val="000000"/>
          <w:sz w:val="28"/>
          <w:szCs w:val="28"/>
          <w:lang w:bidi="ar-AE"/>
        </w:rPr>
        <w:t xml:space="preserve">spouses </w:t>
      </w:r>
      <w:r w:rsidR="00D433C4">
        <w:rPr>
          <w:rFonts w:ascii="Times New Roman" w:hAnsi="Times New Roman" w:eastAsia="Calibri" w:cs="Times New Roman"/>
          <w:color w:val="000000"/>
          <w:sz w:val="28"/>
          <w:szCs w:val="28"/>
          <w:lang w:bidi="ar-AE"/>
        </w:rPr>
        <w:t xml:space="preserve">as a means of ensuring the foundation and basis for a happy, blissful and content family life. This love entails that the </w:t>
      </w:r>
      <w:r w:rsidR="001E5836">
        <w:rPr>
          <w:rFonts w:ascii="Times New Roman" w:hAnsi="Times New Roman" w:eastAsia="Calibri" w:cs="Times New Roman"/>
          <w:color w:val="000000"/>
          <w:sz w:val="28"/>
          <w:szCs w:val="28"/>
          <w:lang w:bidi="ar-AE"/>
        </w:rPr>
        <w:t xml:space="preserve">spouses </w:t>
      </w:r>
      <w:r w:rsidR="00D433C4">
        <w:rPr>
          <w:rFonts w:ascii="Times New Roman" w:hAnsi="Times New Roman" w:eastAsia="Calibri" w:cs="Times New Roman"/>
          <w:color w:val="000000"/>
          <w:sz w:val="28"/>
          <w:szCs w:val="28"/>
          <w:lang w:bidi="ar-AE"/>
        </w:rPr>
        <w:t xml:space="preserve">be together in mutual affection, interdependence, and that they be cohesive and interconnected in their spirit and in what they are ultimately seeking to achieve together for the sake of Allah. As Allah says:</w:t>
      </w:r>
      <w:r w:rsidR="00225B02">
        <w:rPr>
          <w:rFonts w:ascii="Times New Roman" w:hAnsi="Times New Roman" w:eastAsia="Calibri" w:cs="Times New Roman"/>
          <w:color w:val="000000"/>
          <w:sz w:val="28"/>
          <w:szCs w:val="28"/>
          <w:lang w:bidi="ar-AE"/>
        </w:rPr>
        <w:t xml:space="preserve"> </w:t>
      </w:r>
      <w:r w:rsidRPr="00A75A77" w:rsidR="00A75A77">
        <w:rPr>
          <w:rFonts w:hint="cs" w:ascii="Traditional Arabic" w:hAnsi="Traditional Arabic"/>
          <w:b/>
          <w:bCs/>
          <w:sz w:val="40"/>
          <w:szCs w:val="40"/>
          <w:rtl/>
          <w:lang w:bidi="ar-AE"/>
        </w:rPr>
        <w:t xml:space="preserve">وَمِن</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آيَاتِه</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أَن</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خَلَق</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لَكُم</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مِن</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أَنْفُسِكُم</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أَزْوَاجً</w:t>
      </w:r>
      <w:r w:rsidRPr="00A75A77" w:rsidR="00A75A77">
        <w:rPr>
          <w:rFonts w:hint="cs" w:ascii="Traditional Arabic" w:hAnsi="Traditional Arabic"/>
          <w:b/>
          <w:bCs/>
          <w:sz w:val="40"/>
          <w:szCs w:val="40"/>
          <w:rtl/>
          <w:lang w:bidi="ar-AE"/>
        </w:rPr>
        <w:t xml:space="preserve">ا</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لِتَسْكُنُو</w:t>
      </w:r>
      <w:r w:rsidRPr="00A75A77" w:rsidR="00A75A77">
        <w:rPr>
          <w:rFonts w:hint="cs" w:ascii="Traditional Arabic" w:hAnsi="Traditional Arabic"/>
          <w:b/>
          <w:bCs/>
          <w:sz w:val="40"/>
          <w:szCs w:val="40"/>
          <w:rtl/>
          <w:lang w:bidi="ar-AE"/>
        </w:rPr>
        <w:t xml:space="preserve">ا</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إِلَيْهَ</w:t>
      </w:r>
      <w:r w:rsidRPr="00A75A77" w:rsidR="00A75A77">
        <w:rPr>
          <w:rFonts w:hint="cs" w:ascii="Traditional Arabic" w:hAnsi="Traditional Arabic"/>
          <w:b/>
          <w:bCs/>
          <w:sz w:val="40"/>
          <w:szCs w:val="40"/>
          <w:rtl/>
          <w:lang w:bidi="ar-AE"/>
        </w:rPr>
        <w:t xml:space="preserve">ا</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وَجَعَل</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بَيْنَكُم</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مَوَدَّة</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 </w:t>
      </w:r>
      <w:r w:rsidRPr="00A75A77" w:rsidR="00A75A77">
        <w:rPr>
          <w:rFonts w:hint="cs" w:ascii="Traditional Arabic" w:hAnsi="Traditional Arabic"/>
          <w:b/>
          <w:bCs/>
          <w:sz w:val="40"/>
          <w:szCs w:val="40"/>
          <w:rtl/>
          <w:lang w:bidi="ar-AE"/>
        </w:rPr>
        <w:t xml:space="preserve">‌</w:t>
      </w:r>
      <w:r w:rsidRPr="00A75A77" w:rsidR="00A75A77">
        <w:rPr>
          <w:rFonts w:hint="cs" w:ascii="Traditional Arabic" w:hAnsi="Traditional Arabic"/>
          <w:b/>
          <w:bCs/>
          <w:sz w:val="40"/>
          <w:szCs w:val="40"/>
          <w:rtl/>
          <w:lang w:bidi="ar-AE"/>
        </w:rPr>
        <w:t xml:space="preserve">وَرَحْمَةً</w:t>
      </w:r>
      <w:r w:rsidR="00D433C4">
        <w:rPr>
          <w:rFonts w:hint="c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إِنّ</w:t>
      </w:r>
      <w:r w:rsidRPr="00D433C4" w:rsidR="00D433C4">
        <w:rPr>
          <w:rFonts w:ascii="Traditional Arabic" w:hAnsi="Traditional Arabic"/>
          <w:b/>
          <w:bCs/>
          <w:sz w:val="40"/>
          <w:szCs w:val="40"/>
          <w:rtl/>
          <w:lang w:bidi="ar-AE"/>
        </w:rPr>
        <w:t xml:space="preserve">َ</w:t>
      </w:r>
      <w:r w:rsidRPr="00D433C4" w:rsidR="00D433C4">
        <w:rPr>
          <w:rFont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فِ</w:t>
      </w:r>
      <w:r w:rsidRPr="00D433C4" w:rsidR="00D433C4">
        <w:rPr>
          <w:rFonts w:ascii="Traditional Arabic" w:hAnsi="Traditional Arabic"/>
          <w:b/>
          <w:bCs/>
          <w:sz w:val="40"/>
          <w:szCs w:val="40"/>
          <w:rtl/>
          <w:lang w:bidi="ar-AE"/>
        </w:rPr>
        <w:t xml:space="preserve">ي</w:t>
      </w:r>
      <w:r w:rsidRPr="00D433C4" w:rsidR="00D433C4">
        <w:rPr>
          <w:rFont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ذَٰلِك</w:t>
      </w:r>
      <w:r w:rsidRPr="00D433C4" w:rsidR="00D433C4">
        <w:rPr>
          <w:rFonts w:ascii="Traditional Arabic" w:hAnsi="Traditional Arabic"/>
          <w:b/>
          <w:bCs/>
          <w:sz w:val="40"/>
          <w:szCs w:val="40"/>
          <w:rtl/>
          <w:lang w:bidi="ar-AE"/>
        </w:rPr>
        <w:t xml:space="preserve">َ</w:t>
      </w:r>
      <w:r w:rsidRPr="00D433C4" w:rsidR="00D433C4">
        <w:rPr>
          <w:rFont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لَآيَات</w:t>
      </w:r>
      <w:r w:rsidRPr="00D433C4" w:rsidR="00D433C4">
        <w:rPr>
          <w:rFonts w:ascii="Traditional Arabic" w:hAnsi="Traditional Arabic"/>
          <w:b/>
          <w:bCs/>
          <w:sz w:val="40"/>
          <w:szCs w:val="40"/>
          <w:rtl/>
          <w:lang w:bidi="ar-AE"/>
        </w:rPr>
        <w:t xml:space="preserve">ٍ</w:t>
      </w:r>
      <w:r w:rsidRPr="00D433C4" w:rsidR="00D433C4">
        <w:rPr>
          <w:rFont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لِّقَوْم</w:t>
      </w:r>
      <w:r w:rsidRPr="00D433C4" w:rsidR="00D433C4">
        <w:rPr>
          <w:rFonts w:ascii="Traditional Arabic" w:hAnsi="Traditional Arabic"/>
          <w:b/>
          <w:bCs/>
          <w:sz w:val="40"/>
          <w:szCs w:val="40"/>
          <w:rtl/>
          <w:lang w:bidi="ar-AE"/>
        </w:rPr>
        <w:t xml:space="preserve">ٍ</w:t>
      </w:r>
      <w:r w:rsidRPr="00D433C4" w:rsidR="00D433C4">
        <w:rPr>
          <w:rFonts w:ascii="Traditional Arabic" w:hAnsi="Traditional Arabic"/>
          <w:b/>
          <w:bCs/>
          <w:sz w:val="40"/>
          <w:szCs w:val="40"/>
          <w:rtl/>
          <w:lang w:bidi="ar-AE"/>
        </w:rPr>
        <w:t xml:space="preserve"> </w:t>
      </w:r>
      <w:r w:rsidRPr="00D433C4" w:rsidR="00D433C4">
        <w:rPr>
          <w:rFonts w:ascii="Traditional Arabic" w:hAnsi="Traditional Arabic"/>
          <w:b/>
          <w:bCs/>
          <w:sz w:val="40"/>
          <w:szCs w:val="40"/>
          <w:rtl/>
          <w:lang w:bidi="ar-AE"/>
        </w:rPr>
        <w:t xml:space="preserve">يَتَفَكَّرُونَ</w:t>
      </w:r>
    </w:p>
    <w:p>
      <w:pPr>
        <w:bidi w:val="0"/>
        <w:spacing w:after="0" w:line="240" w:lineRule="auto"/>
        <w:jc w:val="center"/>
        <w:rPr>
          <w:rFonts w:ascii="Times New Roman" w:hAnsi="Times New Roman" w:eastAsia="Calibri" w:cs="Times New Roman"/>
          <w:b/>
          <w:bCs/>
          <w:color w:val="000000"/>
          <w:sz w:val="28"/>
          <w:szCs w:val="28"/>
          <w:lang w:bidi="ar-AE"/>
        </w:rPr>
      </w:pPr>
      <w:r w:rsidRPr="00D433C4" w:rsidR="00D433C4">
        <w:rPr>
          <w:rFonts w:ascii="Times New Roman" w:hAnsi="Times New Roman" w:eastAsia="Calibri" w:cs="Times New Roman"/>
          <w:b/>
          <w:bCs/>
          <w:color w:val="000000"/>
          <w:sz w:val="28"/>
          <w:szCs w:val="28"/>
          <w:lang w:bidi="ar-AE"/>
        </w:rPr>
        <w:t xml:space="preserve">And of His signs is that He created for you from yourselves mates that you</w:t>
      </w:r>
      <w:r w:rsidRPr="00D433C4" w:rsidR="00D433C4">
        <w:rPr>
          <w:rFonts w:ascii="Times New Roman" w:hAnsi="Times New Roman" w:eastAsia="Calibri" w:cs="Times New Roman"/>
          <w:b/>
          <w:bCs/>
          <w:color w:val="000000"/>
          <w:sz w:val="28"/>
          <w:szCs w:val="28"/>
          <w:lang w:bidi="ar-AE"/>
        </w:rPr>
        <w:t xml:space="preserve"> may find tranquility in them; and He placed between you affection and mercy. Indeed</w:t>
      </w:r>
      <w:r w:rsidR="008F2BD3">
        <w:rPr>
          <w:rFonts w:ascii="Times New Roman" w:hAnsi="Times New Roman" w:eastAsia="Calibri" w:cs="Times New Roman"/>
          <w:b/>
          <w:bCs/>
          <w:color w:val="000000"/>
          <w:sz w:val="28"/>
          <w:szCs w:val="28"/>
          <w:lang w:bidi="ar-AE"/>
        </w:rPr>
        <w:t xml:space="preserve">,</w:t>
      </w:r>
      <w:r w:rsidRPr="00D433C4" w:rsidR="00D433C4">
        <w:rPr>
          <w:rFonts w:ascii="Times New Roman" w:hAnsi="Times New Roman" w:eastAsia="Calibri" w:cs="Times New Roman"/>
          <w:b/>
          <w:bCs/>
          <w:color w:val="000000"/>
          <w:sz w:val="28"/>
          <w:szCs w:val="28"/>
          <w:lang w:bidi="ar-AE"/>
        </w:rPr>
        <w:t xml:space="preserve"> in that are signs for a people who give thought.</w:t>
      </w:r>
      <w:r w:rsidR="00D433C4">
        <w:rPr>
          <w:rFonts w:ascii="Times New Roman" w:hAnsi="Times New Roman" w:eastAsia="Calibri" w:cs="Times New Roman"/>
          <w:b/>
          <w:bCs/>
          <w:color w:val="000000"/>
          <w:sz w:val="28"/>
          <w:szCs w:val="28"/>
          <w:lang w:bidi="ar-AE"/>
        </w:rPr>
        <w:t xml:space="preserve"> [Qur'an: 30:21]</w:t>
      </w:r>
    </w:p>
    <w:p>
      <w:pPr>
        <w:pStyle w:val="ListParagraph"/>
        <w:bidi w:val="0"/>
        <w:spacing w:after="200"/>
        <w:ind w:left="0" w:right="0"/>
        <w:contextualSpacing/>
        <w:jc w:val="both"/>
        <w:rPr>
          <w:rFonts w:ascii="Traditional Arabic" w:hAnsi="Traditional Arabic"/>
          <w:sz w:val="40"/>
          <w:szCs w:val="40"/>
          <w:rtl/>
        </w:rPr>
      </w:pPr>
      <w:r w:rsidRPr="00054848" w:rsidR="00054848">
        <w:rPr>
          <w:rFonts w:ascii="Times New Roman" w:hAnsi="Times New Roman" w:eastAsia="Calibri" w:cs="Times New Roman"/>
          <w:noProof w:val="0"/>
          <w:color w:val="000000"/>
          <w:sz w:val="28"/>
          <w:szCs w:val="28"/>
          <w:lang w:val="en-US" w:eastAsia="en-US" w:bidi="ar-AE"/>
        </w:rPr>
        <w:t xml:space="preserve">It is when such a relationship is </w:t>
      </w:r>
      <w:r w:rsidR="00054848">
        <w:rPr>
          <w:rFonts w:ascii="Times New Roman" w:hAnsi="Times New Roman" w:eastAsia="Calibri" w:cs="Times New Roman"/>
          <w:noProof w:val="0"/>
          <w:color w:val="000000"/>
          <w:sz w:val="28"/>
          <w:szCs w:val="28"/>
          <w:lang w:val="en-US" w:eastAsia="en-US" w:bidi="ar-AE"/>
        </w:rPr>
        <w:t xml:space="preserve">functioning and working as it should work that the children of such a family find themselves </w:t>
      </w:r>
      <w:r w:rsidR="008F2BD3">
        <w:rPr>
          <w:rFonts w:ascii="Times New Roman" w:hAnsi="Times New Roman" w:eastAsia="Calibri" w:cs="Times New Roman"/>
          <w:noProof w:val="0"/>
          <w:color w:val="000000"/>
          <w:sz w:val="28"/>
          <w:szCs w:val="28"/>
          <w:lang w:val="en-US" w:eastAsia="en-US" w:bidi="ar-AE"/>
        </w:rPr>
        <w:t xml:space="preserve">in </w:t>
      </w:r>
      <w:r w:rsidR="004341C9">
        <w:rPr>
          <w:rFonts w:ascii="Times New Roman" w:hAnsi="Times New Roman" w:eastAsia="Calibri" w:cs="Times New Roman"/>
          <w:noProof w:val="0"/>
          <w:color w:val="000000"/>
          <w:sz w:val="28"/>
          <w:szCs w:val="28"/>
          <w:lang w:val="en-US" w:eastAsia="en-US" w:bidi="ar-AE"/>
        </w:rPr>
        <w:t xml:space="preserve">the</w:t>
      </w:r>
      <w:r w:rsidR="008F2BD3">
        <w:rPr>
          <w:rFonts w:ascii="Times New Roman" w:hAnsi="Times New Roman" w:eastAsia="Calibri" w:cs="Times New Roman"/>
          <w:noProof w:val="0"/>
          <w:color w:val="000000"/>
          <w:sz w:val="28"/>
          <w:szCs w:val="28"/>
          <w:lang w:val="en-US" w:eastAsia="en-US" w:bidi="ar-AE"/>
        </w:rPr>
        <w:t xml:space="preserve"> shade of love, </w:t>
      </w:r>
      <w:r w:rsidRPr="008F2BD3" w:rsidR="008F2BD3">
        <w:rPr>
          <w:rFonts w:ascii="Times New Roman" w:hAnsi="Times New Roman" w:eastAsia="Calibri" w:cs="Times New Roman"/>
          <w:noProof w:val="0"/>
          <w:color w:val="000000"/>
          <w:sz w:val="28"/>
          <w:szCs w:val="28"/>
          <w:lang w:val="en-US" w:eastAsia="en-US" w:bidi="ar-AE"/>
        </w:rPr>
        <w:t xml:space="preserve">tenderness, care and a</w:t>
      </w:r>
      <w:r w:rsidR="008F2BD3">
        <w:rPr>
          <w:rFonts w:ascii="Times New Roman" w:hAnsi="Times New Roman" w:eastAsia="Calibri" w:cs="Times New Roman"/>
          <w:noProof w:val="0"/>
          <w:color w:val="000000"/>
          <w:sz w:val="28"/>
          <w:szCs w:val="28"/>
          <w:lang w:val="en-US" w:eastAsia="en-US" w:bidi="ar-AE"/>
        </w:rPr>
        <w:t xml:space="preserve">ff</w:t>
      </w:r>
      <w:r w:rsidRPr="008F2BD3" w:rsidR="008F2BD3">
        <w:rPr>
          <w:rFonts w:ascii="Times New Roman" w:hAnsi="Times New Roman" w:eastAsia="Calibri" w:cs="Times New Roman"/>
          <w:noProof w:val="0"/>
          <w:color w:val="000000"/>
          <w:sz w:val="28"/>
          <w:szCs w:val="28"/>
          <w:lang w:val="en-US" w:eastAsia="en-US" w:bidi="ar-AE"/>
        </w:rPr>
        <w:t xml:space="preserve">e</w:t>
      </w:r>
      <w:r w:rsidR="008F2BD3">
        <w:rPr>
          <w:rFonts w:ascii="Times New Roman" w:hAnsi="Times New Roman" w:eastAsia="Calibri" w:cs="Times New Roman"/>
          <w:noProof w:val="0"/>
          <w:color w:val="000000"/>
          <w:sz w:val="28"/>
          <w:szCs w:val="28"/>
          <w:lang w:val="en-US" w:eastAsia="en-US" w:bidi="ar-AE"/>
        </w:rPr>
        <w:t xml:space="preserve">c</w:t>
      </w:r>
      <w:r w:rsidRPr="008F2BD3" w:rsidR="008F2BD3">
        <w:rPr>
          <w:rFonts w:ascii="Times New Roman" w:hAnsi="Times New Roman" w:eastAsia="Calibri" w:cs="Times New Roman"/>
          <w:noProof w:val="0"/>
          <w:color w:val="000000"/>
          <w:sz w:val="28"/>
          <w:szCs w:val="28"/>
          <w:lang w:val="en-US" w:eastAsia="en-US" w:bidi="ar-AE"/>
        </w:rPr>
        <w:t xml:space="preserve">tion</w:t>
      </w:r>
      <w:r w:rsidR="008F2BD3">
        <w:rPr>
          <w:rFonts w:ascii="Times New Roman" w:hAnsi="Times New Roman" w:eastAsia="Calibri" w:cs="Times New Roman"/>
          <w:noProof w:val="0"/>
          <w:color w:val="000000"/>
          <w:sz w:val="28"/>
          <w:szCs w:val="28"/>
          <w:lang w:val="en-US" w:eastAsia="en-US" w:bidi="ar-AE"/>
        </w:rPr>
        <w:t xml:space="preserve">. </w:t>
      </w:r>
      <w:r w:rsidR="00AA0F84">
        <w:rPr>
          <w:rFonts w:ascii="Times New Roman" w:hAnsi="Times New Roman" w:eastAsia="Calibri" w:cs="Times New Roman"/>
          <w:noProof w:val="0"/>
          <w:color w:val="000000"/>
          <w:sz w:val="28"/>
          <w:szCs w:val="28"/>
          <w:lang w:val="en-US" w:eastAsia="en-US" w:bidi="ar-AE"/>
        </w:rPr>
        <w:t xml:space="preserve">Within such a marriage the spouses </w:t>
      </w:r>
      <w:r w:rsidR="00F62823">
        <w:rPr>
          <w:rFonts w:ascii="Times New Roman" w:hAnsi="Times New Roman" w:eastAsia="Calibri" w:cs="Times New Roman"/>
          <w:noProof w:val="0"/>
          <w:color w:val="000000"/>
          <w:sz w:val="28"/>
          <w:szCs w:val="28"/>
          <w:lang w:val="en-US" w:eastAsia="en-US" w:bidi="ar-AE"/>
        </w:rPr>
        <w:t xml:space="preserve">display </w:t>
      </w:r>
      <w:r w:rsidR="005A6603">
        <w:rPr>
          <w:rFonts w:ascii="Times New Roman" w:hAnsi="Times New Roman" w:eastAsia="Calibri" w:cs="Times New Roman"/>
          <w:noProof w:val="0"/>
          <w:color w:val="000000"/>
          <w:sz w:val="28"/>
          <w:szCs w:val="28"/>
          <w:lang w:val="en-US" w:eastAsia="en-US" w:bidi="ar-AE"/>
        </w:rPr>
        <w:t xml:space="preserve">mercy to each other, through mutually strengthening their connection to their Lord, and their observance of themselves in</w:t>
      </w:r>
      <w:r w:rsidR="00697E0F">
        <w:rPr>
          <w:rFonts w:ascii="Times New Roman" w:hAnsi="Times New Roman" w:eastAsia="Calibri" w:cs="Times New Roman"/>
          <w:noProof w:val="0"/>
          <w:color w:val="000000"/>
          <w:sz w:val="28"/>
          <w:szCs w:val="28"/>
          <w:lang w:val="en-US" w:eastAsia="en-US" w:bidi="ar-AE"/>
        </w:rPr>
        <w:t xml:space="preserve"> </w:t>
      </w:r>
      <w:r w:rsidR="005A6603">
        <w:rPr>
          <w:rFonts w:ascii="Times New Roman" w:hAnsi="Times New Roman" w:eastAsia="Calibri" w:cs="Times New Roman"/>
          <w:noProof w:val="0"/>
          <w:color w:val="000000"/>
          <w:sz w:val="28"/>
          <w:szCs w:val="28"/>
          <w:lang w:val="en-US" w:eastAsia="en-US" w:bidi="ar-AE"/>
        </w:rPr>
        <w:t xml:space="preserve">front of their Creator.</w:t>
      </w:r>
      <w:r w:rsidR="00F97F03">
        <w:rPr>
          <w:rFonts w:ascii="Times New Roman" w:hAnsi="Times New Roman" w:eastAsia="Calibri" w:cs="Times New Roman"/>
          <w:noProof w:val="0"/>
          <w:color w:val="000000"/>
          <w:sz w:val="28"/>
          <w:szCs w:val="28"/>
          <w:lang w:val="en-US" w:eastAsia="en-US" w:bidi="ar-AE"/>
        </w:rPr>
        <w:t xml:space="preserve"> </w:t>
      </w:r>
      <w:r w:rsidRPr="008F2BD3" w:rsidR="008F2BD3">
        <w:rPr>
          <w:rFonts w:ascii="Times New Roman" w:hAnsi="Times New Roman" w:eastAsia="Calibri" w:cs="Times New Roman"/>
          <w:noProof w:val="0"/>
          <w:color w:val="000000"/>
          <w:sz w:val="28"/>
          <w:szCs w:val="28"/>
          <w:lang w:val="en-US" w:eastAsia="en-US" w:bidi="ar-AE"/>
        </w:rPr>
        <w:t xml:space="preserve">And it </w:t>
      </w:r>
      <w:r w:rsidR="004341C9">
        <w:rPr>
          <w:rFonts w:ascii="Times New Roman" w:hAnsi="Times New Roman" w:eastAsia="Calibri" w:cs="Times New Roman"/>
          <w:noProof w:val="0"/>
          <w:color w:val="000000"/>
          <w:sz w:val="28"/>
          <w:szCs w:val="28"/>
          <w:lang w:val="en-US" w:eastAsia="en-US" w:bidi="ar-AE"/>
        </w:rPr>
        <w:t xml:space="preserve">is </w:t>
      </w:r>
      <w:r w:rsidR="00F97F03">
        <w:rPr>
          <w:rFonts w:ascii="Times New Roman" w:hAnsi="Times New Roman" w:eastAsia="Calibri" w:cs="Times New Roman"/>
          <w:noProof w:val="0"/>
          <w:color w:val="000000"/>
          <w:sz w:val="28"/>
          <w:szCs w:val="28"/>
          <w:lang w:val="en-US" w:eastAsia="en-US" w:bidi="ar-AE"/>
        </w:rPr>
        <w:t xml:space="preserve">through</w:t>
      </w:r>
      <w:r w:rsidR="004341C9">
        <w:rPr>
          <w:rFonts w:ascii="Times New Roman" w:hAnsi="Times New Roman" w:eastAsia="Calibri" w:cs="Times New Roman"/>
          <w:noProof w:val="0"/>
          <w:color w:val="000000"/>
          <w:sz w:val="28"/>
          <w:szCs w:val="28"/>
          <w:lang w:val="en-US" w:eastAsia="en-US" w:bidi="ar-AE"/>
        </w:rPr>
        <w:t xml:space="preserve"> this</w:t>
      </w:r>
      <w:r w:rsidR="00F97F03">
        <w:rPr>
          <w:rFonts w:ascii="Times New Roman" w:hAnsi="Times New Roman" w:eastAsia="Calibri" w:cs="Times New Roman"/>
          <w:noProof w:val="0"/>
          <w:color w:val="000000"/>
          <w:sz w:val="28"/>
          <w:szCs w:val="28"/>
          <w:lang w:val="en-US" w:eastAsia="en-US" w:bidi="ar-AE"/>
        </w:rPr>
        <w:t xml:space="preserve"> Taqwa, their consciousness of Allah in their relationship that they find themselves not only more connected to Allah, but in turn to each other. So</w:t>
      </w:r>
      <w:r w:rsidR="00523D8B">
        <w:rPr>
          <w:rFonts w:ascii="Times New Roman" w:hAnsi="Times New Roman" w:eastAsia="Calibri" w:cs="Times New Roman"/>
          <w:noProof w:val="0"/>
          <w:color w:val="000000"/>
          <w:sz w:val="28"/>
          <w:szCs w:val="28"/>
          <w:lang w:val="en-US" w:eastAsia="en-US" w:bidi="ar-AE"/>
        </w:rPr>
        <w:t xml:space="preserve">,</w:t>
      </w:r>
      <w:r w:rsidR="00F97F03">
        <w:rPr>
          <w:rFonts w:ascii="Times New Roman" w:hAnsi="Times New Roman" w:eastAsia="Calibri" w:cs="Times New Roman"/>
          <w:noProof w:val="0"/>
          <w:color w:val="000000"/>
          <w:sz w:val="28"/>
          <w:szCs w:val="28"/>
          <w:lang w:val="en-US" w:eastAsia="en-US" w:bidi="ar-AE"/>
        </w:rPr>
        <w:t xml:space="preserve"> they do </w:t>
      </w:r>
      <w:r w:rsidRPr="00F97F03" w:rsidR="00F97F03">
        <w:rPr>
          <w:rFonts w:ascii="Times New Roman" w:hAnsi="Times New Roman" w:eastAsia="Calibri" w:cs="Times New Roman"/>
          <w:i/>
          <w:iCs/>
          <w:noProof w:val="0"/>
          <w:color w:val="000000"/>
          <w:sz w:val="28"/>
          <w:szCs w:val="28"/>
          <w:lang w:val="en-US" w:eastAsia="en-US" w:bidi="ar-AE"/>
        </w:rPr>
        <w:t xml:space="preserve">Muraqaba</w:t>
      </w:r>
      <w:r w:rsidR="00F97F03">
        <w:rPr>
          <w:rFonts w:ascii="Times New Roman" w:hAnsi="Times New Roman" w:eastAsia="Calibri" w:cs="Times New Roman"/>
          <w:noProof w:val="0"/>
          <w:color w:val="000000"/>
          <w:sz w:val="28"/>
          <w:szCs w:val="28"/>
          <w:lang w:val="en-US" w:eastAsia="en-US" w:bidi="ar-AE"/>
        </w:rPr>
        <w:t xml:space="preserve"> (the diligent observation and monitoring of themselv</w:t>
      </w:r>
      <w:r w:rsidR="00BF793B">
        <w:rPr>
          <w:rFonts w:ascii="Times New Roman" w:hAnsi="Times New Roman" w:eastAsia="Calibri" w:cs="Times New Roman"/>
          <w:noProof w:val="0"/>
          <w:color w:val="000000"/>
          <w:sz w:val="28"/>
          <w:szCs w:val="28"/>
          <w:lang w:val="en-US" w:eastAsia="en-US" w:bidi="ar-AE"/>
        </w:rPr>
        <w:t xml:space="preserve">es</w:t>
      </w:r>
      <w:r w:rsidR="00F97F03">
        <w:rPr>
          <w:rFonts w:ascii="Times New Roman" w:hAnsi="Times New Roman" w:eastAsia="Calibri" w:cs="Times New Roman"/>
          <w:noProof w:val="0"/>
          <w:color w:val="000000"/>
          <w:sz w:val="28"/>
          <w:szCs w:val="28"/>
          <w:lang w:val="en-US" w:eastAsia="en-US" w:bidi="ar-AE"/>
        </w:rPr>
        <w:t xml:space="preserve">) for the sake of their Creator and they reinforce this attribute in the souls of their children, knowing that this is one of the most important things parents can teach their children. This is evidenced by how the </w:t>
      </w:r>
      <w:r w:rsidRPr="00F97F03" w:rsidR="00F97F03">
        <w:rPr>
          <w:rFonts w:ascii="Times New Roman" w:hAnsi="Times New Roman" w:eastAsia="Calibri" w:cs="Times New Roman"/>
          <w:noProof w:val="0"/>
          <w:color w:val="000000"/>
          <w:sz w:val="28"/>
          <w:szCs w:val="28"/>
          <w:lang w:val="en-US" w:eastAsia="en-US" w:bidi="ar-AE"/>
        </w:rPr>
        <w:t xml:space="preserve">Qur'an</w:t>
      </w:r>
      <w:r w:rsidR="00F97F03">
        <w:rPr>
          <w:rFonts w:ascii="Times New Roman" w:hAnsi="Times New Roman" w:eastAsia="Calibri" w:cs="Times New Roman"/>
          <w:noProof w:val="0"/>
          <w:color w:val="000000"/>
          <w:sz w:val="28"/>
          <w:szCs w:val="28"/>
          <w:lang w:val="en-US" w:eastAsia="en-US" w:bidi="ar-AE"/>
        </w:rPr>
        <w:t xml:space="preserve"> details the story of Luqman the Wise, </w:t>
      </w:r>
      <w:r w:rsidR="00F97F03">
        <w:rPr>
          <w:rFonts w:ascii="Times New Roman" w:hAnsi="Times New Roman" w:eastAsia="Calibri" w:cs="Times New Roman"/>
          <w:noProof w:val="0"/>
          <w:color w:val="000000"/>
          <w:sz w:val="28"/>
          <w:szCs w:val="28"/>
          <w:lang w:val="en-US" w:eastAsia="en-US" w:bidi="ar-AE"/>
        </w:rPr>
        <w:t xml:space="preserve">when he instructed his son:</w:t>
      </w:r>
      <w:r w:rsidR="00225B02">
        <w:rPr>
          <w:rFonts w:ascii="Times New Roman" w:hAnsi="Times New Roman" w:eastAsia="Calibri" w:cs="Times New Roman"/>
          <w:noProof w:val="0"/>
          <w:color w:val="000000"/>
          <w:sz w:val="28"/>
          <w:szCs w:val="28"/>
          <w:lang w:val="en-US" w:eastAsia="en-US" w:bidi="ar-AE"/>
        </w:rPr>
        <w:t xml:space="preserve"> </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يَ</w:t>
      </w:r>
      <w:r w:rsidRPr="001E58E3" w:rsidR="001E58E3">
        <w:rPr>
          <w:rFonts w:hint="cs" w:ascii="Traditional Arabic" w:hAnsi="Traditional Arabic"/>
          <w:b/>
          <w:bCs/>
          <w:sz w:val="40"/>
          <w:szCs w:val="40"/>
          <w:rtl/>
        </w:rPr>
        <w:t xml:space="preserve">ا</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بُنَيّ</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إِنَّهَ</w:t>
      </w:r>
      <w:r w:rsidRPr="001E58E3" w:rsidR="001E58E3">
        <w:rPr>
          <w:rFonts w:hint="cs" w:ascii="Traditional Arabic" w:hAnsi="Traditional Arabic"/>
          <w:b/>
          <w:bCs/>
          <w:sz w:val="40"/>
          <w:szCs w:val="40"/>
          <w:rtl/>
        </w:rPr>
        <w:t xml:space="preserve">ا</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إِن</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تَك</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مِثْقَال</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حَبَّة</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مِن</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خَرْدَل</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فَتَكُن</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فِ</w:t>
      </w:r>
      <w:r w:rsidRPr="001E58E3" w:rsidR="001E58E3">
        <w:rPr>
          <w:rFonts w:hint="cs" w:ascii="Traditional Arabic" w:hAnsi="Traditional Arabic"/>
          <w:b/>
          <w:bCs/>
          <w:sz w:val="40"/>
          <w:szCs w:val="40"/>
          <w:rtl/>
        </w:rPr>
        <w:t xml:space="preserve">ي</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صَخْرَة</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أَو</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فِ</w:t>
      </w:r>
      <w:r w:rsidRPr="001E58E3" w:rsidR="001E58E3">
        <w:rPr>
          <w:rFonts w:hint="cs" w:ascii="Traditional Arabic" w:hAnsi="Traditional Arabic"/>
          <w:b/>
          <w:bCs/>
          <w:sz w:val="40"/>
          <w:szCs w:val="40"/>
          <w:rtl/>
        </w:rPr>
        <w:t xml:space="preserve">ي</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السَّمَوَات</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أَو</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فِ</w:t>
      </w:r>
      <w:r w:rsidRPr="001E58E3" w:rsidR="001E58E3">
        <w:rPr>
          <w:rFonts w:hint="cs" w:ascii="Traditional Arabic" w:hAnsi="Traditional Arabic"/>
          <w:b/>
          <w:bCs/>
          <w:sz w:val="40"/>
          <w:szCs w:val="40"/>
          <w:rtl/>
        </w:rPr>
        <w:t xml:space="preserve">ي</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الْأَرْض</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يَأْت</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بِهَ</w:t>
      </w:r>
      <w:r w:rsidRPr="001E58E3" w:rsidR="001E58E3">
        <w:rPr>
          <w:rFonts w:hint="cs" w:ascii="Traditional Arabic" w:hAnsi="Traditional Arabic"/>
          <w:b/>
          <w:bCs/>
          <w:sz w:val="40"/>
          <w:szCs w:val="40"/>
          <w:rtl/>
        </w:rPr>
        <w:t xml:space="preserve">ا</w:t>
      </w:r>
      <w:r w:rsidRPr="001E58E3" w:rsidR="001E58E3">
        <w:rPr>
          <w:rFonts w:hint="cs" w:ascii="Traditional Arabic" w:hAnsi="Traditional Arabic"/>
          <w:b/>
          <w:bCs/>
          <w:sz w:val="40"/>
          <w:szCs w:val="40"/>
          <w:rtl/>
        </w:rPr>
        <w:t xml:space="preserve"> </w:t>
      </w:r>
      <w:r w:rsidR="00A315A9">
        <w:rPr>
          <w:rFonts w:hint="cs" w:ascii="Traditional Arabic" w:hAnsi="Traditional Arabic"/>
          <w:b/>
          <w:bCs/>
          <w:sz w:val="40"/>
          <w:szCs w:val="40"/>
          <w:rtl/>
        </w:rPr>
        <w:t xml:space="preserve">اللَّهُ</w:t>
      </w:r>
      <w:r w:rsidRPr="001E58E3" w:rsidR="00A315A9">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إِنّ</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اللَّه</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لَطِيف</w:t>
      </w:r>
      <w:r w:rsidRPr="001E58E3" w:rsidR="001E58E3">
        <w:rPr>
          <w:rFonts w:hint="cs" w:ascii="Traditional Arabic" w:hAnsi="Traditional Arabic"/>
          <w:b/>
          <w:bCs/>
          <w:sz w:val="40"/>
          <w:szCs w:val="40"/>
          <w:rtl/>
        </w:rPr>
        <w:t xml:space="preserve">ٌ</w:t>
      </w:r>
      <w:r w:rsidRPr="001E58E3" w:rsidR="001E58E3">
        <w:rPr>
          <w:rFonts w:hint="cs" w:ascii="Traditional Arabic" w:hAnsi="Traditional Arabic"/>
          <w:b/>
          <w:bCs/>
          <w:sz w:val="40"/>
          <w:szCs w:val="40"/>
          <w:rtl/>
        </w:rPr>
        <w:t xml:space="preserve"> </w:t>
      </w:r>
      <w:r w:rsidRPr="001E58E3" w:rsidR="001E58E3">
        <w:rPr>
          <w:rFonts w:hint="cs" w:ascii="Traditional Arabic" w:hAnsi="Traditional Arabic"/>
          <w:b/>
          <w:bCs/>
          <w:sz w:val="40"/>
          <w:szCs w:val="40"/>
          <w:rtl/>
        </w:rPr>
        <w:t xml:space="preserve">خَبِيرٌ</w:t>
      </w:r>
    </w:p>
    <w:p>
      <w:pPr>
        <w:bidi w:val="0"/>
        <w:spacing w:after="0" w:line="240" w:lineRule="auto"/>
        <w:jc w:val="center"/>
        <w:rPr>
          <w:rFonts w:ascii="Times New Roman" w:hAnsi="Times New Roman" w:eastAsia="Calibri" w:cs="Times New Roman"/>
          <w:b/>
          <w:bCs/>
          <w:color w:val="000000"/>
          <w:sz w:val="28"/>
          <w:szCs w:val="28"/>
          <w:lang w:bidi="ar-AE"/>
        </w:rPr>
      </w:pPr>
      <w:r w:rsidRPr="00523D8B" w:rsidR="00523D8B">
        <w:rPr>
          <w:rFonts w:ascii="Times New Roman" w:hAnsi="Times New Roman" w:eastAsia="Calibri" w:cs="Times New Roman"/>
          <w:b/>
          <w:bCs/>
          <w:color w:val="000000"/>
          <w:sz w:val="28"/>
          <w:szCs w:val="28"/>
          <w:lang w:bidi="ar-AE"/>
        </w:rPr>
        <w:t xml:space="preserve">[And Luqman said], "O my son, indeed if wrong sho</w:t>
      </w:r>
      <w:r w:rsidRPr="00523D8B" w:rsidR="00523D8B">
        <w:rPr>
          <w:rFonts w:ascii="Times New Roman" w:hAnsi="Times New Roman" w:eastAsia="Calibri" w:cs="Times New Roman"/>
          <w:b/>
          <w:bCs/>
          <w:color w:val="000000"/>
          <w:sz w:val="28"/>
          <w:szCs w:val="28"/>
          <w:lang w:bidi="ar-AE"/>
        </w:rPr>
        <w:t xml:space="preserve">uld be the weight of a mustard seed and should be within a rock or [anywhere] in the heavens or in the earth, Allah will bring it forth. Indeed, Allah is Subtle and Acquainted.</w:t>
      </w:r>
      <w:r w:rsidR="00225B02">
        <w:rPr>
          <w:rFonts w:ascii="Times New Roman" w:hAnsi="Times New Roman" w:eastAsia="Calibri" w:cs="Times New Roman"/>
          <w:b/>
          <w:bCs/>
          <w:color w:val="000000"/>
          <w:sz w:val="28"/>
          <w:szCs w:val="28"/>
          <w:lang w:bidi="ar-AE"/>
        </w:rPr>
        <w:t xml:space="preserve"> </w:t>
      </w:r>
      <w:r w:rsidR="00523D8B">
        <w:rPr>
          <w:rFonts w:ascii="Times New Roman" w:hAnsi="Times New Roman" w:eastAsia="Calibri" w:cs="Times New Roman"/>
          <w:b/>
          <w:bCs/>
          <w:color w:val="000000"/>
          <w:sz w:val="28"/>
          <w:szCs w:val="28"/>
          <w:lang w:bidi="ar-AE"/>
        </w:rPr>
        <w:t xml:space="preserve">[Qur'an: 31:16]</w:t>
      </w:r>
    </w:p>
    <w:p>
      <w:pPr>
        <w:bidi w:val="0"/>
        <w:spacing w:after="0" w:line="240" w:lineRule="auto"/>
        <w:jc w:val="left"/>
        <w:rPr>
          <w:rFonts w:ascii="Traditional Arabic" w:hAnsi="Traditional Arabic" w:eastAsia="Calibri" w:cs="Traditional Arabic"/>
          <w:b/>
          <w:bCs/>
          <w:noProof/>
          <w:sz w:val="40"/>
          <w:szCs w:val="40"/>
          <w:lang w:eastAsia="ar-SA" w:bidi="ar-AE"/>
        </w:rPr>
      </w:pPr>
      <w:r w:rsidR="00BF793B">
        <w:rPr>
          <w:rFonts w:ascii="Times New Roman" w:hAnsi="Times New Roman" w:eastAsia="Calibri" w:cs="Times New Roman"/>
          <w:b/>
          <w:bCs/>
          <w:color w:val="000000"/>
          <w:sz w:val="28"/>
          <w:szCs w:val="28"/>
          <w:lang w:bidi="ar-AE"/>
        </w:rPr>
        <w:t xml:space="preserve">O Noble Parents:</w:t>
      </w:r>
      <w:r w:rsidR="00225B02">
        <w:rPr>
          <w:rFonts w:ascii="Times New Roman" w:hAnsi="Times New Roman" w:eastAsia="Calibri" w:cs="Times New Roman"/>
          <w:b/>
          <w:bCs/>
          <w:color w:val="000000"/>
          <w:sz w:val="28"/>
          <w:szCs w:val="28"/>
          <w:lang w:bidi="ar-AE"/>
        </w:rPr>
        <w:t xml:space="preserve"> </w:t>
      </w:r>
      <w:r w:rsidRPr="004458DD" w:rsidR="004458DD">
        <w:rPr>
          <w:rFonts w:ascii="Times New Roman" w:hAnsi="Times New Roman" w:eastAsia="Calibri" w:cs="Times New Roman"/>
          <w:color w:val="000000"/>
          <w:sz w:val="28"/>
          <w:szCs w:val="28"/>
          <w:lang w:bidi="ar-AE"/>
        </w:rPr>
        <w:t xml:space="preserve">Indeed</w:t>
      </w:r>
      <w:r w:rsidR="009419C0">
        <w:rPr>
          <w:rFonts w:ascii="Times New Roman" w:hAnsi="Times New Roman" w:eastAsia="Calibri" w:cs="Times New Roman"/>
          <w:color w:val="000000"/>
          <w:sz w:val="28"/>
          <w:szCs w:val="28"/>
          <w:lang w:bidi="ar-AE"/>
        </w:rPr>
        <w:t xml:space="preserve">,</w:t>
      </w:r>
      <w:r w:rsidRPr="004458DD" w:rsidR="004458DD">
        <w:rPr>
          <w:rFonts w:ascii="Times New Roman" w:hAnsi="Times New Roman" w:eastAsia="Calibri" w:cs="Times New Roman"/>
          <w:color w:val="000000"/>
          <w:sz w:val="28"/>
          <w:szCs w:val="28"/>
          <w:lang w:bidi="ar-AE"/>
        </w:rPr>
        <w:t xml:space="preserve"> the successful family</w:t>
      </w:r>
      <w:r w:rsidR="00B447CF">
        <w:rPr>
          <w:rFonts w:ascii="Times New Roman" w:hAnsi="Times New Roman" w:eastAsia="Calibri" w:cs="Times New Roman"/>
          <w:color w:val="000000"/>
          <w:sz w:val="28"/>
          <w:szCs w:val="28"/>
          <w:lang w:bidi="ar-AE"/>
        </w:rPr>
        <w:t xml:space="preserve"> is one in which parents are cognizant and aware of their responsibilities</w:t>
      </w:r>
      <w:r w:rsidR="009419C0">
        <w:rPr>
          <w:rFonts w:ascii="Times New Roman" w:hAnsi="Times New Roman" w:eastAsia="Calibri" w:cs="Times New Roman"/>
          <w:color w:val="000000"/>
          <w:sz w:val="28"/>
          <w:szCs w:val="28"/>
          <w:lang w:bidi="ar-AE"/>
        </w:rPr>
        <w:t xml:space="preserve">, especially those with regards to how they raise their children.</w:t>
      </w:r>
      <w:r w:rsidRPr="004458DD" w:rsidR="004458DD">
        <w:rPr>
          <w:rFonts w:ascii="Times New Roman" w:hAnsi="Times New Roman" w:eastAsia="Calibri" w:cs="Times New Roman"/>
          <w:color w:val="000000"/>
          <w:sz w:val="28"/>
          <w:szCs w:val="28"/>
          <w:lang w:bidi="ar-AE"/>
        </w:rPr>
        <w:t xml:space="preserve"> </w:t>
      </w:r>
      <w:r w:rsidR="009419C0">
        <w:rPr>
          <w:rFonts w:ascii="Times New Roman" w:hAnsi="Times New Roman" w:eastAsia="Calibri" w:cs="Times New Roman"/>
          <w:color w:val="000000"/>
          <w:sz w:val="28"/>
          <w:szCs w:val="28"/>
          <w:lang w:bidi="ar-AE"/>
        </w:rPr>
        <w:t xml:space="preserve">So</w:t>
      </w:r>
      <w:r w:rsidR="0068051A">
        <w:rPr>
          <w:rFonts w:ascii="Times New Roman" w:hAnsi="Times New Roman" w:eastAsia="Calibri" w:cs="Times New Roman"/>
          <w:color w:val="000000"/>
          <w:sz w:val="28"/>
          <w:szCs w:val="28"/>
          <w:lang w:bidi="ar-AE"/>
        </w:rPr>
        <w:t xml:space="preserve">,</w:t>
      </w:r>
      <w:r w:rsidR="009419C0">
        <w:rPr>
          <w:rFonts w:ascii="Times New Roman" w:hAnsi="Times New Roman" w:eastAsia="Calibri" w:cs="Times New Roman"/>
          <w:color w:val="000000"/>
          <w:sz w:val="28"/>
          <w:szCs w:val="28"/>
          <w:lang w:bidi="ar-AE"/>
        </w:rPr>
        <w:t xml:space="preserve"> they ensure that they are emotionally connected to their children and that this affection is manifest in a deep relationship of mutual love and care.  So</w:t>
      </w:r>
      <w:r w:rsidR="0068051A">
        <w:rPr>
          <w:rFonts w:ascii="Times New Roman" w:hAnsi="Times New Roman" w:eastAsia="Calibri" w:cs="Times New Roman"/>
          <w:color w:val="000000"/>
          <w:sz w:val="28"/>
          <w:szCs w:val="28"/>
          <w:lang w:bidi="ar-AE"/>
        </w:rPr>
        <w:t xml:space="preserve">,</w:t>
      </w:r>
      <w:r w:rsidR="009419C0">
        <w:rPr>
          <w:rFonts w:ascii="Times New Roman" w:hAnsi="Times New Roman" w:eastAsia="Calibri" w:cs="Times New Roman"/>
          <w:color w:val="000000"/>
          <w:sz w:val="28"/>
          <w:szCs w:val="28"/>
          <w:lang w:bidi="ar-AE"/>
        </w:rPr>
        <w:t xml:space="preserve"> for example, you find such parents often hugging their children, spending time to know their interests and dedicating their own time to help educate their children. They take advantage of any opportunity they have to spend quality time with them, such that they earn their trust, being</w:t>
      </w:r>
      <w:r w:rsidR="0068051A">
        <w:rPr>
          <w:rFonts w:ascii="Times New Roman" w:hAnsi="Times New Roman" w:eastAsia="Calibri" w:cs="Times New Roman"/>
          <w:color w:val="000000"/>
          <w:sz w:val="28"/>
          <w:szCs w:val="28"/>
          <w:lang w:bidi="ar-AE"/>
        </w:rPr>
        <w:t xml:space="preserve"> like</w:t>
      </w:r>
      <w:r w:rsidR="009419C0">
        <w:rPr>
          <w:rFonts w:ascii="Times New Roman" w:hAnsi="Times New Roman" w:eastAsia="Calibri" w:cs="Times New Roman"/>
          <w:color w:val="000000"/>
          <w:sz w:val="28"/>
          <w:szCs w:val="28"/>
          <w:lang w:bidi="ar-AE"/>
        </w:rPr>
        <w:t xml:space="preserve"> close friends </w:t>
      </w:r>
      <w:r w:rsidR="0068051A">
        <w:rPr>
          <w:rFonts w:ascii="Times New Roman" w:hAnsi="Times New Roman" w:eastAsia="Calibri" w:cs="Times New Roman"/>
          <w:color w:val="000000"/>
          <w:sz w:val="28"/>
          <w:szCs w:val="28"/>
          <w:lang w:bidi="ar-AE"/>
        </w:rPr>
        <w:t xml:space="preserve">and confidantes to </w:t>
      </w:r>
      <w:r w:rsidR="009419C0">
        <w:rPr>
          <w:rFonts w:ascii="Times New Roman" w:hAnsi="Times New Roman" w:eastAsia="Calibri" w:cs="Times New Roman"/>
          <w:color w:val="000000"/>
          <w:sz w:val="28"/>
          <w:szCs w:val="28"/>
          <w:lang w:bidi="ar-AE"/>
        </w:rPr>
        <w:t xml:space="preserve">their children. Such parents</w:t>
      </w:r>
      <w:r w:rsidRPr="009419C0" w:rsidR="009419C0">
        <w:rPr/>
        <w:t xml:space="preserve"> </w:t>
      </w:r>
      <w:r w:rsidRPr="009419C0" w:rsidR="009419C0">
        <w:rPr>
          <w:rFonts w:ascii="Times New Roman" w:hAnsi="Times New Roman" w:eastAsia="Calibri" w:cs="Times New Roman"/>
          <w:color w:val="000000"/>
          <w:sz w:val="28"/>
          <w:szCs w:val="28"/>
          <w:lang w:bidi="ar-AE"/>
        </w:rPr>
        <w:t xml:space="preserve">talk to the</w:t>
      </w:r>
      <w:r w:rsidR="009419C0">
        <w:rPr>
          <w:rFonts w:ascii="Times New Roman" w:hAnsi="Times New Roman" w:eastAsia="Calibri" w:cs="Times New Roman"/>
          <w:color w:val="000000"/>
          <w:sz w:val="28"/>
          <w:szCs w:val="28"/>
          <w:lang w:bidi="ar-AE"/>
        </w:rPr>
        <w:t xml:space="preserve">ir children</w:t>
      </w:r>
      <w:r w:rsidRPr="009419C0" w:rsidR="009419C0">
        <w:rPr>
          <w:rFonts w:ascii="Times New Roman" w:hAnsi="Times New Roman" w:eastAsia="Calibri" w:cs="Times New Roman"/>
          <w:color w:val="000000"/>
          <w:sz w:val="28"/>
          <w:szCs w:val="28"/>
          <w:lang w:bidi="ar-AE"/>
        </w:rPr>
        <w:t xml:space="preserve"> kindly, listen carefully to their opinions, share their hopes,</w:t>
      </w:r>
      <w:r w:rsidR="009419C0">
        <w:rPr>
          <w:rFonts w:ascii="Times New Roman" w:hAnsi="Times New Roman" w:eastAsia="Calibri" w:cs="Times New Roman"/>
          <w:color w:val="000000"/>
          <w:sz w:val="28"/>
          <w:szCs w:val="28"/>
          <w:lang w:bidi="ar-AE"/>
        </w:rPr>
        <w:t xml:space="preserve"> and help solve their problems. </w:t>
      </w:r>
      <w:r w:rsidRPr="009419C0" w:rsidR="009419C0">
        <w:rPr>
          <w:rFonts w:ascii="Times New Roman" w:hAnsi="Times New Roman" w:eastAsia="Calibri" w:cs="Times New Roman"/>
          <w:color w:val="000000"/>
          <w:sz w:val="28"/>
          <w:szCs w:val="28"/>
          <w:lang w:bidi="ar-AE"/>
        </w:rPr>
        <w:t xml:space="preserve">The</w:t>
      </w:r>
      <w:r w:rsidR="009419C0">
        <w:rPr>
          <w:rFonts w:ascii="Times New Roman" w:hAnsi="Times New Roman" w:eastAsia="Calibri" w:cs="Times New Roman"/>
          <w:color w:val="000000"/>
          <w:sz w:val="28"/>
          <w:szCs w:val="28"/>
          <w:lang w:bidi="ar-AE"/>
        </w:rPr>
        <w:t xml:space="preserve">y direct thei</w:t>
      </w:r>
      <w:r w:rsidR="009419C0">
        <w:rPr>
          <w:rFonts w:ascii="Times New Roman" w:hAnsi="Times New Roman" w:eastAsia="Calibri" w:cs="Times New Roman"/>
          <w:color w:val="000000"/>
          <w:sz w:val="28"/>
          <w:szCs w:val="28"/>
          <w:lang w:bidi="ar-AE"/>
        </w:rPr>
        <w:t xml:space="preserve">r children to choose the best of friends and to use social media in the best of ways avoiding </w:t>
      </w:r>
      <w:r w:rsidR="0068051A">
        <w:rPr>
          <w:rFonts w:ascii="Times New Roman" w:hAnsi="Times New Roman" w:eastAsia="Calibri" w:cs="Times New Roman"/>
          <w:color w:val="000000"/>
          <w:sz w:val="28"/>
          <w:szCs w:val="28"/>
          <w:lang w:bidi="ar-AE"/>
        </w:rPr>
        <w:t xml:space="preserve">its </w:t>
      </w:r>
      <w:r w:rsidR="009419C0">
        <w:rPr>
          <w:rFonts w:ascii="Times New Roman" w:hAnsi="Times New Roman" w:eastAsia="Calibri" w:cs="Times New Roman"/>
          <w:color w:val="000000"/>
          <w:sz w:val="28"/>
          <w:szCs w:val="28"/>
          <w:lang w:bidi="ar-AE"/>
        </w:rPr>
        <w:t xml:space="preserve">addictive vices and the destructive use of the technologies </w:t>
      </w:r>
      <w:r w:rsidR="0068051A">
        <w:rPr>
          <w:rFonts w:ascii="Times New Roman" w:hAnsi="Times New Roman" w:eastAsia="Calibri" w:cs="Times New Roman"/>
          <w:color w:val="000000"/>
          <w:sz w:val="28"/>
          <w:szCs w:val="28"/>
          <w:lang w:bidi="ar-AE"/>
        </w:rPr>
        <w:t xml:space="preserve">of </w:t>
      </w:r>
      <w:r w:rsidR="009419C0">
        <w:rPr>
          <w:rFonts w:ascii="Times New Roman" w:hAnsi="Times New Roman" w:eastAsia="Calibri" w:cs="Times New Roman"/>
          <w:color w:val="000000"/>
          <w:sz w:val="28"/>
          <w:szCs w:val="28"/>
          <w:lang w:bidi="ar-AE"/>
        </w:rPr>
        <w:t xml:space="preserve">the digital age. As one of the wise scholars of our religion</w:t>
      </w:r>
      <w:r w:rsidR="0068051A">
        <w:rPr>
          <w:rFonts w:ascii="Times New Roman" w:hAnsi="Times New Roman" w:eastAsia="Calibri" w:cs="Times New Roman"/>
          <w:color w:val="000000"/>
          <w:sz w:val="28"/>
          <w:szCs w:val="28"/>
          <w:lang w:bidi="ar-AE"/>
        </w:rPr>
        <w:t xml:space="preserve"> once</w:t>
      </w:r>
      <w:r w:rsidR="009419C0">
        <w:rPr>
          <w:rFonts w:ascii="Times New Roman" w:hAnsi="Times New Roman" w:eastAsia="Calibri" w:cs="Times New Roman"/>
          <w:color w:val="000000"/>
          <w:sz w:val="28"/>
          <w:szCs w:val="28"/>
          <w:lang w:bidi="ar-AE"/>
        </w:rPr>
        <w:t xml:space="preserve"> told his son:</w:t>
      </w:r>
      <w:r w:rsidR="00225B02">
        <w:rPr>
          <w:rFonts w:ascii="Times New Roman" w:hAnsi="Times New Roman" w:eastAsia="Calibri" w:cs="Times New Roman"/>
          <w:color w:val="000000"/>
          <w:sz w:val="28"/>
          <w:szCs w:val="28"/>
          <w:lang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يَ</w:t>
      </w:r>
      <w:r w:rsidRPr="009419C0" w:rsidR="009419C0">
        <w:rPr>
          <w:rFonts w:hint="cs" w:ascii="Traditional Arabic" w:hAnsi="Traditional Arabic" w:eastAsia="Calibri" w:cs="Traditional Arabic"/>
          <w:b/>
          <w:bCs/>
          <w:noProof/>
          <w:sz w:val="40"/>
          <w:szCs w:val="40"/>
          <w:rtl/>
          <w:lang w:eastAsia="ar-SA" w:bidi="ar-AE"/>
        </w:rPr>
        <w:t xml:space="preserve">ا</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بُنَيّ</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مَن</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يَجْتَنِب</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مَدَاخِل</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السُّوء</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يَأْمَنْ</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وَمَن</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يَصْحَب</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الصَّاحِب</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الصَّالِح</w:t>
      </w:r>
      <w:r w:rsidRPr="009419C0" w:rsidR="009419C0">
        <w:rPr>
          <w:rFonts w:hint="cs" w:ascii="Traditional Arabic" w:hAnsi="Traditional Arabic" w:eastAsia="Calibri" w:cs="Traditional Arabic"/>
          <w:b/>
          <w:bCs/>
          <w:noProof/>
          <w:sz w:val="40"/>
          <w:szCs w:val="40"/>
          <w:rtl/>
          <w:lang w:eastAsia="ar-SA" w:bidi="ar-AE"/>
        </w:rPr>
        <w:t xml:space="preserve">َ</w:t>
      </w:r>
      <w:r w:rsidRPr="009419C0" w:rsidR="009419C0">
        <w:rPr>
          <w:rFonts w:hint="cs" w:ascii="Traditional Arabic" w:hAnsi="Traditional Arabic" w:eastAsia="Calibri" w:cs="Traditional Arabic"/>
          <w:b/>
          <w:bCs/>
          <w:noProof/>
          <w:sz w:val="40"/>
          <w:szCs w:val="40"/>
          <w:rtl/>
          <w:lang w:eastAsia="ar-SA" w:bidi="ar-AE"/>
        </w:rPr>
        <w:t xml:space="preserve"> </w:t>
      </w:r>
      <w:r w:rsidRPr="009419C0" w:rsidR="009419C0">
        <w:rPr>
          <w:rFonts w:hint="cs" w:ascii="Traditional Arabic" w:hAnsi="Traditional Arabic" w:eastAsia="Calibri" w:cs="Traditional Arabic"/>
          <w:b/>
          <w:bCs/>
          <w:noProof/>
          <w:sz w:val="40"/>
          <w:szCs w:val="40"/>
          <w:rtl/>
          <w:lang w:eastAsia="ar-SA" w:bidi="ar-AE"/>
        </w:rPr>
        <w:t xml:space="preserve">يَغْنَمْ</w:t>
      </w:r>
    </w:p>
    <w:p>
      <w:pPr>
        <w:bidi w:val="0"/>
        <w:spacing w:after="0" w:line="240" w:lineRule="auto"/>
        <w:jc w:val="center"/>
        <w:rPr>
          <w:rFonts w:ascii="Times New Roman" w:hAnsi="Times New Roman" w:eastAsia="Calibri" w:cs="Times New Roman"/>
          <w:b/>
          <w:bCs/>
          <w:color w:val="000000"/>
          <w:sz w:val="28"/>
          <w:szCs w:val="28"/>
          <w:lang w:bidi="ar-AE"/>
        </w:rPr>
      </w:pPr>
      <w:r w:rsidRPr="0051657F" w:rsidR="0051657F">
        <w:rPr>
          <w:rFonts w:ascii="Times New Roman" w:hAnsi="Times New Roman" w:eastAsia="Calibri" w:cs="Times New Roman"/>
          <w:b/>
          <w:bCs/>
          <w:color w:val="000000"/>
          <w:sz w:val="28"/>
          <w:szCs w:val="28"/>
          <w:lang w:bidi="ar-AE"/>
        </w:rPr>
        <w:t xml:space="preserve">O my </w:t>
      </w:r>
      <w:r w:rsidR="0051657F">
        <w:rPr>
          <w:rFonts w:ascii="Times New Roman" w:hAnsi="Times New Roman" w:eastAsia="Calibri" w:cs="Times New Roman"/>
          <w:b/>
          <w:bCs/>
          <w:color w:val="000000"/>
          <w:sz w:val="28"/>
          <w:szCs w:val="28"/>
          <w:lang w:bidi="ar-AE"/>
        </w:rPr>
        <w:t xml:space="preserve">s</w:t>
      </w:r>
      <w:r w:rsidRPr="0051657F" w:rsidR="0051657F">
        <w:rPr>
          <w:rFonts w:ascii="Times New Roman" w:hAnsi="Times New Roman" w:eastAsia="Calibri" w:cs="Times New Roman"/>
          <w:b/>
          <w:bCs/>
          <w:color w:val="000000"/>
          <w:sz w:val="28"/>
          <w:szCs w:val="28"/>
          <w:lang w:bidi="ar-AE"/>
        </w:rPr>
        <w:t xml:space="preserve">on, </w:t>
      </w:r>
      <w:r w:rsidR="0051657F">
        <w:rPr>
          <w:rFonts w:ascii="Times New Roman" w:hAnsi="Times New Roman" w:eastAsia="Calibri" w:cs="Times New Roman"/>
          <w:b/>
          <w:bCs/>
          <w:color w:val="000000"/>
          <w:sz w:val="28"/>
          <w:szCs w:val="28"/>
          <w:lang w:bidi="ar-AE"/>
        </w:rPr>
        <w:t xml:space="preserve">whoever abstains from the entry points of evil remains safe, and whoever keeps the company of a righteous companion reaps</w:t>
      </w:r>
      <w:r w:rsidR="0068051A">
        <w:rPr>
          <w:rFonts w:ascii="Times New Roman" w:hAnsi="Times New Roman" w:eastAsia="Calibri" w:cs="Times New Roman"/>
          <w:b/>
          <w:bCs/>
          <w:color w:val="000000"/>
          <w:sz w:val="28"/>
          <w:szCs w:val="28"/>
          <w:lang w:bidi="ar-AE"/>
        </w:rPr>
        <w:t xml:space="preserve"> benefit</w:t>
      </w:r>
      <w:r w:rsidR="0051657F">
        <w:rPr>
          <w:rFonts w:ascii="Times New Roman" w:hAnsi="Times New Roman" w:eastAsia="Calibri" w:cs="Times New Roman"/>
          <w:b/>
          <w:bCs/>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b/>
          <w:bCs/>
          <w:sz w:val="40"/>
          <w:szCs w:val="40"/>
        </w:rPr>
      </w:pPr>
      <w:r w:rsidR="0051657F">
        <w:rPr>
          <w:rFonts w:ascii="Times New Roman" w:hAnsi="Times New Roman" w:eastAsia="Calibri" w:cs="Times New Roman"/>
          <w:color w:val="000000"/>
          <w:sz w:val="28"/>
          <w:szCs w:val="28"/>
          <w:lang w:bidi="ar-AE"/>
        </w:rPr>
        <w:t xml:space="preserve">So, O Allah, protect our</w:t>
      </w:r>
      <w:r w:rsidR="0051657F">
        <w:rPr>
          <w:rFonts w:ascii="Times New Roman" w:hAnsi="Times New Roman" w:eastAsia="Calibri" w:cs="Times New Roman"/>
          <w:color w:val="000000"/>
          <w:sz w:val="28"/>
          <w:szCs w:val="28"/>
          <w:lang w:bidi="ar-AE"/>
        </w:rPr>
        <w:t xml:space="preserve"> children and bless us in our offspring and accept all of us for Your </w:t>
      </w:r>
      <w:r w:rsidRPr="00A2618E" w:rsidR="0051657F">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51657F">
        <w:rPr>
          <w:rFonts w:ascii="Times New Roman" w:hAnsi="Times New Roman" w:eastAsia="Calibri" w:cs="Times New Roman"/>
          <w:color w:val="000000"/>
          <w:sz w:val="28"/>
          <w:szCs w:val="28"/>
          <w:rtl/>
          <w:lang w:bidi="ar-AE"/>
        </w:rPr>
        <w:t xml:space="preserve">:</w:t>
      </w:r>
      <w:r w:rsidR="00225B02">
        <w:rPr>
          <w:rFonts w:ascii="Times New Roman" w:hAnsi="Times New Roman" w:eastAsia="Calibri" w:cs="Times New Roman"/>
          <w:color w:val="000000"/>
          <w:sz w:val="28"/>
          <w:szCs w:val="28"/>
          <w:lang w:bidi="ar-AE"/>
        </w:rPr>
        <w:t xml:space="preserve"> </w:t>
      </w:r>
      <w:r w:rsidRPr="00A2618E" w:rsidR="0051657F">
        <w:rPr>
          <w:rFonts w:ascii="Traditional Arabic" w:hAnsi="Traditional Arabic" w:cs="Traditional Arabic"/>
          <w:b/>
          <w:bCs/>
          <w:sz w:val="40"/>
          <w:szCs w:val="40"/>
          <w:rtl/>
        </w:rPr>
        <w:t xml:space="preserve">يَ</w:t>
      </w:r>
      <w:r w:rsidRPr="00A2618E" w:rsidR="0051657F">
        <w:rPr>
          <w:rFonts w:ascii="Traditional Arabic" w:hAnsi="Traditional Arabic" w:cs="Traditional Arabic"/>
          <w:b/>
          <w:bCs/>
          <w:sz w:val="40"/>
          <w:szCs w:val="40"/>
          <w:rtl/>
        </w:rPr>
        <w:t xml:space="preserve">ا</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أَيُّهَ</w:t>
      </w:r>
      <w:r w:rsidRPr="00A2618E" w:rsidR="0051657F">
        <w:rPr>
          <w:rFonts w:ascii="Traditional Arabic" w:hAnsi="Traditional Arabic" w:cs="Traditional Arabic"/>
          <w:b/>
          <w:bCs/>
          <w:sz w:val="40"/>
          <w:szCs w:val="40"/>
          <w:rtl/>
        </w:rPr>
        <w:t xml:space="preserve">ا</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الَّذِين</w:t>
      </w:r>
      <w:r w:rsidRPr="00A2618E" w:rsidR="0051657F">
        <w:rPr>
          <w:rFonts w:ascii="Traditional Arabic" w:hAnsi="Traditional Arabic" w:cs="Traditional Arabic"/>
          <w:b/>
          <w:bCs/>
          <w:sz w:val="40"/>
          <w:szCs w:val="40"/>
          <w:rtl/>
        </w:rPr>
        <w:t xml:space="preserve">َ</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آمَنُو</w:t>
      </w:r>
      <w:r w:rsidRPr="00A2618E" w:rsidR="0051657F">
        <w:rPr>
          <w:rFonts w:ascii="Traditional Arabic" w:hAnsi="Traditional Arabic" w:cs="Traditional Arabic"/>
          <w:b/>
          <w:bCs/>
          <w:sz w:val="40"/>
          <w:szCs w:val="40"/>
          <w:rtl/>
        </w:rPr>
        <w:t xml:space="preserve">ا</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أَطِيعُو</w:t>
      </w:r>
      <w:r w:rsidRPr="00A2618E" w:rsidR="0051657F">
        <w:rPr>
          <w:rFonts w:ascii="Traditional Arabic" w:hAnsi="Traditional Arabic" w:cs="Traditional Arabic"/>
          <w:b/>
          <w:bCs/>
          <w:sz w:val="40"/>
          <w:szCs w:val="40"/>
          <w:rtl/>
        </w:rPr>
        <w:t xml:space="preserve">ا</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اللَّه</w:t>
      </w:r>
      <w:r w:rsidRPr="00A2618E" w:rsidR="0051657F">
        <w:rPr>
          <w:rFonts w:ascii="Traditional Arabic" w:hAnsi="Traditional Arabic" w:cs="Traditional Arabic"/>
          <w:b/>
          <w:bCs/>
          <w:sz w:val="40"/>
          <w:szCs w:val="40"/>
          <w:rtl/>
        </w:rPr>
        <w:t xml:space="preserve">َ</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وَأَطِيعُو</w:t>
      </w:r>
      <w:r w:rsidRPr="00A2618E" w:rsidR="0051657F">
        <w:rPr>
          <w:rFonts w:ascii="Traditional Arabic" w:hAnsi="Traditional Arabic" w:cs="Traditional Arabic"/>
          <w:b/>
          <w:bCs/>
          <w:sz w:val="40"/>
          <w:szCs w:val="40"/>
          <w:rtl/>
        </w:rPr>
        <w:t xml:space="preserve">ا</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الرَّسُول</w:t>
      </w:r>
      <w:r w:rsidRPr="00A2618E" w:rsidR="0051657F">
        <w:rPr>
          <w:rFonts w:ascii="Traditional Arabic" w:hAnsi="Traditional Arabic" w:cs="Traditional Arabic"/>
          <w:b/>
          <w:bCs/>
          <w:sz w:val="40"/>
          <w:szCs w:val="40"/>
          <w:rtl/>
        </w:rPr>
        <w:t xml:space="preserve">َ</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وَأُولِ</w:t>
      </w:r>
      <w:r w:rsidRPr="00A2618E" w:rsidR="0051657F">
        <w:rPr>
          <w:rFonts w:ascii="Traditional Arabic" w:hAnsi="Traditional Arabic" w:cs="Traditional Arabic"/>
          <w:b/>
          <w:bCs/>
          <w:sz w:val="40"/>
          <w:szCs w:val="40"/>
          <w:rtl/>
        </w:rPr>
        <w:t xml:space="preserve">ي</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الْأَمْر</w:t>
      </w:r>
      <w:r w:rsidRPr="00A2618E" w:rsidR="0051657F">
        <w:rPr>
          <w:rFonts w:ascii="Traditional Arabic" w:hAnsi="Traditional Arabic" w:cs="Traditional Arabic"/>
          <w:b/>
          <w:bCs/>
          <w:sz w:val="40"/>
          <w:szCs w:val="40"/>
          <w:rtl/>
        </w:rPr>
        <w:t xml:space="preserve">ِ</w:t>
      </w:r>
      <w:r w:rsidRPr="00A2618E" w:rsidR="0051657F">
        <w:rPr>
          <w:rFonts w:ascii="Traditional Arabic" w:hAnsi="Traditional Arabic" w:cs="Traditional Arabic"/>
          <w:b/>
          <w:bCs/>
          <w:sz w:val="40"/>
          <w:szCs w:val="40"/>
          <w:rtl/>
        </w:rPr>
        <w:t xml:space="preserve"> </w:t>
      </w:r>
      <w:r w:rsidRPr="00A2618E" w:rsidR="0051657F">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2618E" w:rsidR="0051657F">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51657F">
        <w:rPr>
          <w:rFonts w:ascii="Times New Roman" w:hAnsi="Times New Roman" w:eastAsia="Calibri" w:cs="Times New Roman"/>
          <w:color w:val="000000"/>
          <w:sz w:val="28"/>
          <w:szCs w:val="28"/>
          <w:lang w:bidi="ar-AE"/>
        </w:rPr>
        <w:t xml:space="preserve"> </w:t>
      </w:r>
      <w:r w:rsidRPr="0051657F" w:rsidR="0051657F">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51657F">
        <w:rPr>
          <w:rFonts w:ascii="Times New Roman" w:hAnsi="Times New Roman" w:eastAsia="Calibri" w:cs="Times New Roman"/>
          <w:color w:val="000000"/>
          <w:sz w:val="28"/>
          <w:szCs w:val="28"/>
          <w:lang w:bidi="ar-AE"/>
        </w:rPr>
        <w:t xml:space="preserve">I say this and I seek forgiveness for myself and</w:t>
      </w:r>
      <w:r w:rsidRPr="00A2618E" w:rsidR="0051657F">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1657F">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51657F">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ascii="Traditional Arabic" w:hAnsi="Traditional Arabic"/>
          <w:sz w:val="40"/>
          <w:szCs w:val="40"/>
          <w:lang w:bidi="ar-AE"/>
        </w:rPr>
      </w:pPr>
      <w:r w:rsidRPr="00DB4FD6" w:rsidR="0051657F">
        <w:rPr>
          <w:rFonts w:ascii="Times New Roman" w:hAnsi="Times New Roman" w:eastAsia="Calibri" w:cs="Times New Roman"/>
          <w:b/>
          <w:bCs/>
          <w:color w:val="000000"/>
          <w:sz w:val="28"/>
          <w:szCs w:val="28"/>
          <w:lang w:bidi="ar-AE"/>
        </w:rPr>
        <w:t xml:space="preserve">O You who pray</w:t>
      </w:r>
      <w:r w:rsidR="0051657F">
        <w:rPr>
          <w:rFonts w:ascii="Times New Roman" w:hAnsi="Times New Roman" w:eastAsia="Calibri" w:cs="Times New Roman"/>
          <w:color w:val="000000"/>
          <w:sz w:val="28"/>
          <w:szCs w:val="28"/>
          <w:lang w:bidi="ar-AE"/>
        </w:rPr>
        <w:t xml:space="preserve">:</w:t>
      </w:r>
      <w:r w:rsidR="00225B02">
        <w:rPr>
          <w:rFonts w:ascii="Times New Roman" w:hAnsi="Times New Roman" w:eastAsia="Calibri" w:cs="Times New Roman"/>
          <w:color w:val="000000"/>
          <w:sz w:val="28"/>
          <w:szCs w:val="28"/>
          <w:lang w:bidi="ar-AE"/>
        </w:rPr>
        <w:t xml:space="preserve"> </w:t>
      </w:r>
      <w:r w:rsidR="0051657F">
        <w:rPr>
          <w:rFonts w:ascii="Times New Roman" w:hAnsi="Times New Roman" w:eastAsia="Calibri" w:cs="Times New Roman"/>
          <w:color w:val="000000"/>
          <w:sz w:val="28"/>
          <w:szCs w:val="28"/>
          <w:lang w:bidi="ar-AE"/>
        </w:rPr>
        <w:t xml:space="preserve">The Messenger of Allah (peace and blessings of Allah be upon him) said:</w:t>
      </w:r>
      <w:r w:rsidR="00225B02">
        <w:rPr>
          <w:rFonts w:ascii="Times New Roman" w:hAnsi="Times New Roman" w:eastAsia="Calibri" w:cs="Times New Roman"/>
          <w:color w:val="000000"/>
          <w:sz w:val="28"/>
          <w:szCs w:val="28"/>
          <w:lang w:bidi="ar-AE"/>
        </w:rPr>
        <w:t xml:space="preserve"> </w:t>
      </w:r>
      <w:r w:rsidRPr="00846643" w:rsidR="0051657F">
        <w:rPr>
          <w:rFonts w:hint="cs" w:ascii="Traditional Arabic" w:hAnsi="Traditional Arabic"/>
          <w:b/>
          <w:bCs/>
          <w:sz w:val="40"/>
          <w:szCs w:val="40"/>
          <w:rtl/>
        </w:rPr>
        <w:t xml:space="preserve">إِنّ</w:t>
      </w:r>
      <w:r w:rsidRPr="00846643" w:rsidR="0051657F">
        <w:rPr>
          <w:rFonts w:hint="cs" w:ascii="Traditional Arabic" w:hAnsi="Traditional Arabic"/>
          <w:b/>
          <w:bCs/>
          <w:sz w:val="40"/>
          <w:szCs w:val="40"/>
          <w:rtl/>
        </w:rPr>
        <w:t xml:space="preserve">َ</w:t>
      </w:r>
      <w:r w:rsidRPr="00846643" w:rsidR="0051657F">
        <w:rPr>
          <w:rFonts w:hint="cs" w:ascii="Traditional Arabic" w:hAnsi="Traditional Arabic"/>
          <w:b/>
          <w:bCs/>
          <w:sz w:val="40"/>
          <w:szCs w:val="40"/>
          <w:rtl/>
        </w:rPr>
        <w:t xml:space="preserve"> </w:t>
      </w:r>
      <w:r w:rsidRPr="00846643" w:rsidR="0051657F">
        <w:rPr>
          <w:rFonts w:hint="cs" w:ascii="Traditional Arabic" w:hAnsi="Traditional Arabic"/>
          <w:b/>
          <w:bCs/>
          <w:sz w:val="40"/>
          <w:szCs w:val="40"/>
          <w:rtl/>
        </w:rPr>
        <w:t xml:space="preserve">لِوَلَدِك</w:t>
      </w:r>
      <w:r w:rsidRPr="00846643" w:rsidR="0051657F">
        <w:rPr>
          <w:rFonts w:hint="cs" w:ascii="Traditional Arabic" w:hAnsi="Traditional Arabic"/>
          <w:b/>
          <w:bCs/>
          <w:sz w:val="40"/>
          <w:szCs w:val="40"/>
          <w:rtl/>
        </w:rPr>
        <w:t xml:space="preserve">َ</w:t>
      </w:r>
      <w:r w:rsidRPr="00846643" w:rsidR="0051657F">
        <w:rPr>
          <w:rFonts w:hint="cs" w:ascii="Traditional Arabic" w:hAnsi="Traditional Arabic"/>
          <w:b/>
          <w:bCs/>
          <w:sz w:val="40"/>
          <w:szCs w:val="40"/>
          <w:rtl/>
        </w:rPr>
        <w:t xml:space="preserve"> </w:t>
      </w:r>
      <w:r w:rsidRPr="00846643" w:rsidR="0051657F">
        <w:rPr>
          <w:rFonts w:hint="cs" w:ascii="Traditional Arabic" w:hAnsi="Traditional Arabic"/>
          <w:b/>
          <w:bCs/>
          <w:sz w:val="40"/>
          <w:szCs w:val="40"/>
          <w:rtl/>
        </w:rPr>
        <w:t xml:space="preserve">عَلَيْك</w:t>
      </w:r>
      <w:r w:rsidRPr="00846643" w:rsidR="0051657F">
        <w:rPr>
          <w:rFonts w:hint="cs" w:ascii="Traditional Arabic" w:hAnsi="Traditional Arabic"/>
          <w:b/>
          <w:bCs/>
          <w:sz w:val="40"/>
          <w:szCs w:val="40"/>
          <w:rtl/>
        </w:rPr>
        <w:t xml:space="preserve">َ</w:t>
      </w:r>
      <w:r w:rsidRPr="00846643" w:rsidR="0051657F">
        <w:rPr>
          <w:rFonts w:hint="cs" w:ascii="Traditional Arabic" w:hAnsi="Traditional Arabic"/>
          <w:b/>
          <w:bCs/>
          <w:sz w:val="40"/>
          <w:szCs w:val="40"/>
          <w:rtl/>
        </w:rPr>
        <w:t xml:space="preserve"> </w:t>
      </w:r>
      <w:r w:rsidRPr="00846643" w:rsidR="0051657F">
        <w:rPr>
          <w:rFonts w:hint="cs" w:ascii="Traditional Arabic" w:hAnsi="Traditional Arabic"/>
          <w:b/>
          <w:bCs/>
          <w:sz w:val="40"/>
          <w:szCs w:val="40"/>
          <w:rtl/>
        </w:rPr>
        <w:t xml:space="preserve">حَقًّا</w:t>
      </w:r>
    </w:p>
    <w:p>
      <w:pPr>
        <w:pStyle w:val="ListParagraph"/>
        <w:bidi w:val="0"/>
        <w:spacing w:after="200"/>
        <w:ind w:left="0" w:right="0"/>
        <w:contextualSpacing/>
        <w:jc w:val="center"/>
        <w:rPr>
          <w:rFonts w:ascii="Times New Roman" w:hAnsi="Times New Roman" w:eastAsia="Calibri" w:cs="Times New Roman"/>
          <w:b/>
          <w:bCs/>
          <w:noProof w:val="0"/>
          <w:color w:val="000000"/>
          <w:sz w:val="28"/>
          <w:szCs w:val="28"/>
          <w:lang w:val="en-US" w:eastAsia="en-US" w:bidi="ar-AE"/>
        </w:rPr>
      </w:pPr>
      <w:r w:rsidRPr="0051657F" w:rsidR="0051657F">
        <w:rPr>
          <w:rFonts w:ascii="Times New Roman" w:hAnsi="Times New Roman" w:eastAsia="Calibri" w:cs="Times New Roman"/>
          <w:b/>
          <w:bCs/>
          <w:noProof w:val="0"/>
          <w:color w:val="000000"/>
          <w:sz w:val="28"/>
          <w:szCs w:val="28"/>
          <w:lang w:val="en-US" w:eastAsia="en-US" w:bidi="ar-AE"/>
        </w:rPr>
        <w:t xml:space="preserve">Indeed</w:t>
      </w:r>
      <w:r w:rsidR="00520B19">
        <w:rPr>
          <w:rFonts w:ascii="Times New Roman" w:hAnsi="Times New Roman" w:eastAsia="Calibri" w:cs="Times New Roman"/>
          <w:b/>
          <w:bCs/>
          <w:noProof w:val="0"/>
          <w:color w:val="000000"/>
          <w:sz w:val="28"/>
          <w:szCs w:val="28"/>
          <w:lang w:val="en-US" w:eastAsia="en-US" w:bidi="ar-AE"/>
        </w:rPr>
        <w:t xml:space="preserve">,</w:t>
      </w:r>
      <w:r w:rsidRPr="0051657F" w:rsidR="0051657F">
        <w:rPr>
          <w:rFonts w:ascii="Times New Roman" w:hAnsi="Times New Roman" w:eastAsia="Calibri" w:cs="Times New Roman"/>
          <w:b/>
          <w:bCs/>
          <w:noProof w:val="0"/>
          <w:color w:val="000000"/>
          <w:sz w:val="28"/>
          <w:szCs w:val="28"/>
          <w:lang w:val="en-US" w:eastAsia="en-US" w:bidi="ar-AE"/>
        </w:rPr>
        <w:t xml:space="preserve"> your son has a right over you.</w:t>
      </w:r>
      <w:r w:rsidR="0051657F">
        <w:rPr>
          <w:rFonts w:ascii="Times New Roman" w:hAnsi="Times New Roman" w:eastAsia="Calibri" w:cs="Times New Roman"/>
          <w:b/>
          <w:bCs/>
          <w:noProof w:val="0"/>
          <w:color w:val="000000"/>
          <w:sz w:val="28"/>
          <w:szCs w:val="28"/>
          <w:lang w:val="en-US" w:eastAsia="en-US" w:bidi="ar-AE"/>
        </w:rPr>
        <w:t xml:space="preserve"> [Muslim]</w:t>
      </w:r>
    </w:p>
    <w:p>
      <w:pPr>
        <w:pStyle w:val="ListParagraph"/>
        <w:bidi w:val="0"/>
        <w:spacing w:after="200"/>
        <w:ind w:left="0" w:right="0"/>
        <w:contextualSpacing/>
        <w:jc w:val="both"/>
        <w:rPr>
          <w:rFonts w:ascii="Times New Roman" w:hAnsi="Times New Roman" w:eastAsia="Calibri" w:cs="Times New Roman"/>
          <w:noProof w:val="0"/>
          <w:color w:val="000000"/>
          <w:sz w:val="28"/>
          <w:szCs w:val="28"/>
          <w:lang w:val="en-US" w:eastAsia="en-US" w:bidi="ar-AE"/>
        </w:rPr>
      </w:pPr>
      <w:r w:rsidRPr="00520B19" w:rsidR="00520B19">
        <w:rPr>
          <w:rFonts w:ascii="Times New Roman" w:hAnsi="Times New Roman" w:eastAsia="Calibri" w:cs="Times New Roman"/>
          <w:noProof w:val="0"/>
          <w:color w:val="000000"/>
          <w:sz w:val="28"/>
          <w:szCs w:val="28"/>
          <w:lang w:val="en-US" w:eastAsia="en-US" w:bidi="ar-AE"/>
        </w:rPr>
        <w:t xml:space="preserve">Indeed, from the rights </w:t>
      </w:r>
      <w:r w:rsidR="00373323">
        <w:rPr>
          <w:rFonts w:ascii="Times New Roman" w:hAnsi="Times New Roman" w:eastAsia="Calibri" w:cs="Times New Roman"/>
          <w:noProof w:val="0"/>
          <w:color w:val="000000"/>
          <w:sz w:val="28"/>
          <w:szCs w:val="28"/>
          <w:lang w:val="en-US" w:eastAsia="en-US" w:bidi="ar-AE"/>
        </w:rPr>
        <w:t xml:space="preserve">that </w:t>
      </w:r>
      <w:r w:rsidRPr="00520B19" w:rsidR="00520B19">
        <w:rPr>
          <w:rFonts w:ascii="Times New Roman" w:hAnsi="Times New Roman" w:eastAsia="Calibri" w:cs="Times New Roman"/>
          <w:noProof w:val="0"/>
          <w:color w:val="000000"/>
          <w:sz w:val="28"/>
          <w:szCs w:val="28"/>
          <w:lang w:val="en-US" w:eastAsia="en-US" w:bidi="ar-AE"/>
        </w:rPr>
        <w:t xml:space="preserve">our chi</w:t>
      </w:r>
      <w:r w:rsidR="00520B19">
        <w:rPr>
          <w:rFonts w:ascii="Times New Roman" w:hAnsi="Times New Roman" w:eastAsia="Calibri" w:cs="Times New Roman"/>
          <w:noProof w:val="0"/>
          <w:color w:val="000000"/>
          <w:sz w:val="28"/>
          <w:szCs w:val="28"/>
          <w:lang w:val="en-US" w:eastAsia="en-US" w:bidi="ar-AE"/>
        </w:rPr>
        <w:t xml:space="preserve">l</w:t>
      </w:r>
      <w:r w:rsidRPr="00520B19" w:rsidR="00520B19">
        <w:rPr>
          <w:rFonts w:ascii="Times New Roman" w:hAnsi="Times New Roman" w:eastAsia="Calibri" w:cs="Times New Roman"/>
          <w:noProof w:val="0"/>
          <w:color w:val="000000"/>
          <w:sz w:val="28"/>
          <w:szCs w:val="28"/>
          <w:lang w:val="en-US" w:eastAsia="en-US" w:bidi="ar-AE"/>
        </w:rPr>
        <w:t xml:space="preserve">dren have over us</w:t>
      </w:r>
      <w:r w:rsidR="00520B19">
        <w:rPr>
          <w:rFonts w:ascii="Times New Roman" w:hAnsi="Times New Roman" w:eastAsia="Calibri" w:cs="Times New Roman"/>
          <w:noProof w:val="0"/>
          <w:color w:val="000000"/>
          <w:sz w:val="28"/>
          <w:szCs w:val="28"/>
          <w:lang w:val="en-US" w:eastAsia="en-US" w:bidi="ar-AE"/>
        </w:rPr>
        <w:t xml:space="preserve"> is that they live and </w:t>
      </w:r>
      <w:r w:rsidR="00C07243">
        <w:rPr>
          <w:rFonts w:ascii="Times New Roman" w:hAnsi="Times New Roman" w:eastAsia="Calibri" w:cs="Times New Roman"/>
          <w:noProof w:val="0"/>
          <w:color w:val="000000"/>
          <w:sz w:val="28"/>
          <w:szCs w:val="28"/>
          <w:lang w:val="en-US" w:eastAsia="en-US" w:bidi="ar-AE"/>
        </w:rPr>
        <w:t xml:space="preserve">be </w:t>
      </w:r>
      <w:r w:rsidR="00520B19">
        <w:rPr>
          <w:rFonts w:ascii="Times New Roman" w:hAnsi="Times New Roman" w:eastAsia="Calibri" w:cs="Times New Roman"/>
          <w:noProof w:val="0"/>
          <w:color w:val="000000"/>
          <w:sz w:val="28"/>
          <w:szCs w:val="28"/>
          <w:lang w:val="en-US" w:eastAsia="en-US" w:bidi="ar-AE"/>
        </w:rPr>
        <w:t xml:space="preserve">raised up in a family that is serene, tranquil, calm and peaceful. Such families are keen to pr</w:t>
      </w:r>
      <w:r w:rsidR="00520B19">
        <w:rPr>
          <w:rFonts w:ascii="Times New Roman" w:hAnsi="Times New Roman" w:eastAsia="Calibri" w:cs="Times New Roman"/>
          <w:noProof w:val="0"/>
          <w:color w:val="000000"/>
          <w:sz w:val="28"/>
          <w:szCs w:val="28"/>
          <w:lang w:val="en-US" w:eastAsia="en-US" w:bidi="ar-AE"/>
        </w:rPr>
        <w:t xml:space="preserve">otect their children from all forms of harm and danger, whether they be physical dangers, or spiritual and moral dangers, which includes </w:t>
      </w:r>
      <w:r w:rsidR="00C07243">
        <w:rPr>
          <w:rFonts w:ascii="Times New Roman" w:hAnsi="Times New Roman" w:eastAsia="Calibri" w:cs="Times New Roman"/>
          <w:noProof w:val="0"/>
          <w:color w:val="000000"/>
          <w:sz w:val="28"/>
          <w:szCs w:val="28"/>
          <w:lang w:val="en-US" w:eastAsia="en-US" w:bidi="ar-AE"/>
        </w:rPr>
        <w:t xml:space="preserve">not only physical </w:t>
      </w:r>
      <w:r w:rsidR="00520B19">
        <w:rPr>
          <w:rFonts w:ascii="Times New Roman" w:hAnsi="Times New Roman" w:eastAsia="Calibri" w:cs="Times New Roman"/>
          <w:noProof w:val="0"/>
          <w:color w:val="000000"/>
          <w:sz w:val="28"/>
          <w:szCs w:val="28"/>
          <w:lang w:val="en-US" w:eastAsia="en-US" w:bidi="ar-AE"/>
        </w:rPr>
        <w:t xml:space="preserve">addictive vices such as drugs and intoxicants, </w:t>
      </w:r>
      <w:r w:rsidR="00C07243">
        <w:rPr>
          <w:rFonts w:ascii="Times New Roman" w:hAnsi="Times New Roman" w:eastAsia="Calibri" w:cs="Times New Roman"/>
          <w:noProof w:val="0"/>
          <w:color w:val="000000"/>
          <w:sz w:val="28"/>
          <w:szCs w:val="28"/>
          <w:lang w:val="en-US" w:eastAsia="en-US" w:bidi="ar-AE"/>
        </w:rPr>
        <w:t xml:space="preserve">but also</w:t>
      </w:r>
      <w:r w:rsidR="00520B19">
        <w:rPr>
          <w:rFonts w:ascii="Times New Roman" w:hAnsi="Times New Roman" w:eastAsia="Calibri" w:cs="Times New Roman"/>
          <w:noProof w:val="0"/>
          <w:color w:val="000000"/>
          <w:sz w:val="28"/>
          <w:szCs w:val="28"/>
          <w:lang w:val="en-US" w:eastAsia="en-US" w:bidi="ar-AE"/>
        </w:rPr>
        <w:t xml:space="preserve"> </w:t>
      </w:r>
      <w:r w:rsidR="00C07243">
        <w:rPr>
          <w:rFonts w:ascii="Times New Roman" w:hAnsi="Times New Roman" w:eastAsia="Calibri" w:cs="Times New Roman"/>
          <w:noProof w:val="0"/>
          <w:color w:val="000000"/>
          <w:sz w:val="28"/>
          <w:szCs w:val="28"/>
          <w:lang w:val="en-US" w:eastAsia="en-US" w:bidi="ar-AE"/>
        </w:rPr>
        <w:t xml:space="preserve">the </w:t>
      </w:r>
      <w:r w:rsidR="00520B19">
        <w:rPr>
          <w:rFonts w:ascii="Times New Roman" w:hAnsi="Times New Roman" w:eastAsia="Calibri" w:cs="Times New Roman"/>
          <w:noProof w:val="0"/>
          <w:color w:val="000000"/>
          <w:sz w:val="28"/>
          <w:szCs w:val="28"/>
          <w:lang w:val="en-US" w:eastAsia="en-US" w:bidi="ar-AE"/>
        </w:rPr>
        <w:t xml:space="preserve">addictive patterns </w:t>
      </w:r>
      <w:r w:rsidR="00C07243">
        <w:rPr>
          <w:rFonts w:ascii="Times New Roman" w:hAnsi="Times New Roman" w:eastAsia="Calibri" w:cs="Times New Roman"/>
          <w:noProof w:val="0"/>
          <w:color w:val="000000"/>
          <w:sz w:val="28"/>
          <w:szCs w:val="28"/>
          <w:lang w:val="en-US" w:eastAsia="en-US" w:bidi="ar-AE"/>
        </w:rPr>
        <w:t xml:space="preserve">and vices of </w:t>
      </w:r>
      <w:r w:rsidR="00520B19">
        <w:rPr>
          <w:rFonts w:ascii="Times New Roman" w:hAnsi="Times New Roman" w:eastAsia="Calibri" w:cs="Times New Roman"/>
          <w:noProof w:val="0"/>
          <w:color w:val="000000"/>
          <w:sz w:val="28"/>
          <w:szCs w:val="28"/>
          <w:lang w:val="en-US" w:eastAsia="en-US" w:bidi="ar-AE"/>
        </w:rPr>
        <w:t xml:space="preserve">digital technology</w:t>
      </w:r>
      <w:r w:rsidR="00C07243">
        <w:rPr>
          <w:rFonts w:ascii="Times New Roman" w:hAnsi="Times New Roman" w:eastAsia="Calibri" w:cs="Times New Roman"/>
          <w:noProof w:val="0"/>
          <w:color w:val="000000"/>
          <w:sz w:val="28"/>
          <w:szCs w:val="28"/>
          <w:lang w:val="en-US" w:eastAsia="en-US" w:bidi="ar-AE"/>
        </w:rPr>
        <w:t xml:space="preserve"> in the virtual world.</w:t>
      </w:r>
      <w:r w:rsidR="00757CD9">
        <w:rPr>
          <w:rFonts w:ascii="Times New Roman" w:hAnsi="Times New Roman" w:eastAsia="Calibri" w:cs="Times New Roman"/>
          <w:noProof w:val="0"/>
          <w:color w:val="000000"/>
          <w:sz w:val="28"/>
          <w:szCs w:val="28"/>
          <w:lang w:val="en-US" w:eastAsia="en-US" w:bidi="ar-AE"/>
        </w:rPr>
        <w:t xml:space="preserve"> Just as one would not leave their children unsupervised in the physical world, these parents do not leave their children unsupervised in the digital world</w:t>
      </w:r>
      <w:r w:rsidR="00C07243">
        <w:rPr>
          <w:rFonts w:ascii="Times New Roman" w:hAnsi="Times New Roman" w:eastAsia="Calibri" w:cs="Times New Roman"/>
          <w:noProof w:val="0"/>
          <w:color w:val="000000"/>
          <w:sz w:val="28"/>
          <w:szCs w:val="28"/>
          <w:lang w:val="en-US" w:eastAsia="en-US" w:bidi="ar-AE"/>
        </w:rPr>
        <w:t xml:space="preserve">, for the virtual world</w:t>
      </w:r>
      <w:r w:rsidR="00757CD9">
        <w:rPr>
          <w:rFonts w:ascii="Times New Roman" w:hAnsi="Times New Roman" w:eastAsia="Calibri" w:cs="Times New Roman"/>
          <w:noProof w:val="0"/>
          <w:color w:val="000000"/>
          <w:sz w:val="28"/>
          <w:szCs w:val="28"/>
          <w:lang w:val="en-US" w:eastAsia="en-US" w:bidi="ar-AE"/>
        </w:rPr>
        <w:t xml:space="preserve"> has its dangers </w:t>
      </w:r>
      <w:r w:rsidR="00C07243">
        <w:rPr>
          <w:rFonts w:ascii="Times New Roman" w:hAnsi="Times New Roman" w:eastAsia="Calibri" w:cs="Times New Roman"/>
          <w:noProof w:val="0"/>
          <w:color w:val="000000"/>
          <w:sz w:val="28"/>
          <w:szCs w:val="28"/>
          <w:lang w:val="en-US" w:eastAsia="en-US" w:bidi="ar-AE"/>
        </w:rPr>
        <w:t xml:space="preserve">akin to </w:t>
      </w:r>
      <w:r w:rsidR="00757CD9">
        <w:rPr>
          <w:rFonts w:ascii="Times New Roman" w:hAnsi="Times New Roman" w:eastAsia="Calibri" w:cs="Times New Roman"/>
          <w:noProof w:val="0"/>
          <w:color w:val="000000"/>
          <w:sz w:val="28"/>
          <w:szCs w:val="28"/>
          <w:lang w:val="en-US" w:eastAsia="en-US" w:bidi="ar-AE"/>
        </w:rPr>
        <w:t xml:space="preserve">the physical one. </w:t>
      </w:r>
      <w:r w:rsidR="00520B19">
        <w:rPr>
          <w:rFonts w:ascii="Times New Roman" w:hAnsi="Times New Roman" w:eastAsia="Calibri" w:cs="Times New Roman"/>
          <w:noProof w:val="0"/>
          <w:color w:val="000000"/>
          <w:sz w:val="28"/>
          <w:szCs w:val="28"/>
          <w:lang w:val="en-US" w:eastAsia="en-US" w:bidi="ar-AE"/>
        </w:rPr>
        <w:t xml:space="preserve"> </w:t>
      </w:r>
      <w:r w:rsidR="00C07243">
        <w:rPr>
          <w:rFonts w:ascii="Times New Roman" w:hAnsi="Times New Roman" w:eastAsia="Calibri" w:cs="Times New Roman"/>
          <w:noProof w:val="0"/>
          <w:color w:val="000000"/>
          <w:sz w:val="28"/>
          <w:szCs w:val="28"/>
          <w:lang w:val="en-US" w:eastAsia="en-US" w:bidi="ar-AE"/>
        </w:rPr>
        <w:t xml:space="preserve">So j</w:t>
      </w:r>
      <w:r w:rsidRPr="00757CD9" w:rsidR="00757CD9">
        <w:rPr>
          <w:rFonts w:ascii="Times New Roman" w:hAnsi="Times New Roman" w:eastAsia="Calibri" w:cs="Times New Roman"/>
          <w:noProof w:val="0"/>
          <w:color w:val="000000"/>
          <w:sz w:val="28"/>
          <w:szCs w:val="28"/>
          <w:lang w:val="en-US" w:eastAsia="en-US" w:bidi="ar-AE"/>
        </w:rPr>
        <w:t xml:space="preserve">ust as a devoted parent would not let someone to physically enter their house who may potentially harm their children, they make sure that no one </w:t>
      </w:r>
      <w:r w:rsidR="00757CD9">
        <w:rPr>
          <w:rFonts w:ascii="Times New Roman" w:hAnsi="Times New Roman" w:eastAsia="Calibri" w:cs="Times New Roman"/>
          <w:noProof w:val="0"/>
          <w:color w:val="000000"/>
          <w:sz w:val="28"/>
          <w:szCs w:val="28"/>
          <w:lang w:val="en-US" w:eastAsia="en-US" w:bidi="ar-AE"/>
        </w:rPr>
        <w:t xml:space="preserve">suspicious or evil </w:t>
      </w:r>
      <w:r w:rsidRPr="00757CD9" w:rsidR="00757CD9">
        <w:rPr>
          <w:rFonts w:ascii="Times New Roman" w:hAnsi="Times New Roman" w:eastAsia="Calibri" w:cs="Times New Roman"/>
          <w:noProof w:val="0"/>
          <w:color w:val="000000"/>
          <w:sz w:val="28"/>
          <w:szCs w:val="28"/>
          <w:lang w:val="en-US" w:eastAsia="en-US" w:bidi="ar-AE"/>
        </w:rPr>
        <w:t xml:space="preserve">is </w:t>
      </w:r>
      <w:r w:rsidR="00757CD9">
        <w:rPr>
          <w:rFonts w:ascii="Times New Roman" w:hAnsi="Times New Roman" w:eastAsia="Calibri" w:cs="Times New Roman"/>
          <w:noProof w:val="0"/>
          <w:color w:val="000000"/>
          <w:sz w:val="28"/>
          <w:szCs w:val="28"/>
          <w:lang w:val="en-US" w:eastAsia="en-US" w:bidi="ar-AE"/>
        </w:rPr>
        <w:t xml:space="preserve">communicating with their children in the digital world. For an evil companion if he enters the home of the family physically or virtually has the capacity to destroy the tranquility of the family. Likewise</w:t>
      </w:r>
      <w:r w:rsidR="00EB635D">
        <w:rPr>
          <w:rFonts w:ascii="Times New Roman" w:hAnsi="Times New Roman" w:eastAsia="Calibri" w:cs="Times New Roman"/>
          <w:noProof w:val="0"/>
          <w:color w:val="000000"/>
          <w:sz w:val="28"/>
          <w:szCs w:val="28"/>
          <w:lang w:val="en-US" w:eastAsia="en-US" w:bidi="ar-AE"/>
        </w:rPr>
        <w:t xml:space="preserve">,</w:t>
      </w:r>
      <w:r w:rsidR="00757CD9">
        <w:rPr>
          <w:rFonts w:ascii="Times New Roman" w:hAnsi="Times New Roman" w:eastAsia="Calibri" w:cs="Times New Roman"/>
          <w:noProof w:val="0"/>
          <w:color w:val="000000"/>
          <w:sz w:val="28"/>
          <w:szCs w:val="28"/>
          <w:lang w:val="en-US" w:eastAsia="en-US" w:bidi="ar-AE"/>
        </w:rPr>
        <w:t xml:space="preserve"> destructive and addictive habits like drugs can completely destroy the lives of our children. They can completely corrupt the religious and spiritual morality of our children as well as destroying their physical health. </w:t>
      </w:r>
      <w:r w:rsidR="00C07243">
        <w:rPr>
          <w:rFonts w:ascii="Times New Roman" w:hAnsi="Times New Roman" w:eastAsia="Calibri" w:cs="Times New Roman"/>
          <w:noProof w:val="0"/>
          <w:color w:val="000000"/>
          <w:sz w:val="28"/>
          <w:szCs w:val="28"/>
          <w:lang w:val="en-US" w:eastAsia="en-US" w:bidi="ar-AE"/>
        </w:rPr>
        <w:t xml:space="preserve">This</w:t>
      </w:r>
      <w:r w:rsidR="00757CD9">
        <w:rPr>
          <w:rFonts w:ascii="Times New Roman" w:hAnsi="Times New Roman" w:eastAsia="Calibri" w:cs="Times New Roman"/>
          <w:noProof w:val="0"/>
          <w:color w:val="000000"/>
          <w:sz w:val="28"/>
          <w:szCs w:val="28"/>
          <w:lang w:val="en-US" w:eastAsia="en-US" w:bidi="ar-AE"/>
        </w:rPr>
        <w:t xml:space="preserve"> destroys their future even before they have had a chance to grasp the opportunities they have in front of them</w:t>
      </w:r>
      <w:r w:rsidR="00C07243">
        <w:rPr>
          <w:rFonts w:ascii="Times New Roman" w:hAnsi="Times New Roman" w:eastAsia="Calibri" w:cs="Times New Roman"/>
          <w:noProof w:val="0"/>
          <w:color w:val="000000"/>
          <w:sz w:val="28"/>
          <w:szCs w:val="28"/>
          <w:lang w:val="en-US" w:eastAsia="en-US" w:bidi="ar-AE"/>
        </w:rPr>
        <w:t xml:space="preserve">. Hence</w:t>
      </w:r>
      <w:r w:rsidR="00757CD9">
        <w:rPr>
          <w:rFonts w:ascii="Times New Roman" w:hAnsi="Times New Roman" w:eastAsia="Calibri" w:cs="Times New Roman"/>
          <w:noProof w:val="0"/>
          <w:color w:val="000000"/>
          <w:sz w:val="28"/>
          <w:szCs w:val="28"/>
          <w:lang w:val="en-US" w:eastAsia="en-US" w:bidi="ar-AE"/>
        </w:rPr>
        <w:t xml:space="preserve"> it is the parents role to safeguard their children when they are at their most vulnerable to the predatory forces of evil that seek to entrap them. </w:t>
      </w:r>
      <w:r w:rsidR="00C07243">
        <w:rPr>
          <w:rFonts w:ascii="Times New Roman" w:hAnsi="Times New Roman" w:eastAsia="Calibri" w:cs="Times New Roman"/>
          <w:noProof w:val="0"/>
          <w:color w:val="000000"/>
          <w:sz w:val="28"/>
          <w:szCs w:val="28"/>
          <w:lang w:val="en-US" w:eastAsia="en-US" w:bidi="ar-AE"/>
        </w:rPr>
        <w:t xml:space="preserve">And i</w:t>
      </w:r>
      <w:r w:rsidR="00EB635D">
        <w:rPr>
          <w:rFonts w:ascii="Times New Roman" w:hAnsi="Times New Roman" w:eastAsia="Calibri" w:cs="Times New Roman"/>
          <w:noProof w:val="0"/>
          <w:color w:val="000000"/>
          <w:sz w:val="28"/>
          <w:szCs w:val="28"/>
          <w:lang w:val="en-US" w:eastAsia="en-US" w:bidi="ar-AE"/>
        </w:rPr>
        <w:t xml:space="preserve">f the parents do their role well, they can hope that their children will flower into their full potential and be an asset to their communities, contributing to the progress of their nations and the Muslim ummah at large. Our children have been given to us as a trust from Allah, let us fulfill our trusts in the best of ways.</w:t>
      </w:r>
    </w:p>
    <w:p>
      <w:pPr>
        <w:bidi w:val="0"/>
        <w:spacing w:after="0" w:line="240" w:lineRule="auto"/>
        <w:jc w:val="both"/>
        <w:rPr>
          <w:rFonts w:hint="cs" w:ascii="Times New Roman" w:hAnsi="Times New Roman" w:eastAsia="Calibri" w:cs="Times New Roman"/>
          <w:color w:val="000000"/>
          <w:sz w:val="28"/>
          <w:szCs w:val="28"/>
          <w:rtl/>
          <w:lang w:bidi="ar-AE"/>
        </w:rPr>
      </w:pPr>
      <w:r w:rsidR="00401ACA">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401ACA">
        <w:rPr>
          <w:rFonts w:ascii="Times New Roman" w:hAnsi="Times New Roman" w:eastAsia="Calibri" w:cs="Times New Roman"/>
          <w:color w:val="000000"/>
          <w:sz w:val="28"/>
          <w:szCs w:val="28"/>
          <w:lang w:bidi="ar-AE"/>
        </w:rPr>
        <w:t xml:space="preserve">Mohammed bin Zayed Al Nahyan</w:t>
      </w:r>
      <w:r w:rsidR="00401ACA">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9916BC">
      <w:footerReference r:id="Re3458ac002a54551"/>
      <w:pgSz w:w="8392" w:h="11907" w:code="11"/>
      <w:pgMar w:top="680" w:right="567" w:bottom="680"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aliases w:val="Footnote Reference1,Footnote Reference11,Footnote Reference111,Footnote Reference12,Footnote Reference13,Footnote Reference2,Footnote Reference21,Footnote Reference211,Footnote Reference22,Footnote Reference23"/>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aliases w:val="نص حاشية سفلية Char Char Char,نص حاشية سفلية Char Char Char Char"/>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aliases w:val="نص حاشية سفلية Char Char Char Char Char,نص حاشية سفلية Char Char Char Char1"/>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3458ac002a5455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F44560A-83B0-4B5D-BA0C-FEE8B6324BE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1358</Words>
  <Characters>7744</Characters>
  <Application>Microsoft Office Word</Application>
  <DocSecurity>0</DocSecurity>
  <Lines>64</Lines>
  <Paragraphs>18</Paragraphs>
  <Company>12</Company>
  <CharactersWithSpaces>9084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close-knit family is a protection for its children</dc:title>
  <dc:creator>Said Elmandoh</dc:creator>
  <cp:lastModifiedBy>Maha Jame</cp:lastModifiedBy>
  <cp:revision>2</cp:revision>
  <cp:lastPrinted>2022-11-17T06:51:00Z</cp:lastPrinted>
  <dcterms:created xsi:type="dcterms:W3CDTF">2022-11-18T04:41:00Z</dcterms:created>
  <dcterms:modified xsi:type="dcterms:W3CDTF">2022-11-18T04:41:00Z</dcterms:modified>
</cp:coreProperties>
</file>