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7224" w:type="dxa"/>
        <w:jc w:val="center"/>
        <w:tblLook w:val="01E0" w:firstRow="1" w:lastRow="1" w:firstColumn="1" w:lastColumn="1" w:noHBand="0" w:noVBand="0"/>
      </w:tblPr>
      <w:tblGrid>
        <w:gridCol w:w="2665"/>
        <w:gridCol w:w="2149"/>
        <w:gridCol w:w="2410"/>
      </w:tblGrid>
      <w:tr>
        <w:tblPrEx>
          <w:tblW w:w="7224" w:type="dxa"/>
        </w:tblPrEx>
        <w:trPr>
          <w:cantSplit/>
          <w:trHeight w:val="180"/>
          <w:jc w:val="center"/>
          <w:bidiVisual/>
        </w:trPr>
        <w:tc>
          <w:tcPr>
            <w:tcW w:w="2665" w:type="dxa"/>
            <w:noWrap w:val="0"/>
          </w:tcPr>
          <w:p>
            <w:pPr>
              <w:spacing w:after="0" w:line="240" w:lineRule="auto"/>
              <w:ind w:left="0" w:right="0"/>
              <w:contextualSpacing/>
              <w:jc w:val="left"/>
              <w:rPr>
                <w:rFonts w:ascii="Traditional Arabic" w:hAnsi="Traditional Arabic" w:cs="Traditional Arabic"/>
                <w:b/>
                <w:bCs/>
              </w:rPr>
            </w:pPr>
            <w:r w:rsidR="00D7043B">
              <w:rPr>
                <w:rFonts w:ascii="Traditional Arabic" w:hAnsi="Traditional Arabic" w:cs="Traditional Arabic"/>
                <w:b/>
                <w:bCs/>
                <w:rtl/>
              </w:rPr>
              <w:t xml:space="preserve">دولـ</w:t>
            </w:r>
            <w:r w:rsidR="00D7043B">
              <w:rPr>
                <w:rFonts w:ascii="Traditional Arabic" w:hAnsi="Traditional Arabic" w:cs="Traditional Arabic"/>
                <w:b/>
                <w:bCs/>
                <w:rtl/>
              </w:rPr>
              <w:t xml:space="preserve">ة</w:t>
            </w:r>
            <w:r w:rsidR="00D7043B">
              <w:rPr>
                <w:rFonts w:ascii="Traditional Arabic" w:hAnsi="Traditional Arabic" w:cs="Traditional Arabic"/>
                <w:b/>
                <w:bCs/>
                <w:rtl/>
              </w:rPr>
              <w:t xml:space="preserve"> </w:t>
            </w:r>
            <w:r w:rsidR="00D7043B">
              <w:rPr>
                <w:rFonts w:ascii="Traditional Arabic" w:hAnsi="Traditional Arabic" w:cs="Traditional Arabic"/>
                <w:b/>
                <w:bCs/>
                <w:rtl/>
              </w:rPr>
              <w:t xml:space="preserve">الإمـارا</w:t>
            </w:r>
            <w:r w:rsidR="00D7043B">
              <w:rPr>
                <w:rFonts w:ascii="Traditional Arabic" w:hAnsi="Traditional Arabic" w:cs="Traditional Arabic"/>
                <w:b/>
                <w:bCs/>
                <w:rtl/>
              </w:rPr>
              <w:t xml:space="preserve">ت</w:t>
            </w:r>
            <w:r w:rsidR="00D7043B">
              <w:rPr>
                <w:rFonts w:ascii="Traditional Arabic" w:hAnsi="Traditional Arabic" w:cs="Traditional Arabic"/>
                <w:b/>
                <w:bCs/>
                <w:rtl/>
              </w:rPr>
              <w:t xml:space="preserve"> </w:t>
            </w:r>
            <w:r w:rsidR="00D7043B">
              <w:rPr>
                <w:rFonts w:ascii="Traditional Arabic" w:hAnsi="Traditional Arabic" w:cs="Traditional Arabic"/>
                <w:b/>
                <w:bCs/>
                <w:rtl/>
              </w:rPr>
              <w:t xml:space="preserve">العـربي</w:t>
            </w:r>
            <w:r w:rsidR="00D7043B">
              <w:rPr>
                <w:rFonts w:ascii="Traditional Arabic" w:hAnsi="Traditional Arabic" w:cs="Traditional Arabic"/>
                <w:b/>
                <w:bCs/>
                <w:rtl/>
              </w:rPr>
              <w:t xml:space="preserve">ة</w:t>
            </w:r>
            <w:r w:rsidR="00D7043B">
              <w:rPr>
                <w:rFonts w:ascii="Traditional Arabic" w:hAnsi="Traditional Arabic" w:cs="Traditional Arabic"/>
                <w:b/>
                <w:bCs/>
                <w:rtl/>
              </w:rPr>
              <w:t xml:space="preserve"> </w:t>
            </w:r>
            <w:r w:rsidR="00D7043B">
              <w:rPr>
                <w:rFonts w:ascii="Traditional Arabic" w:hAnsi="Traditional Arabic" w:cs="Traditional Arabic"/>
                <w:b/>
                <w:bCs/>
                <w:rtl/>
              </w:rPr>
              <w:t xml:space="preserve">المتحـدة</w:t>
            </w:r>
          </w:p>
        </w:tc>
        <w:tc>
          <w:tcPr>
            <w:tcW w:w="2149" w:type="dxa"/>
            <w:vMerge w:val="restart"/>
            <w:noWrap w:val="0"/>
          </w:tcPr>
          <w:p>
            <w:pPr>
              <w:spacing w:after="0" w:line="240" w:lineRule="auto"/>
              <w:ind w:left="0" w:right="0"/>
              <w:contextualSpacing/>
              <w:jc w:val="center"/>
              <w:rPr>
                <w:rFonts w:ascii="Traditional Arabic" w:hAnsi="Traditional Arabic" w:cs="Traditional Arabic"/>
              </w:rPr>
            </w:pPr>
            <w:r>
              <w:rPr>
                <w:rFonts w:ascii="Traditional Arabic" w:hAnsi="Traditional Arabic" w:cs="Traditional Arabic"/>
                <w:noProof/>
              </w:rPr>
              <w:pict>
                <v:shape id="_x0000_i1025" style="height:36.73pt;visibility:visible;width:42.77pt" alt="شعار_خطبة جمعة" o:spid="_x0000_i1026"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410" w:type="dxa"/>
            <w:noWrap w:val="0"/>
          </w:tcPr>
          <w:p>
            <w:pPr>
              <w:spacing w:after="0" w:line="240" w:lineRule="auto"/>
              <w:ind w:left="0" w:right="0"/>
              <w:contextualSpacing/>
              <w:jc w:val="left"/>
              <w:rPr>
                <w:rFonts w:ascii="Traditional Arabic" w:hAnsi="Traditional Arabic" w:cs="Traditional Arabic"/>
              </w:rPr>
            </w:pPr>
            <w:r w:rsidR="00D7043B">
              <w:rPr>
                <w:rFonts w:ascii="Traditional Arabic" w:hAnsi="Traditional Arabic" w:cs="Traditional Arabic"/>
                <w:rtl/>
              </w:rPr>
              <w:t xml:space="preserve">الجمع</w:t>
            </w:r>
            <w:r w:rsidR="00D7043B">
              <w:rPr>
                <w:rFonts w:ascii="Traditional Arabic" w:hAnsi="Traditional Arabic" w:cs="Traditional Arabic"/>
                <w:rtl/>
              </w:rPr>
              <w:t xml:space="preserve">ة</w:t>
            </w:r>
            <w:r w:rsidR="00D7043B">
              <w:rPr>
                <w:rFonts w:ascii="Traditional Arabic" w:hAnsi="Traditional Arabic" w:cs="Traditional Arabic"/>
                <w:rtl/>
              </w:rPr>
              <w:t xml:space="preserve">:</w:t>
            </w:r>
            <w:r w:rsidR="00D7043B">
              <w:rPr>
                <w:rFonts w:hint="cs" w:ascii="Traditional Arabic" w:hAnsi="Traditional Arabic" w:cs="Traditional Arabic"/>
                <w:rtl/>
              </w:rPr>
              <w:t xml:space="preserve"> 12</w:t>
            </w:r>
            <w:r w:rsidR="00D7043B">
              <w:rPr>
                <w:rFonts w:hint="cs" w:ascii="Traditional Arabic" w:hAnsi="Traditional Arabic" w:cs="Traditional Arabic"/>
                <w:rtl/>
              </w:rPr>
              <w:t xml:space="preserve"> </w:t>
            </w:r>
            <w:r w:rsidR="00D7043B">
              <w:rPr>
                <w:rFonts w:hint="cs" w:ascii="Traditional Arabic" w:hAnsi="Traditional Arabic" w:cs="Traditional Arabic"/>
                <w:rtl/>
              </w:rPr>
              <w:t xml:space="preserve">رج</w:t>
            </w:r>
            <w:r w:rsidR="00D7043B">
              <w:rPr>
                <w:rFonts w:hint="cs" w:ascii="Traditional Arabic" w:hAnsi="Traditional Arabic" w:cs="Traditional Arabic"/>
                <w:rtl/>
              </w:rPr>
              <w:t xml:space="preserve">ب</w:t>
            </w:r>
            <w:r w:rsidR="00D7043B">
              <w:rPr>
                <w:rFonts w:hint="cs" w:ascii="Traditional Arabic" w:hAnsi="Traditional Arabic" w:cs="Traditional Arabic"/>
                <w:rtl/>
              </w:rPr>
              <w:t xml:space="preserve"> 144</w:t>
            </w:r>
            <w:r w:rsidR="00D7043B">
              <w:rPr>
                <w:rFonts w:hint="cs" w:ascii="Traditional Arabic" w:hAnsi="Traditional Arabic" w:cs="Traditional Arabic"/>
                <w:rtl/>
              </w:rPr>
              <w:t xml:space="preserve">4</w:t>
            </w:r>
            <w:r w:rsidR="00D7043B">
              <w:rPr>
                <w:rFonts w:hint="cs" w:ascii="Traditional Arabic" w:hAnsi="Traditional Arabic" w:cs="Traditional Arabic"/>
                <w:rtl/>
              </w:rPr>
              <w:t xml:space="preserve">هـ</w:t>
            </w:r>
          </w:p>
        </w:tc>
      </w:tr>
      <w:tr>
        <w:tblPrEx>
          <w:tblW w:w="7224" w:type="dxa"/>
        </w:tblPrEx>
        <w:trPr>
          <w:cantSplit/>
          <w:trHeight w:val="234"/>
          <w:jc w:val="center"/>
          <w:bidiVisual/>
        </w:trPr>
        <w:tc>
          <w:tcPr>
            <w:tcW w:w="2665" w:type="dxa"/>
            <w:tcBorders>
              <w:top w:val="nil"/>
              <w:left w:val="nil"/>
              <w:bottom w:val="thinThickSmallGap" w:color="auto" w:sz="12" w:space="0"/>
              <w:right w:val="nil"/>
            </w:tcBorders>
            <w:noWrap w:val="0"/>
          </w:tcPr>
          <w:p>
            <w:pPr>
              <w:spacing w:after="0" w:line="240" w:lineRule="auto"/>
              <w:ind w:left="0" w:right="0"/>
              <w:contextualSpacing/>
              <w:jc w:val="left"/>
              <w:rPr>
                <w:rFonts w:ascii="Traditional Arabic" w:hAnsi="Traditional Arabic" w:cs="Traditional Arabic"/>
              </w:rPr>
            </w:pPr>
            <w:r w:rsidR="00D7043B">
              <w:rPr>
                <w:rFonts w:ascii="Traditional Arabic" w:hAnsi="Traditional Arabic" w:cs="Traditional Arabic"/>
                <w:rtl/>
              </w:rPr>
              <w:t xml:space="preserve">الهيئ</w:t>
            </w:r>
            <w:r w:rsidR="00D7043B">
              <w:rPr>
                <w:rFonts w:ascii="Traditional Arabic" w:hAnsi="Traditional Arabic" w:cs="Traditional Arabic"/>
                <w:rtl/>
              </w:rPr>
              <w:t xml:space="preserve">ة</w:t>
            </w:r>
            <w:r w:rsidR="00D7043B">
              <w:rPr>
                <w:rFonts w:ascii="Traditional Arabic" w:hAnsi="Traditional Arabic" w:cs="Traditional Arabic"/>
                <w:rtl/>
              </w:rPr>
              <w:t xml:space="preserve"> </w:t>
            </w:r>
            <w:r w:rsidR="00D7043B">
              <w:rPr>
                <w:rFonts w:ascii="Traditional Arabic" w:hAnsi="Traditional Arabic" w:cs="Traditional Arabic"/>
                <w:rtl/>
              </w:rPr>
              <w:t xml:space="preserve">العام</w:t>
            </w:r>
            <w:r w:rsidR="00D7043B">
              <w:rPr>
                <w:rFonts w:ascii="Traditional Arabic" w:hAnsi="Traditional Arabic" w:cs="Traditional Arabic"/>
                <w:rtl/>
              </w:rPr>
              <w:t xml:space="preserve">ة</w:t>
            </w:r>
            <w:r w:rsidR="00D7043B">
              <w:rPr>
                <w:rFonts w:ascii="Traditional Arabic" w:hAnsi="Traditional Arabic" w:cs="Traditional Arabic"/>
                <w:rtl/>
              </w:rPr>
              <w:t xml:space="preserve"> </w:t>
            </w:r>
            <w:r w:rsidR="00D7043B">
              <w:rPr>
                <w:rFonts w:ascii="Traditional Arabic" w:hAnsi="Traditional Arabic" w:cs="Traditional Arabic"/>
                <w:rtl/>
              </w:rPr>
              <w:t xml:space="preserve">للشؤو</w:t>
            </w:r>
            <w:r w:rsidR="00D7043B">
              <w:rPr>
                <w:rFonts w:ascii="Traditional Arabic" w:hAnsi="Traditional Arabic" w:cs="Traditional Arabic"/>
                <w:rtl/>
              </w:rPr>
              <w:t xml:space="preserve">ن</w:t>
            </w:r>
            <w:r w:rsidR="00D7043B">
              <w:rPr>
                <w:rFonts w:ascii="Traditional Arabic" w:hAnsi="Traditional Arabic" w:cs="Traditional Arabic"/>
                <w:rtl/>
              </w:rPr>
              <w:t xml:space="preserve"> </w:t>
            </w:r>
            <w:r w:rsidR="00D7043B">
              <w:rPr>
                <w:rFonts w:ascii="Traditional Arabic" w:hAnsi="Traditional Arabic" w:cs="Traditional Arabic"/>
                <w:rtl/>
              </w:rPr>
              <w:t xml:space="preserve">الإسلامي</w:t>
            </w:r>
            <w:r w:rsidR="00D7043B">
              <w:rPr>
                <w:rFonts w:ascii="Traditional Arabic" w:hAnsi="Traditional Arabic" w:cs="Traditional Arabic"/>
                <w:rtl/>
              </w:rPr>
              <w:t xml:space="preserve">ة</w:t>
            </w:r>
            <w:r w:rsidR="00D7043B">
              <w:rPr>
                <w:rFonts w:ascii="Traditional Arabic" w:hAnsi="Traditional Arabic" w:cs="Traditional Arabic"/>
                <w:rtl/>
              </w:rPr>
              <w:t xml:space="preserve"> </w:t>
            </w:r>
            <w:r w:rsidR="00D7043B">
              <w:rPr>
                <w:rFonts w:ascii="Traditional Arabic" w:hAnsi="Traditional Arabic" w:cs="Traditional Arabic"/>
                <w:rtl/>
              </w:rPr>
              <w:t xml:space="preserve">والأوقاف</w:t>
            </w:r>
          </w:p>
        </w:tc>
        <w:tc>
          <w:tcPr>
            <w:tcW w:w="2149" w:type="dxa"/>
            <w:vMerge/>
            <w:noWrap w:val="0"/>
            <w:vAlign w:val="center"/>
          </w:tcPr>
          <w:p>
            <w:pPr>
              <w:spacing w:after="0" w:line="240" w:lineRule="auto"/>
              <w:ind w:left="0" w:right="0"/>
              <w:contextualSpacing/>
              <w:jc w:val="both"/>
              <w:rPr>
                <w:rFonts w:ascii="Traditional Arabic" w:hAnsi="Traditional Arabic" w:cs="Traditional Arabic"/>
              </w:rPr>
            </w:pPr>
          </w:p>
        </w:tc>
        <w:tc>
          <w:tcPr>
            <w:tcW w:w="2410" w:type="dxa"/>
            <w:tcBorders>
              <w:top w:val="nil"/>
              <w:left w:val="nil"/>
              <w:bottom w:val="thinThickSmallGap" w:color="auto" w:sz="12" w:space="0"/>
              <w:right w:val="nil"/>
            </w:tcBorders>
            <w:noWrap w:val="0"/>
          </w:tcPr>
          <w:p>
            <w:pPr>
              <w:spacing w:after="0" w:line="240" w:lineRule="auto"/>
              <w:ind w:left="0" w:right="0"/>
              <w:contextualSpacing/>
              <w:jc w:val="left"/>
              <w:rPr>
                <w:rFonts w:ascii="Traditional Arabic" w:hAnsi="Traditional Arabic" w:cs="Traditional Arabic"/>
                <w:b/>
                <w:bCs/>
              </w:rPr>
            </w:pPr>
            <w:r w:rsidR="00D7043B">
              <w:rPr>
                <w:rFonts w:ascii="Traditional Arabic" w:hAnsi="Traditional Arabic" w:cs="Traditional Arabic"/>
                <w:b/>
                <w:bCs/>
                <w:rtl/>
              </w:rPr>
              <w:t xml:space="preserve">المواف</w:t>
            </w:r>
            <w:r w:rsidR="00D7043B">
              <w:rPr>
                <w:rFonts w:ascii="Traditional Arabic" w:hAnsi="Traditional Arabic" w:cs="Traditional Arabic"/>
                <w:b/>
                <w:bCs/>
                <w:rtl/>
              </w:rPr>
              <w:t xml:space="preserve">ق</w:t>
            </w:r>
            <w:r w:rsidR="00D7043B">
              <w:rPr>
                <w:rFonts w:ascii="Traditional Arabic" w:hAnsi="Traditional Arabic" w:cs="Traditional Arabic"/>
                <w:b/>
                <w:bCs/>
                <w:rtl/>
              </w:rPr>
              <w:t xml:space="preserve">:</w:t>
            </w:r>
            <w:r w:rsidR="002E6CE0">
              <w:rPr>
                <w:rFonts w:hint="cs" w:ascii="Traditional Arabic" w:hAnsi="Traditional Arabic" w:cs="Traditional Arabic"/>
                <w:b/>
                <w:bCs/>
                <w:rtl/>
              </w:rPr>
              <w:t xml:space="preserve"> </w:t>
            </w:r>
            <w:r w:rsidR="00D7043B">
              <w:rPr>
                <w:rFonts w:hint="cs" w:ascii="Traditional Arabic" w:hAnsi="Traditional Arabic" w:cs="Traditional Arabic"/>
                <w:b/>
                <w:bCs/>
                <w:rtl/>
              </w:rPr>
              <w:t xml:space="preserve">3/2/202</w:t>
            </w:r>
            <w:r w:rsidR="00D7043B">
              <w:rPr>
                <w:rFonts w:hint="cs" w:ascii="Traditional Arabic" w:hAnsi="Traditional Arabic" w:cs="Traditional Arabic"/>
                <w:b/>
                <w:bCs/>
                <w:rtl/>
              </w:rPr>
              <w:t xml:space="preserve">3</w:t>
            </w:r>
            <w:r w:rsidR="00D7043B">
              <w:rPr>
                <w:rFonts w:hint="cs" w:ascii="Traditional Arabic" w:hAnsi="Traditional Arabic" w:cs="Traditional Arabic"/>
                <w:b/>
                <w:bCs/>
                <w:rtl/>
              </w:rPr>
              <w:t xml:space="preserve">م</w:t>
            </w:r>
            <w:r w:rsidR="00D7043B">
              <w:rPr>
                <w:rFonts w:ascii="Traditional Arabic" w:hAnsi="Traditional Arabic" w:cs="Traditional Arabic"/>
                <w:b/>
                <w:bCs/>
                <w:rtl/>
              </w:rPr>
              <w:t xml:space="preserve"> </w:t>
            </w:r>
          </w:p>
        </w:tc>
      </w:tr>
    </w:tbl>
    <w:p>
      <w:pPr>
        <w:tabs>
          <w:tab w:val="left" w:pos="1021"/>
        </w:tabs>
        <w:autoSpaceDE w:val="0"/>
        <w:autoSpaceDN w:val="0"/>
        <w:bidi w:val="0"/>
        <w:adjustRightInd w:val="0"/>
        <w:spacing w:after="0" w:line="240" w:lineRule="auto"/>
        <w:jc w:val="center"/>
        <w:rPr>
          <w:rFonts w:ascii="Times New Roman" w:hAnsi="Times New Roman" w:cs="Times New Roman"/>
          <w:b/>
          <w:bCs/>
          <w:color w:val="C00000"/>
          <w:sz w:val="44"/>
          <w:szCs w:val="44"/>
          <w:lang w:bidi="ar-AE"/>
        </w:rPr>
      </w:pPr>
      <w:r w:rsidRPr="00D50CFC" w:rsidR="00E5374A">
        <w:rPr>
          <w:rFonts w:ascii="Times New Roman" w:hAnsi="Times New Roman" w:cs="Times New Roman"/>
          <w:b/>
          <w:bCs/>
          <w:color w:val="C00000"/>
          <w:sz w:val="44"/>
          <w:szCs w:val="44"/>
          <w:lang w:bidi="ar-AE"/>
        </w:rPr>
        <w:t xml:space="preserve">The Character of the Prophets</w:t>
      </w:r>
      <w:r w:rsidRPr="00D50CFC" w:rsidR="00A674BB">
        <w:rPr>
          <w:rFonts w:ascii="Times New Roman" w:hAnsi="Times New Roman" w:cs="Times New Roman"/>
          <w:b/>
          <w:bCs/>
          <w:color w:val="C00000"/>
          <w:sz w:val="44"/>
          <w:szCs w:val="44"/>
          <w:lang w:bidi="ar-AE"/>
        </w:rPr>
        <w:t xml:space="preserve"> (peace and blessings of Allah be on all of them)</w:t>
      </w:r>
      <w:r w:rsidRPr="00D50CFC" w:rsidR="00E5374A">
        <w:rPr>
          <w:rFonts w:ascii="Times New Roman" w:hAnsi="Times New Roman" w:cs="Times New Roman"/>
          <w:b/>
          <w:bCs/>
          <w:color w:val="C00000"/>
          <w:sz w:val="44"/>
          <w:szCs w:val="44"/>
          <w:lang w:bidi="ar-AE"/>
        </w:rPr>
        <w:t xml:space="preserve"> </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98293C">
        <w:rPr>
          <w:rFonts w:ascii="Times New Roman" w:hAnsi="Times New Roman" w:cs="Times New Roman"/>
          <w:color w:val="000000"/>
          <w:sz w:val="28"/>
          <w:szCs w:val="28"/>
          <w:lang w:bidi="ar-AE"/>
        </w:rPr>
        <w:t xml:space="preserve">  </w:t>
      </w:r>
      <w:r w:rsidR="0098293C">
        <w:rPr>
          <w:rFonts w:ascii="Times New Roman" w:hAnsi="Times New Roman" w:eastAsia="Calibri" w:cs="Times New Roman"/>
          <w:b/>
          <w:bCs/>
          <w:color w:val="000000"/>
          <w:sz w:val="32"/>
          <w:szCs w:val="32"/>
          <w:lang w:bidi="ar-AE"/>
        </w:rPr>
        <w:t xml:space="preserve">First Khutbah</w:t>
      </w:r>
    </w:p>
    <w:p>
      <w:pPr>
        <w:bidi w:val="0"/>
        <w:spacing w:after="0" w:line="240" w:lineRule="auto"/>
        <w:jc w:val="both"/>
        <w:rPr>
          <w:rFonts w:ascii="Times New Roman" w:hAnsi="Times New Roman" w:cs="Times New Roman"/>
          <w:color w:val="000000"/>
          <w:sz w:val="28"/>
          <w:szCs w:val="28"/>
          <w:lang w:bidi="ar-AE"/>
        </w:rPr>
      </w:pPr>
      <w:r w:rsidRPr="00AD5962" w:rsidR="005771BC">
        <w:rPr>
          <w:rFonts w:ascii="Times New Roman" w:hAnsi="Times New Roman" w:cs="Times New Roman"/>
          <w:color w:val="000000"/>
          <w:sz w:val="28"/>
          <w:szCs w:val="28"/>
          <w:lang w:bidi="ar-AE"/>
        </w:rPr>
        <w:t xml:space="preserve">All praise</w:t>
      </w:r>
      <w:r w:rsidR="003C61FF">
        <w:rPr>
          <w:rFonts w:ascii="Times New Roman" w:hAnsi="Times New Roman" w:cs="Times New Roman"/>
          <w:color w:val="000000"/>
          <w:sz w:val="28"/>
          <w:szCs w:val="28"/>
          <w:lang w:bidi="ar-AE"/>
        </w:rPr>
        <w:t xml:space="preserve">s</w:t>
      </w:r>
      <w:r w:rsidRPr="00AD5962" w:rsidR="005771BC">
        <w:rPr>
          <w:rFonts w:ascii="Times New Roman" w:hAnsi="Times New Roman" w:cs="Times New Roman"/>
          <w:color w:val="000000"/>
          <w:sz w:val="28"/>
          <w:szCs w:val="28"/>
          <w:lang w:bidi="ar-AE"/>
        </w:rPr>
        <w:t xml:space="preserve"> </w:t>
      </w:r>
      <w:r w:rsidR="003C61FF">
        <w:rPr>
          <w:rFonts w:ascii="Times New Roman" w:hAnsi="Times New Roman" w:cs="Times New Roman"/>
          <w:color w:val="000000"/>
          <w:sz w:val="28"/>
          <w:szCs w:val="28"/>
          <w:lang w:bidi="ar-AE"/>
        </w:rPr>
        <w:t xml:space="preserve">are</w:t>
      </w:r>
      <w:r w:rsidRPr="00AD5962" w:rsidR="005771BC">
        <w:rPr>
          <w:rFonts w:ascii="Times New Roman" w:hAnsi="Times New Roman" w:cs="Times New Roman"/>
          <w:color w:val="000000"/>
          <w:sz w:val="28"/>
          <w:szCs w:val="28"/>
          <w:lang w:bidi="ar-AE"/>
        </w:rPr>
        <w:t xml:space="preserve"> due to Allah, who has s</w:t>
      </w:r>
      <w:r w:rsidRPr="00AD5962" w:rsidR="005771BC">
        <w:rPr>
          <w:rFonts w:ascii="Times New Roman" w:hAnsi="Times New Roman" w:cs="Times New Roman"/>
          <w:color w:val="000000"/>
          <w:sz w:val="28"/>
          <w:szCs w:val="28"/>
          <w:lang w:bidi="ar-AE"/>
        </w:rPr>
        <w:t xml:space="preserve">ent </w:t>
      </w:r>
      <w:r w:rsidR="005771BC">
        <w:rPr>
          <w:rFonts w:ascii="Times New Roman" w:hAnsi="Times New Roman" w:cs="Times New Roman"/>
          <w:color w:val="000000"/>
          <w:sz w:val="28"/>
          <w:szCs w:val="28"/>
          <w:lang w:bidi="ar-AE"/>
        </w:rPr>
        <w:t xml:space="preserve">forth the Prophets with the religion of moral uprightness</w:t>
      </w:r>
      <w:r w:rsidR="005A1185">
        <w:rPr>
          <w:rFonts w:ascii="Times New Roman" w:hAnsi="Times New Roman" w:cs="Times New Roman"/>
          <w:color w:val="000000"/>
          <w:sz w:val="28"/>
          <w:szCs w:val="28"/>
          <w:lang w:bidi="ar-AE"/>
        </w:rPr>
        <w:t xml:space="preserve"> </w:t>
      </w:r>
      <w:r w:rsidR="00931DC1">
        <w:rPr>
          <w:rFonts w:ascii="Times New Roman" w:hAnsi="Times New Roman" w:cs="Times New Roman"/>
          <w:color w:val="000000"/>
          <w:sz w:val="28"/>
          <w:szCs w:val="28"/>
          <w:lang w:bidi="ar-AE"/>
        </w:rPr>
        <w:t xml:space="preserve">and</w:t>
      </w:r>
      <w:r w:rsidR="005771BC">
        <w:rPr>
          <w:rFonts w:ascii="Times New Roman" w:hAnsi="Times New Roman" w:cs="Times New Roman"/>
          <w:color w:val="000000"/>
          <w:sz w:val="28"/>
          <w:szCs w:val="28"/>
          <w:lang w:bidi="ar-AE"/>
        </w:rPr>
        <w:t xml:space="preserve"> blessed character</w:t>
      </w:r>
      <w:r w:rsidR="003C61FF">
        <w:rPr>
          <w:rFonts w:ascii="Times New Roman" w:hAnsi="Times New Roman" w:cs="Times New Roman"/>
          <w:color w:val="000000"/>
          <w:sz w:val="28"/>
          <w:szCs w:val="28"/>
          <w:lang w:bidi="ar-AE"/>
        </w:rPr>
        <w:t xml:space="preserve">s that embody that morality</w:t>
      </w:r>
      <w:r w:rsidR="005771BC">
        <w:rPr>
          <w:rFonts w:ascii="Times New Roman" w:hAnsi="Times New Roman" w:cs="Times New Roman"/>
          <w:color w:val="000000"/>
          <w:sz w:val="28"/>
          <w:szCs w:val="28"/>
          <w:lang w:bidi="ar-AE"/>
        </w:rPr>
        <w:t xml:space="preserve">. O Allah, Our Lord, for You is all praise. We believe in You </w:t>
      </w:r>
      <w:r w:rsidRPr="00DF0111" w:rsidR="005771BC">
        <w:rPr>
          <w:rFonts w:ascii="Times New Roman" w:hAnsi="Times New Roman" w:cs="Times New Roman"/>
          <w:color w:val="000000"/>
          <w:sz w:val="28"/>
          <w:szCs w:val="28"/>
          <w:lang w:bidi="ar-AE"/>
        </w:rPr>
        <w:t xml:space="preserve">and </w:t>
      </w:r>
      <w:r w:rsidR="005771BC">
        <w:rPr>
          <w:rFonts w:ascii="Times New Roman" w:hAnsi="Times New Roman" w:cs="Times New Roman"/>
          <w:color w:val="000000"/>
          <w:sz w:val="28"/>
          <w:szCs w:val="28"/>
          <w:lang w:bidi="ar-AE"/>
        </w:rPr>
        <w:t xml:space="preserve">Your </w:t>
      </w:r>
      <w:r w:rsidRPr="00DF0111" w:rsidR="005771BC">
        <w:rPr>
          <w:rFonts w:ascii="Times New Roman" w:hAnsi="Times New Roman" w:cs="Times New Roman"/>
          <w:color w:val="000000"/>
          <w:sz w:val="28"/>
          <w:szCs w:val="28"/>
          <w:lang w:bidi="ar-AE"/>
        </w:rPr>
        <w:t xml:space="preserve">Angels, </w:t>
      </w:r>
      <w:r w:rsidR="005771BC">
        <w:rPr>
          <w:rFonts w:ascii="Times New Roman" w:hAnsi="Times New Roman" w:cs="Times New Roman"/>
          <w:color w:val="000000"/>
          <w:sz w:val="28"/>
          <w:szCs w:val="28"/>
          <w:lang w:bidi="ar-AE"/>
        </w:rPr>
        <w:t xml:space="preserve">Your </w:t>
      </w:r>
      <w:r w:rsidRPr="00DF0111" w:rsidR="005771BC">
        <w:rPr>
          <w:rFonts w:ascii="Times New Roman" w:hAnsi="Times New Roman" w:cs="Times New Roman"/>
          <w:color w:val="000000"/>
          <w:sz w:val="28"/>
          <w:szCs w:val="28"/>
          <w:lang w:bidi="ar-AE"/>
        </w:rPr>
        <w:t xml:space="preserve">Books, </w:t>
      </w:r>
      <w:r w:rsidR="005771BC">
        <w:rPr>
          <w:rFonts w:ascii="Times New Roman" w:hAnsi="Times New Roman" w:cs="Times New Roman"/>
          <w:color w:val="000000"/>
          <w:sz w:val="28"/>
          <w:szCs w:val="28"/>
          <w:lang w:bidi="ar-AE"/>
        </w:rPr>
        <w:t xml:space="preserve">Your </w:t>
      </w:r>
      <w:r w:rsidRPr="00DF0111" w:rsidR="005771BC">
        <w:rPr>
          <w:rFonts w:ascii="Times New Roman" w:hAnsi="Times New Roman" w:cs="Times New Roman"/>
          <w:color w:val="000000"/>
          <w:sz w:val="28"/>
          <w:szCs w:val="28"/>
          <w:lang w:bidi="ar-AE"/>
        </w:rPr>
        <w:t xml:space="preserve">Messengers, the Last Day and in Destiny</w:t>
      </w:r>
      <w:r w:rsidR="005771BC">
        <w:rPr>
          <w:rFonts w:ascii="Times New Roman" w:hAnsi="Times New Roman" w:cs="Times New Roman"/>
          <w:color w:val="000000"/>
          <w:sz w:val="28"/>
          <w:szCs w:val="28"/>
          <w:lang w:bidi="ar-AE"/>
        </w:rPr>
        <w:t xml:space="preserve">, both</w:t>
      </w:r>
      <w:r w:rsidRPr="00DF0111" w:rsidR="005771BC">
        <w:rPr>
          <w:rFonts w:ascii="Times New Roman" w:hAnsi="Times New Roman" w:cs="Times New Roman"/>
          <w:color w:val="000000"/>
          <w:sz w:val="28"/>
          <w:szCs w:val="28"/>
          <w:lang w:bidi="ar-AE"/>
        </w:rPr>
        <w:t xml:space="preserve"> its good and apparent bad. </w:t>
      </w:r>
      <w:r w:rsidR="005771BC">
        <w:rPr>
          <w:rFonts w:ascii="Times New Roman" w:hAnsi="Times New Roman" w:eastAsia="Calibri" w:cs="Times New Roman"/>
          <w:color w:val="000000"/>
          <w:sz w:val="28"/>
          <w:szCs w:val="28"/>
          <w:lang w:bidi="ar-AE"/>
        </w:rPr>
        <w:t xml:space="preserve">I testify that there is nothing worthy of worship except Allah, the uniquely One, who has no partners in His one-ness. We are content with Allah as our Lord, Islam as our religion,</w:t>
      </w:r>
      <w:r w:rsidR="002C3FF2">
        <w:rPr>
          <w:rFonts w:ascii="Times New Roman" w:hAnsi="Times New Roman" w:eastAsia="Calibri" w:cs="Times New Roman"/>
          <w:color w:val="000000"/>
          <w:sz w:val="28"/>
          <w:szCs w:val="28"/>
          <w:lang w:bidi="ar-AE"/>
        </w:rPr>
        <w:t xml:space="preserve"> </w:t>
      </w:r>
      <w:r w:rsidR="005771BC">
        <w:rPr>
          <w:rFonts w:ascii="Times New Roman" w:hAnsi="Times New Roman" w:eastAsia="Calibri" w:cs="Times New Roman"/>
          <w:color w:val="000000"/>
          <w:sz w:val="28"/>
          <w:szCs w:val="28"/>
          <w:lang w:bidi="ar-AE"/>
        </w:rPr>
        <w:t xml:space="preserve">and I testify that our Sayyid, our Prophet, Sayyiduna Muhammad, is the slave of Allah and His Messenger</w:t>
      </w:r>
      <w:r w:rsidR="002C3FF2">
        <w:rPr>
          <w:rFonts w:ascii="Times New Roman" w:hAnsi="Times New Roman" w:eastAsia="Calibri" w:cs="Times New Roman"/>
          <w:color w:val="000000"/>
          <w:sz w:val="28"/>
          <w:szCs w:val="28"/>
          <w:lang w:bidi="ar-AE"/>
        </w:rPr>
        <w:t xml:space="preserve"> and we </w:t>
      </w:r>
      <w:r w:rsidR="005A1185">
        <w:rPr>
          <w:rFonts w:ascii="Times New Roman" w:hAnsi="Times New Roman" w:eastAsia="Calibri" w:cs="Times New Roman"/>
          <w:color w:val="000000"/>
          <w:sz w:val="28"/>
          <w:szCs w:val="28"/>
          <w:lang w:bidi="ar-AE"/>
        </w:rPr>
        <w:t xml:space="preserve">shall forever be </w:t>
      </w:r>
      <w:r w:rsidR="002C3FF2">
        <w:rPr>
          <w:rFonts w:ascii="Times New Roman" w:hAnsi="Times New Roman" w:eastAsia="Calibri" w:cs="Times New Roman"/>
          <w:color w:val="000000"/>
          <w:sz w:val="28"/>
          <w:szCs w:val="28"/>
          <w:lang w:bidi="ar-AE"/>
        </w:rPr>
        <w:t xml:space="preserve">content with that</w:t>
      </w:r>
      <w:r w:rsidR="005771BC">
        <w:rPr>
          <w:rFonts w:ascii="Times New Roman" w:hAnsi="Times New Roman" w:eastAsia="Calibri" w:cs="Times New Roman"/>
          <w:color w:val="000000"/>
          <w:sz w:val="28"/>
          <w:szCs w:val="28"/>
          <w:lang w:bidi="ar-AE"/>
        </w:rPr>
        <w:t xml:space="preserve">. O Allah, send Your peace and blessings upon him and upon</w:t>
      </w:r>
      <w:r w:rsidR="002C3FF2">
        <w:rPr>
          <w:rFonts w:ascii="Times New Roman" w:hAnsi="Times New Roman" w:eastAsia="Calibri" w:cs="Times New Roman"/>
          <w:color w:val="000000"/>
          <w:sz w:val="28"/>
          <w:szCs w:val="28"/>
          <w:lang w:bidi="ar-AE"/>
        </w:rPr>
        <w:t xml:space="preserve"> his family, his companions and</w:t>
      </w:r>
      <w:r w:rsidR="005771BC">
        <w:rPr>
          <w:rFonts w:ascii="Times New Roman" w:hAnsi="Times New Roman" w:eastAsia="Calibri" w:cs="Times New Roman"/>
          <w:color w:val="000000"/>
          <w:sz w:val="28"/>
          <w:szCs w:val="28"/>
          <w:lang w:bidi="ar-AE"/>
        </w:rPr>
        <w:t xml:space="preserve"> whomsoever follows him in guidance until the Last Day.</w:t>
      </w:r>
    </w:p>
    <w:p>
      <w:pPr>
        <w:bidi w:val="0"/>
        <w:spacing w:after="0" w:line="240" w:lineRule="auto"/>
        <w:jc w:val="both"/>
        <w:rPr>
          <w:rFonts w:ascii="Times New Roman" w:hAnsi="Times New Roman" w:eastAsia="Calibri" w:cs="Times New Roman"/>
          <w:color w:val="000000"/>
          <w:sz w:val="28"/>
          <w:szCs w:val="28"/>
          <w:lang w:bidi="ar-AE"/>
        </w:rPr>
      </w:pPr>
      <w:r w:rsidR="005771BC">
        <w:rPr>
          <w:rFonts w:ascii="Times New Roman" w:hAnsi="Times New Roman" w:eastAsia="Calibri" w:cs="Times New Roman"/>
          <w:b/>
          <w:bCs/>
          <w:color w:val="000000"/>
          <w:sz w:val="28"/>
          <w:szCs w:val="28"/>
          <w:lang w:bidi="ar-AE"/>
        </w:rPr>
        <w:t xml:space="preserve">To Continue</w:t>
      </w:r>
      <w:r w:rsidR="005771BC">
        <w:rPr>
          <w:rFonts w:ascii="Times New Roman" w:hAnsi="Times New Roman" w:eastAsia="Calibri" w:cs="Times New Roman"/>
          <w:color w:val="000000"/>
          <w:sz w:val="28"/>
          <w:szCs w:val="28"/>
          <w:lang w:bidi="ar-AE"/>
        </w:rPr>
        <w:t xml:space="preserve">:</w:t>
      </w:r>
      <w:r w:rsidR="0098293C">
        <w:rPr>
          <w:rFonts w:ascii="Times New Roman" w:hAnsi="Times New Roman" w:eastAsia="Calibri" w:cs="Times New Roman"/>
          <w:color w:val="000000"/>
          <w:sz w:val="28"/>
          <w:szCs w:val="28"/>
          <w:lang w:bidi="ar-AE"/>
        </w:rPr>
        <w:t xml:space="preserve"> </w:t>
      </w:r>
      <w:r w:rsidR="005771BC">
        <w:rPr>
          <w:rFonts w:ascii="Times New Roman" w:hAnsi="Times New Roman" w:eastAsia="Calibri" w:cs="Times New Roman"/>
          <w:color w:val="000000"/>
          <w:sz w:val="28"/>
          <w:szCs w:val="28"/>
          <w:lang w:bidi="ar-AE"/>
        </w:rPr>
        <w:t xml:space="preserve">I advise you, O slaves of Allah and myself, with the Taqwa of Allah, for verily Allah says:</w:t>
      </w:r>
    </w:p>
    <w:p>
      <w:pPr>
        <w:bidi w:val="0"/>
        <w:spacing w:after="0" w:line="240" w:lineRule="auto"/>
        <w:jc w:val="center"/>
        <w:rPr>
          <w:rFonts w:ascii="Traditional Arabic" w:hAnsi="Traditional Arabic" w:cs="Traditional Arabic"/>
          <w:b/>
          <w:bCs/>
          <w:sz w:val="40"/>
          <w:szCs w:val="40"/>
        </w:rPr>
      </w:pPr>
      <w:r w:rsidRPr="00BF2D98" w:rsidR="002C3FF2">
        <w:rPr>
          <w:rFonts w:hint="cs" w:ascii="Traditional Arabic" w:hAnsi="Traditional Arabic" w:cs="Traditional Arabic"/>
          <w:b/>
          <w:bCs/>
          <w:sz w:val="40"/>
          <w:szCs w:val="40"/>
          <w:rtl/>
        </w:rPr>
        <w:t xml:space="preserve">فَآمِنُو</w:t>
      </w:r>
      <w:r w:rsidRPr="00BF2D98" w:rsidR="002C3FF2">
        <w:rPr>
          <w:rFonts w:hint="cs" w:ascii="Traditional Arabic" w:hAnsi="Traditional Arabic" w:cs="Traditional Arabic"/>
          <w:b/>
          <w:bCs/>
          <w:sz w:val="40"/>
          <w:szCs w:val="40"/>
          <w:rtl/>
        </w:rPr>
        <w:t xml:space="preserve">ا</w:t>
      </w:r>
      <w:r w:rsidRPr="00BF2D98" w:rsidR="002C3FF2">
        <w:rPr>
          <w:rFonts w:hint="cs" w:ascii="Traditional Arabic" w:hAnsi="Traditional Arabic" w:cs="Traditional Arabic"/>
          <w:b/>
          <w:bCs/>
          <w:sz w:val="40"/>
          <w:szCs w:val="40"/>
          <w:rtl/>
        </w:rPr>
        <w:t xml:space="preserve"> </w:t>
      </w:r>
      <w:r w:rsidRPr="00BF2D98" w:rsidR="002C3FF2">
        <w:rPr>
          <w:rFonts w:hint="cs" w:ascii="Traditional Arabic" w:hAnsi="Traditional Arabic" w:cs="Traditional Arabic"/>
          <w:b/>
          <w:bCs/>
          <w:sz w:val="40"/>
          <w:szCs w:val="40"/>
          <w:rtl/>
        </w:rPr>
        <w:t xml:space="preserve">بِاللَّه</w:t>
      </w:r>
      <w:r w:rsidRPr="00BF2D98" w:rsidR="002C3FF2">
        <w:rPr>
          <w:rFonts w:hint="cs" w:ascii="Traditional Arabic" w:hAnsi="Traditional Arabic" w:cs="Traditional Arabic"/>
          <w:b/>
          <w:bCs/>
          <w:sz w:val="40"/>
          <w:szCs w:val="40"/>
          <w:rtl/>
        </w:rPr>
        <w:t xml:space="preserve">ِ</w:t>
      </w:r>
      <w:r w:rsidRPr="00BF2D98" w:rsidR="002C3FF2">
        <w:rPr>
          <w:rFonts w:hint="cs" w:ascii="Traditional Arabic" w:hAnsi="Traditional Arabic" w:cs="Traditional Arabic"/>
          <w:b/>
          <w:bCs/>
          <w:sz w:val="40"/>
          <w:szCs w:val="40"/>
          <w:rtl/>
        </w:rPr>
        <w:t xml:space="preserve"> </w:t>
      </w:r>
      <w:r w:rsidRPr="00BF2D98" w:rsidR="002C3FF2">
        <w:rPr>
          <w:rFonts w:hint="cs" w:ascii="Traditional Arabic" w:hAnsi="Traditional Arabic" w:cs="Traditional Arabic"/>
          <w:b/>
          <w:bCs/>
          <w:sz w:val="40"/>
          <w:szCs w:val="40"/>
          <w:rtl/>
        </w:rPr>
        <w:t xml:space="preserve">‌</w:t>
      </w:r>
      <w:r w:rsidRPr="00BF2D98" w:rsidR="002C3FF2">
        <w:rPr>
          <w:rFonts w:hint="cs" w:ascii="Traditional Arabic" w:hAnsi="Traditional Arabic" w:cs="Traditional Arabic"/>
          <w:b/>
          <w:bCs/>
          <w:sz w:val="40"/>
          <w:szCs w:val="40"/>
          <w:rtl/>
        </w:rPr>
        <w:t xml:space="preserve">وَرُسُلِه</w:t>
      </w:r>
      <w:r w:rsidRPr="00BF2D98" w:rsidR="002C3FF2">
        <w:rPr>
          <w:rFonts w:hint="cs" w:ascii="Traditional Arabic" w:hAnsi="Traditional Arabic" w:cs="Traditional Arabic"/>
          <w:b/>
          <w:bCs/>
          <w:sz w:val="40"/>
          <w:szCs w:val="40"/>
          <w:rtl/>
        </w:rPr>
        <w:t xml:space="preserve">ِ</w:t>
      </w:r>
      <w:r w:rsidRPr="00BF2D98" w:rsidR="002C3FF2">
        <w:rPr>
          <w:rFonts w:hint="cs" w:ascii="Traditional Arabic" w:hAnsi="Traditional Arabic" w:cs="Traditional Arabic"/>
          <w:b/>
          <w:bCs/>
          <w:sz w:val="40"/>
          <w:szCs w:val="40"/>
          <w:rtl/>
        </w:rPr>
        <w:t xml:space="preserve"> </w:t>
      </w:r>
      <w:r w:rsidRPr="00BF2D98" w:rsidR="002C3FF2">
        <w:rPr>
          <w:rFonts w:hint="cs" w:ascii="Traditional Arabic" w:hAnsi="Traditional Arabic" w:cs="Traditional Arabic"/>
          <w:b/>
          <w:bCs/>
          <w:sz w:val="40"/>
          <w:szCs w:val="40"/>
          <w:rtl/>
        </w:rPr>
        <w:t xml:space="preserve">وَإِن</w:t>
      </w:r>
      <w:r w:rsidRPr="00BF2D98" w:rsidR="002C3FF2">
        <w:rPr>
          <w:rFonts w:hint="cs" w:ascii="Traditional Arabic" w:hAnsi="Traditional Arabic" w:cs="Traditional Arabic"/>
          <w:b/>
          <w:bCs/>
          <w:sz w:val="40"/>
          <w:szCs w:val="40"/>
          <w:rtl/>
        </w:rPr>
        <w:t xml:space="preserve">ْ</w:t>
      </w:r>
      <w:r w:rsidRPr="00BF2D98" w:rsidR="002C3FF2">
        <w:rPr>
          <w:rFonts w:hint="cs" w:ascii="Traditional Arabic" w:hAnsi="Traditional Arabic" w:cs="Traditional Arabic"/>
          <w:b/>
          <w:bCs/>
          <w:sz w:val="40"/>
          <w:szCs w:val="40"/>
          <w:rtl/>
        </w:rPr>
        <w:t xml:space="preserve"> </w:t>
      </w:r>
      <w:r w:rsidRPr="00BF2D98" w:rsidR="002C3FF2">
        <w:rPr>
          <w:rFonts w:hint="cs" w:ascii="Traditional Arabic" w:hAnsi="Traditional Arabic" w:cs="Traditional Arabic"/>
          <w:b/>
          <w:bCs/>
          <w:sz w:val="40"/>
          <w:szCs w:val="40"/>
          <w:rtl/>
        </w:rPr>
        <w:t xml:space="preserve">تُؤْمِنُو</w:t>
      </w:r>
      <w:r w:rsidRPr="00BF2D98" w:rsidR="002C3FF2">
        <w:rPr>
          <w:rFonts w:hint="cs" w:ascii="Traditional Arabic" w:hAnsi="Traditional Arabic" w:cs="Traditional Arabic"/>
          <w:b/>
          <w:bCs/>
          <w:sz w:val="40"/>
          <w:szCs w:val="40"/>
          <w:rtl/>
        </w:rPr>
        <w:t xml:space="preserve">ا</w:t>
      </w:r>
      <w:r w:rsidRPr="00BF2D98" w:rsidR="002C3FF2">
        <w:rPr>
          <w:rFonts w:hint="cs" w:ascii="Traditional Arabic" w:hAnsi="Traditional Arabic" w:cs="Traditional Arabic"/>
          <w:b/>
          <w:bCs/>
          <w:sz w:val="40"/>
          <w:szCs w:val="40"/>
          <w:rtl/>
        </w:rPr>
        <w:t xml:space="preserve"> </w:t>
      </w:r>
      <w:r w:rsidRPr="00BF2D98" w:rsidR="002C3FF2">
        <w:rPr>
          <w:rFonts w:hint="cs" w:ascii="Traditional Arabic" w:hAnsi="Traditional Arabic" w:cs="Traditional Arabic"/>
          <w:b/>
          <w:bCs/>
          <w:sz w:val="40"/>
          <w:szCs w:val="40"/>
          <w:rtl/>
        </w:rPr>
        <w:t xml:space="preserve">وَتَتَّقُو</w:t>
      </w:r>
      <w:r w:rsidRPr="00BF2D98" w:rsidR="002C3FF2">
        <w:rPr>
          <w:rFonts w:hint="cs" w:ascii="Traditional Arabic" w:hAnsi="Traditional Arabic" w:cs="Traditional Arabic"/>
          <w:b/>
          <w:bCs/>
          <w:sz w:val="40"/>
          <w:szCs w:val="40"/>
          <w:rtl/>
        </w:rPr>
        <w:t xml:space="preserve">ا</w:t>
      </w:r>
      <w:r w:rsidRPr="00BF2D98" w:rsidR="002C3FF2">
        <w:rPr>
          <w:rFonts w:hint="cs" w:ascii="Traditional Arabic" w:hAnsi="Traditional Arabic" w:cs="Traditional Arabic"/>
          <w:b/>
          <w:bCs/>
          <w:sz w:val="40"/>
          <w:szCs w:val="40"/>
          <w:rtl/>
        </w:rPr>
        <w:t xml:space="preserve"> </w:t>
      </w:r>
      <w:r w:rsidRPr="00BF2D98" w:rsidR="002C3FF2">
        <w:rPr>
          <w:rFonts w:hint="cs" w:ascii="Traditional Arabic" w:hAnsi="Traditional Arabic" w:cs="Traditional Arabic"/>
          <w:b/>
          <w:bCs/>
          <w:sz w:val="40"/>
          <w:szCs w:val="40"/>
          <w:rtl/>
        </w:rPr>
        <w:t xml:space="preserve">فَلَكُم</w:t>
      </w:r>
      <w:r w:rsidRPr="00BF2D98" w:rsidR="002C3FF2">
        <w:rPr>
          <w:rFonts w:hint="cs" w:ascii="Traditional Arabic" w:hAnsi="Traditional Arabic" w:cs="Traditional Arabic"/>
          <w:b/>
          <w:bCs/>
          <w:sz w:val="40"/>
          <w:szCs w:val="40"/>
          <w:rtl/>
        </w:rPr>
        <w:t xml:space="preserve">ْ</w:t>
      </w:r>
      <w:r w:rsidRPr="00BF2D98" w:rsidR="002C3FF2">
        <w:rPr>
          <w:rFonts w:hint="cs" w:ascii="Traditional Arabic" w:hAnsi="Traditional Arabic" w:cs="Traditional Arabic"/>
          <w:b/>
          <w:bCs/>
          <w:sz w:val="40"/>
          <w:szCs w:val="40"/>
          <w:rtl/>
        </w:rPr>
        <w:t xml:space="preserve"> </w:t>
      </w:r>
      <w:r w:rsidRPr="00BF2D98" w:rsidR="002C3FF2">
        <w:rPr>
          <w:rFonts w:hint="cs" w:ascii="Traditional Arabic" w:hAnsi="Traditional Arabic" w:cs="Traditional Arabic"/>
          <w:b/>
          <w:bCs/>
          <w:sz w:val="40"/>
          <w:szCs w:val="40"/>
          <w:rtl/>
        </w:rPr>
        <w:t xml:space="preserve">أَجْر</w:t>
      </w:r>
      <w:r w:rsidRPr="00BF2D98" w:rsidR="002C3FF2">
        <w:rPr>
          <w:rFonts w:hint="cs" w:ascii="Traditional Arabic" w:hAnsi="Traditional Arabic" w:cs="Traditional Arabic"/>
          <w:b/>
          <w:bCs/>
          <w:sz w:val="40"/>
          <w:szCs w:val="40"/>
          <w:rtl/>
        </w:rPr>
        <w:t xml:space="preserve">ٌ</w:t>
      </w:r>
      <w:r w:rsidRPr="00BF2D98" w:rsidR="002C3FF2">
        <w:rPr>
          <w:rFonts w:hint="cs" w:ascii="Traditional Arabic" w:hAnsi="Traditional Arabic" w:cs="Traditional Arabic"/>
          <w:b/>
          <w:bCs/>
          <w:sz w:val="40"/>
          <w:szCs w:val="40"/>
          <w:rtl/>
        </w:rPr>
        <w:t xml:space="preserve"> </w:t>
      </w:r>
      <w:r w:rsidRPr="00BF2D98" w:rsidR="002C3FF2">
        <w:rPr>
          <w:rFonts w:hint="cs" w:ascii="Traditional Arabic" w:hAnsi="Traditional Arabic" w:cs="Traditional Arabic"/>
          <w:b/>
          <w:bCs/>
          <w:sz w:val="40"/>
          <w:szCs w:val="40"/>
          <w:rtl/>
        </w:rPr>
        <w:t xml:space="preserve">عَظِيمٌ</w:t>
      </w:r>
    </w:p>
    <w:p>
      <w:pPr>
        <w:bidi w:val="0"/>
        <w:spacing w:after="0" w:line="240" w:lineRule="auto"/>
        <w:jc w:val="center"/>
        <w:rPr>
          <w:rFonts w:ascii="Times New Roman" w:hAnsi="Times New Roman" w:eastAsia="Calibri" w:cs="Times New Roman"/>
          <w:b/>
          <w:bCs/>
          <w:color w:val="000000"/>
          <w:sz w:val="28"/>
          <w:szCs w:val="28"/>
          <w:lang w:bidi="ar-AE"/>
        </w:rPr>
      </w:pPr>
      <w:r w:rsidRPr="001F4180" w:rsidR="001F4180">
        <w:rPr>
          <w:rFonts w:ascii="Times New Roman" w:hAnsi="Times New Roman" w:eastAsia="Calibri" w:cs="Times New Roman"/>
          <w:b/>
          <w:bCs/>
          <w:color w:val="000000"/>
          <w:sz w:val="28"/>
          <w:szCs w:val="28"/>
          <w:lang w:bidi="ar-AE"/>
        </w:rPr>
        <w:t xml:space="preserve">And if you believe and fear Him, then for you is a great reward.</w:t>
      </w:r>
    </w:p>
    <w:p>
      <w:pPr>
        <w:bidi w:val="0"/>
        <w:spacing w:after="0" w:line="240" w:lineRule="auto"/>
        <w:jc w:val="center"/>
        <w:rPr>
          <w:rFonts w:ascii="Times New Roman" w:hAnsi="Times New Roman" w:eastAsia="Calibri" w:cs="Times New Roman"/>
          <w:color w:val="000000"/>
          <w:sz w:val="28"/>
          <w:szCs w:val="28"/>
          <w:lang w:bidi="ar-AE"/>
        </w:rPr>
      </w:pPr>
      <w:r w:rsidRPr="00C91554" w:rsidR="001F4180">
        <w:rPr>
          <w:rFonts w:ascii="Times New Roman" w:hAnsi="Times New Roman" w:eastAsia="Calibri" w:cs="Times New Roman"/>
          <w:color w:val="000000"/>
          <w:sz w:val="28"/>
          <w:szCs w:val="28"/>
          <w:lang w:bidi="ar-AE"/>
        </w:rPr>
        <w:t xml:space="preserve">[Qur'an:</w:t>
      </w:r>
      <w:r w:rsidR="00B7282C">
        <w:rPr>
          <w:rFonts w:ascii="Times New Roman" w:hAnsi="Times New Roman" w:eastAsia="Calibri" w:cs="Times New Roman"/>
          <w:color w:val="000000"/>
          <w:sz w:val="28"/>
          <w:szCs w:val="28"/>
          <w:lang w:bidi="ar-AE"/>
        </w:rPr>
        <w:t xml:space="preserve"> 3</w:t>
      </w:r>
      <w:r w:rsidRPr="00C91554" w:rsidR="001F4180">
        <w:rPr>
          <w:rFonts w:ascii="Times New Roman" w:hAnsi="Times New Roman" w:eastAsia="Calibri" w:cs="Times New Roman"/>
          <w:color w:val="000000"/>
          <w:sz w:val="28"/>
          <w:szCs w:val="28"/>
          <w:lang w:bidi="ar-AE"/>
        </w:rPr>
        <w:t xml:space="preserve">:</w:t>
      </w:r>
      <w:r w:rsidR="00B7282C">
        <w:rPr>
          <w:rFonts w:ascii="Times New Roman" w:hAnsi="Times New Roman" w:eastAsia="Calibri" w:cs="Times New Roman"/>
          <w:color w:val="000000"/>
          <w:sz w:val="28"/>
          <w:szCs w:val="28"/>
          <w:lang w:bidi="ar-AE"/>
        </w:rPr>
        <w:t xml:space="preserve">179</w:t>
      </w:r>
      <w:r w:rsidRPr="00C91554" w:rsidR="001F4180">
        <w:rPr>
          <w:rFonts w:ascii="Times New Roman" w:hAnsi="Times New Roman" w:eastAsia="Calibri" w:cs="Times New Roman"/>
          <w:color w:val="000000"/>
          <w:sz w:val="28"/>
          <w:szCs w:val="28"/>
          <w:lang w:bidi="ar-AE"/>
        </w:rPr>
        <w:t xml:space="preserve">]</w:t>
      </w:r>
    </w:p>
    <w:p>
      <w:pPr>
        <w:bidi w:val="0"/>
        <w:spacing w:after="0" w:line="240" w:lineRule="auto"/>
        <w:jc w:val="left"/>
        <w:rPr>
          <w:rFonts w:ascii="Times New Roman" w:hAnsi="Times New Roman" w:eastAsia="Calibri" w:cs="Times New Roman"/>
          <w:b/>
          <w:bCs/>
          <w:color w:val="000000"/>
          <w:sz w:val="28"/>
          <w:szCs w:val="28"/>
        </w:rPr>
      </w:pPr>
      <w:r w:rsidRPr="00B7282C" w:rsidR="00B7282C">
        <w:rPr>
          <w:rFonts w:ascii="Times New Roman" w:hAnsi="Times New Roman" w:eastAsia="Calibri" w:cs="Times New Roman"/>
          <w:b/>
          <w:bCs/>
          <w:color w:val="000000"/>
          <w:sz w:val="28"/>
          <w:szCs w:val="28"/>
          <w:lang w:bidi="ar-AE"/>
        </w:rPr>
        <w:t xml:space="preserve">O Believers: </w:t>
      </w:r>
      <w:r w:rsidR="008B0BA4">
        <w:rPr>
          <w:rFonts w:ascii="Times New Roman" w:hAnsi="Times New Roman" w:cs="Times New Roman"/>
          <w:color w:val="000000"/>
          <w:sz w:val="28"/>
          <w:szCs w:val="28"/>
          <w:lang w:bidi="ar-AE"/>
        </w:rPr>
        <w:t xml:space="preserve">Allah has chosen Prophets and Messengers </w:t>
      </w:r>
      <w:r w:rsidR="00F41BCB">
        <w:rPr>
          <w:rFonts w:ascii="Times New Roman" w:hAnsi="Times New Roman" w:cs="Times New Roman"/>
          <w:color w:val="000000"/>
          <w:sz w:val="28"/>
          <w:szCs w:val="28"/>
          <w:lang w:bidi="ar-AE"/>
        </w:rPr>
        <w:t xml:space="preserve">and selected them out of all</w:t>
      </w:r>
      <w:r w:rsidR="00470619">
        <w:rPr>
          <w:rFonts w:ascii="Times New Roman" w:hAnsi="Times New Roman" w:cs="Times New Roman"/>
          <w:color w:val="000000"/>
          <w:sz w:val="28"/>
          <w:szCs w:val="28"/>
          <w:lang w:bidi="ar-AE"/>
        </w:rPr>
        <w:t xml:space="preserve"> of</w:t>
      </w:r>
      <w:r w:rsidR="00F41BCB">
        <w:rPr>
          <w:rFonts w:ascii="Times New Roman" w:hAnsi="Times New Roman" w:cs="Times New Roman"/>
          <w:color w:val="000000"/>
          <w:sz w:val="28"/>
          <w:szCs w:val="28"/>
          <w:lang w:bidi="ar-AE"/>
        </w:rPr>
        <w:t xml:space="preserve"> cre</w:t>
      </w:r>
      <w:r w:rsidR="00F41BCB">
        <w:rPr>
          <w:rFonts w:ascii="Times New Roman" w:hAnsi="Times New Roman" w:cs="Times New Roman"/>
          <w:color w:val="000000"/>
          <w:sz w:val="28"/>
          <w:szCs w:val="28"/>
          <w:lang w:bidi="ar-AE"/>
        </w:rPr>
        <w:t xml:space="preserve">ation</w:t>
      </w:r>
      <w:r w:rsidR="00470619">
        <w:rPr>
          <w:rFonts w:ascii="Times New Roman" w:hAnsi="Times New Roman" w:cs="Times New Roman"/>
          <w:color w:val="000000"/>
          <w:sz w:val="28"/>
          <w:szCs w:val="28"/>
          <w:lang w:bidi="ar-AE"/>
        </w:rPr>
        <w:t xml:space="preserve"> as</w:t>
      </w:r>
      <w:r w:rsidRPr="00470619" w:rsidR="00470619">
        <w:rPr>
          <w:rtl/>
        </w:rPr>
        <w:t xml:space="preserve"> </w:t>
      </w:r>
      <w:r w:rsidRPr="00470619" w:rsidR="00470619">
        <w:rPr>
          <w:rFonts w:ascii="Times New Roman" w:hAnsi="Times New Roman" w:cs="Times New Roman"/>
          <w:color w:val="000000"/>
          <w:sz w:val="28"/>
          <w:szCs w:val="28"/>
          <w:lang w:bidi="ar-AE"/>
        </w:rPr>
        <w:t xml:space="preserve">exemplars</w:t>
      </w:r>
      <w:r w:rsidR="005A1185">
        <w:rPr>
          <w:rFonts w:ascii="Times New Roman" w:hAnsi="Times New Roman" w:cs="Times New Roman"/>
          <w:color w:val="000000"/>
          <w:sz w:val="28"/>
          <w:szCs w:val="28"/>
          <w:lang w:bidi="ar-AE"/>
        </w:rPr>
        <w:t xml:space="preserve"> unto mankind</w:t>
      </w:r>
      <w:r w:rsidR="00F41BCB">
        <w:rPr>
          <w:rFonts w:ascii="Times New Roman" w:hAnsi="Times New Roman" w:cs="Times New Roman"/>
          <w:color w:val="000000"/>
          <w:sz w:val="28"/>
          <w:szCs w:val="28"/>
          <w:lang w:bidi="ar-AE"/>
        </w:rPr>
        <w:t xml:space="preserve">. </w:t>
      </w:r>
      <w:r w:rsidR="005A1185">
        <w:rPr>
          <w:rFonts w:ascii="Times New Roman" w:hAnsi="Times New Roman" w:cs="Times New Roman"/>
          <w:color w:val="000000"/>
          <w:sz w:val="28"/>
          <w:szCs w:val="28"/>
          <w:lang w:bidi="ar-AE"/>
        </w:rPr>
        <w:t xml:space="preserve">About this </w:t>
      </w:r>
      <w:r w:rsidR="00B67983">
        <w:rPr>
          <w:rFonts w:ascii="Times New Roman" w:hAnsi="Times New Roman" w:cs="Times New Roman"/>
          <w:color w:val="000000"/>
          <w:sz w:val="28"/>
          <w:szCs w:val="28"/>
          <w:lang w:bidi="ar-AE"/>
        </w:rPr>
        <w:t xml:space="preserve">Allah says:</w:t>
      </w:r>
      <w:r w:rsidR="0098293C">
        <w:rPr>
          <w:rFonts w:ascii="Times New Roman" w:hAnsi="Times New Roman" w:cs="Times New Roman"/>
          <w:color w:val="000000"/>
          <w:sz w:val="28"/>
          <w:szCs w:val="28"/>
          <w:lang w:bidi="ar-AE"/>
        </w:rPr>
        <w:t xml:space="preserve"> </w:t>
      </w:r>
      <w:r w:rsidRPr="00BF2D98" w:rsidR="00470619">
        <w:rPr>
          <w:rFonts w:hint="cs" w:ascii="Traditional Arabic" w:hAnsi="Traditional Arabic" w:cs="Traditional Arabic"/>
          <w:b/>
          <w:bCs/>
          <w:color w:val="000000"/>
          <w:sz w:val="40"/>
          <w:szCs w:val="40"/>
          <w:rtl/>
        </w:rPr>
        <w:t xml:space="preserve">إِنّ</w:t>
      </w:r>
      <w:r w:rsidRPr="00BF2D98" w:rsidR="00470619">
        <w:rPr>
          <w:rFonts w:hint="cs" w:ascii="Traditional Arabic" w:hAnsi="Traditional Arabic" w:cs="Traditional Arabic"/>
          <w:b/>
          <w:bCs/>
          <w:color w:val="000000"/>
          <w:sz w:val="40"/>
          <w:szCs w:val="40"/>
          <w:rtl/>
        </w:rPr>
        <w:t xml:space="preserve">َ</w:t>
      </w:r>
      <w:r w:rsidRPr="00BF2D98" w:rsidR="00470619">
        <w:rPr>
          <w:rFonts w:hint="cs" w:ascii="Traditional Arabic" w:hAnsi="Traditional Arabic" w:cs="Traditional Arabic"/>
          <w:b/>
          <w:bCs/>
          <w:color w:val="000000"/>
          <w:sz w:val="40"/>
          <w:szCs w:val="40"/>
          <w:rtl/>
        </w:rPr>
        <w:t xml:space="preserve"> </w:t>
      </w:r>
      <w:r w:rsidRPr="00BF2D98" w:rsidR="00470619">
        <w:rPr>
          <w:rFonts w:hint="cs" w:ascii="Traditional Arabic" w:hAnsi="Traditional Arabic" w:cs="Traditional Arabic"/>
          <w:b/>
          <w:bCs/>
          <w:color w:val="000000"/>
          <w:sz w:val="40"/>
          <w:szCs w:val="40"/>
          <w:rtl/>
        </w:rPr>
        <w:t xml:space="preserve">اللَّه</w:t>
      </w:r>
      <w:r w:rsidRPr="00BF2D98" w:rsidR="00470619">
        <w:rPr>
          <w:rFonts w:hint="cs" w:ascii="Traditional Arabic" w:hAnsi="Traditional Arabic" w:cs="Traditional Arabic"/>
          <w:b/>
          <w:bCs/>
          <w:color w:val="000000"/>
          <w:sz w:val="40"/>
          <w:szCs w:val="40"/>
          <w:rtl/>
        </w:rPr>
        <w:t xml:space="preserve">َ</w:t>
      </w:r>
      <w:r w:rsidRPr="00BF2D98" w:rsidR="00470619">
        <w:rPr>
          <w:rFonts w:hint="cs" w:ascii="Traditional Arabic" w:hAnsi="Traditional Arabic" w:cs="Traditional Arabic"/>
          <w:b/>
          <w:bCs/>
          <w:color w:val="000000"/>
          <w:sz w:val="40"/>
          <w:szCs w:val="40"/>
          <w:rtl/>
        </w:rPr>
        <w:t xml:space="preserve"> </w:t>
      </w:r>
      <w:r w:rsidRPr="00BF2D98" w:rsidR="00470619">
        <w:rPr>
          <w:rFonts w:hint="cs" w:ascii="Traditional Arabic" w:hAnsi="Traditional Arabic" w:cs="Traditional Arabic"/>
          <w:b/>
          <w:bCs/>
          <w:color w:val="000000"/>
          <w:sz w:val="40"/>
          <w:szCs w:val="40"/>
          <w:rtl/>
        </w:rPr>
        <w:t xml:space="preserve">‌</w:t>
      </w:r>
      <w:r w:rsidRPr="00BF2D98" w:rsidR="00470619">
        <w:rPr>
          <w:rFonts w:hint="cs" w:ascii="Traditional Arabic" w:hAnsi="Traditional Arabic" w:cs="Traditional Arabic"/>
          <w:b/>
          <w:bCs/>
          <w:color w:val="000000"/>
          <w:sz w:val="40"/>
          <w:szCs w:val="40"/>
          <w:rtl/>
        </w:rPr>
        <w:t xml:space="preserve">اصْطَفَ</w:t>
      </w:r>
      <w:r w:rsidRPr="00BF2D98" w:rsidR="00470619">
        <w:rPr>
          <w:rFonts w:hint="cs" w:ascii="Traditional Arabic" w:hAnsi="Traditional Arabic" w:cs="Traditional Arabic"/>
          <w:b/>
          <w:bCs/>
          <w:color w:val="000000"/>
          <w:sz w:val="40"/>
          <w:szCs w:val="40"/>
          <w:rtl/>
        </w:rPr>
        <w:t xml:space="preserve">ى</w:t>
      </w:r>
      <w:r w:rsidRPr="00BF2D98" w:rsidR="00470619">
        <w:rPr>
          <w:rFonts w:hint="cs" w:ascii="Traditional Arabic" w:hAnsi="Traditional Arabic" w:cs="Traditional Arabic"/>
          <w:b/>
          <w:bCs/>
          <w:color w:val="000000"/>
          <w:sz w:val="40"/>
          <w:szCs w:val="40"/>
          <w:rtl/>
        </w:rPr>
        <w:t xml:space="preserve"> </w:t>
      </w:r>
      <w:r w:rsidRPr="00BF2D98" w:rsidR="00470619">
        <w:rPr>
          <w:rFonts w:hint="cs" w:ascii="Traditional Arabic" w:hAnsi="Traditional Arabic" w:cs="Traditional Arabic"/>
          <w:b/>
          <w:bCs/>
          <w:color w:val="000000"/>
          <w:sz w:val="40"/>
          <w:szCs w:val="40"/>
          <w:rtl/>
        </w:rPr>
        <w:t xml:space="preserve">آدَم</w:t>
      </w:r>
      <w:r w:rsidRPr="00BF2D98" w:rsidR="00470619">
        <w:rPr>
          <w:rFonts w:hint="cs" w:ascii="Traditional Arabic" w:hAnsi="Traditional Arabic" w:cs="Traditional Arabic"/>
          <w:b/>
          <w:bCs/>
          <w:color w:val="000000"/>
          <w:sz w:val="40"/>
          <w:szCs w:val="40"/>
          <w:rtl/>
        </w:rPr>
        <w:t xml:space="preserve">َ</w:t>
      </w:r>
      <w:r w:rsidRPr="00BF2D98" w:rsidR="00470619">
        <w:rPr>
          <w:rFonts w:hint="cs" w:ascii="Traditional Arabic" w:hAnsi="Traditional Arabic" w:cs="Traditional Arabic"/>
          <w:b/>
          <w:bCs/>
          <w:color w:val="000000"/>
          <w:sz w:val="40"/>
          <w:szCs w:val="40"/>
          <w:rtl/>
        </w:rPr>
        <w:t xml:space="preserve"> </w:t>
      </w:r>
      <w:r w:rsidRPr="00BF2D98" w:rsidR="00470619">
        <w:rPr>
          <w:rFonts w:hint="cs" w:ascii="Traditional Arabic" w:hAnsi="Traditional Arabic" w:cs="Traditional Arabic"/>
          <w:b/>
          <w:bCs/>
          <w:color w:val="000000"/>
          <w:sz w:val="40"/>
          <w:szCs w:val="40"/>
          <w:rtl/>
        </w:rPr>
        <w:t xml:space="preserve">وَنُوحً</w:t>
      </w:r>
      <w:r w:rsidRPr="00BF2D98" w:rsidR="00470619">
        <w:rPr>
          <w:rFonts w:hint="cs" w:ascii="Traditional Arabic" w:hAnsi="Traditional Arabic" w:cs="Traditional Arabic"/>
          <w:b/>
          <w:bCs/>
          <w:color w:val="000000"/>
          <w:sz w:val="40"/>
          <w:szCs w:val="40"/>
          <w:rtl/>
        </w:rPr>
        <w:t xml:space="preserve">ا</w:t>
      </w:r>
      <w:r w:rsidRPr="00BF2D98" w:rsidR="00470619">
        <w:rPr>
          <w:rFonts w:hint="cs" w:ascii="Traditional Arabic" w:hAnsi="Traditional Arabic" w:cs="Traditional Arabic"/>
          <w:b/>
          <w:bCs/>
          <w:color w:val="000000"/>
          <w:sz w:val="40"/>
          <w:szCs w:val="40"/>
          <w:rtl/>
        </w:rPr>
        <w:t xml:space="preserve"> </w:t>
      </w:r>
      <w:r w:rsidRPr="00BF2D98" w:rsidR="00470619">
        <w:rPr>
          <w:rFonts w:hint="cs" w:ascii="Traditional Arabic" w:hAnsi="Traditional Arabic" w:cs="Traditional Arabic"/>
          <w:b/>
          <w:bCs/>
          <w:color w:val="000000"/>
          <w:sz w:val="40"/>
          <w:szCs w:val="40"/>
          <w:rtl/>
        </w:rPr>
        <w:t xml:space="preserve">وَآل</w:t>
      </w:r>
      <w:r w:rsidRPr="00BF2D98" w:rsidR="00470619">
        <w:rPr>
          <w:rFonts w:hint="cs" w:ascii="Traditional Arabic" w:hAnsi="Traditional Arabic" w:cs="Traditional Arabic"/>
          <w:b/>
          <w:bCs/>
          <w:color w:val="000000"/>
          <w:sz w:val="40"/>
          <w:szCs w:val="40"/>
          <w:rtl/>
        </w:rPr>
        <w:t xml:space="preserve">َ</w:t>
      </w:r>
      <w:r w:rsidRPr="00BF2D98" w:rsidR="00470619">
        <w:rPr>
          <w:rFonts w:hint="cs" w:ascii="Traditional Arabic" w:hAnsi="Traditional Arabic" w:cs="Traditional Arabic"/>
          <w:b/>
          <w:bCs/>
          <w:color w:val="000000"/>
          <w:sz w:val="40"/>
          <w:szCs w:val="40"/>
          <w:rtl/>
        </w:rPr>
        <w:t xml:space="preserve"> </w:t>
      </w:r>
      <w:r w:rsidRPr="00BF2D98" w:rsidR="00470619">
        <w:rPr>
          <w:rFonts w:hint="cs" w:ascii="Traditional Arabic" w:hAnsi="Traditional Arabic" w:cs="Traditional Arabic"/>
          <w:b/>
          <w:bCs/>
          <w:color w:val="000000"/>
          <w:sz w:val="40"/>
          <w:szCs w:val="40"/>
          <w:rtl/>
        </w:rPr>
        <w:t xml:space="preserve">إِبْرَاهِيم</w:t>
      </w:r>
      <w:r w:rsidRPr="00BF2D98" w:rsidR="00470619">
        <w:rPr>
          <w:rFonts w:hint="cs" w:ascii="Traditional Arabic" w:hAnsi="Traditional Arabic" w:cs="Traditional Arabic"/>
          <w:b/>
          <w:bCs/>
          <w:color w:val="000000"/>
          <w:sz w:val="40"/>
          <w:szCs w:val="40"/>
          <w:rtl/>
        </w:rPr>
        <w:t xml:space="preserve">َ</w:t>
      </w:r>
      <w:r w:rsidRPr="00BF2D98" w:rsidR="00470619">
        <w:rPr>
          <w:rFonts w:hint="cs" w:ascii="Traditional Arabic" w:hAnsi="Traditional Arabic" w:cs="Traditional Arabic"/>
          <w:b/>
          <w:bCs/>
          <w:color w:val="000000"/>
          <w:sz w:val="40"/>
          <w:szCs w:val="40"/>
          <w:rtl/>
        </w:rPr>
        <w:t xml:space="preserve"> </w:t>
      </w:r>
      <w:r w:rsidRPr="00BF2D98" w:rsidR="00470619">
        <w:rPr>
          <w:rFonts w:hint="cs" w:ascii="Traditional Arabic" w:hAnsi="Traditional Arabic" w:cs="Traditional Arabic"/>
          <w:b/>
          <w:bCs/>
          <w:color w:val="000000"/>
          <w:sz w:val="40"/>
          <w:szCs w:val="40"/>
          <w:rtl/>
        </w:rPr>
        <w:t xml:space="preserve">وَآل</w:t>
      </w:r>
      <w:r w:rsidRPr="00BF2D98" w:rsidR="00470619">
        <w:rPr>
          <w:rFonts w:hint="cs" w:ascii="Traditional Arabic" w:hAnsi="Traditional Arabic" w:cs="Traditional Arabic"/>
          <w:b/>
          <w:bCs/>
          <w:color w:val="000000"/>
          <w:sz w:val="40"/>
          <w:szCs w:val="40"/>
          <w:rtl/>
        </w:rPr>
        <w:t xml:space="preserve">َ</w:t>
      </w:r>
      <w:r w:rsidRPr="00BF2D98" w:rsidR="00470619">
        <w:rPr>
          <w:rFonts w:hint="cs" w:ascii="Traditional Arabic" w:hAnsi="Traditional Arabic" w:cs="Traditional Arabic"/>
          <w:b/>
          <w:bCs/>
          <w:color w:val="000000"/>
          <w:sz w:val="40"/>
          <w:szCs w:val="40"/>
          <w:rtl/>
        </w:rPr>
        <w:t xml:space="preserve"> </w:t>
      </w:r>
      <w:r w:rsidRPr="00BF2D98" w:rsidR="00470619">
        <w:rPr>
          <w:rFonts w:hint="cs" w:ascii="Traditional Arabic" w:hAnsi="Traditional Arabic" w:cs="Traditional Arabic"/>
          <w:b/>
          <w:bCs/>
          <w:color w:val="000000"/>
          <w:sz w:val="40"/>
          <w:szCs w:val="40"/>
          <w:rtl/>
        </w:rPr>
        <w:t xml:space="preserve">عِمْرَان</w:t>
      </w:r>
      <w:r w:rsidRPr="00BF2D98" w:rsidR="00470619">
        <w:rPr>
          <w:rFonts w:hint="cs" w:ascii="Traditional Arabic" w:hAnsi="Traditional Arabic" w:cs="Traditional Arabic"/>
          <w:b/>
          <w:bCs/>
          <w:color w:val="000000"/>
          <w:sz w:val="40"/>
          <w:szCs w:val="40"/>
          <w:rtl/>
        </w:rPr>
        <w:t xml:space="preserve">َ</w:t>
      </w:r>
      <w:r w:rsidRPr="00BF2D98" w:rsidR="00470619">
        <w:rPr>
          <w:rFonts w:hint="cs" w:ascii="Traditional Arabic" w:hAnsi="Traditional Arabic" w:cs="Traditional Arabic"/>
          <w:b/>
          <w:bCs/>
          <w:color w:val="000000"/>
          <w:sz w:val="40"/>
          <w:szCs w:val="40"/>
          <w:rtl/>
        </w:rPr>
        <w:t xml:space="preserve"> </w:t>
      </w:r>
      <w:r w:rsidRPr="00BF2D98" w:rsidR="00470619">
        <w:rPr>
          <w:rFonts w:hint="cs" w:ascii="Traditional Arabic" w:hAnsi="Traditional Arabic" w:cs="Traditional Arabic"/>
          <w:b/>
          <w:bCs/>
          <w:color w:val="000000"/>
          <w:sz w:val="40"/>
          <w:szCs w:val="40"/>
          <w:rtl/>
        </w:rPr>
        <w:t xml:space="preserve">عَلَ</w:t>
      </w:r>
      <w:r w:rsidRPr="00BF2D98" w:rsidR="00470619">
        <w:rPr>
          <w:rFonts w:hint="cs" w:ascii="Traditional Arabic" w:hAnsi="Traditional Arabic" w:cs="Traditional Arabic"/>
          <w:b/>
          <w:bCs/>
          <w:color w:val="000000"/>
          <w:sz w:val="40"/>
          <w:szCs w:val="40"/>
          <w:rtl/>
        </w:rPr>
        <w:t xml:space="preserve">ى</w:t>
      </w:r>
      <w:r w:rsidRPr="00BF2D98" w:rsidR="00470619">
        <w:rPr>
          <w:rFonts w:hint="cs" w:ascii="Traditional Arabic" w:hAnsi="Traditional Arabic" w:cs="Traditional Arabic"/>
          <w:b/>
          <w:bCs/>
          <w:color w:val="000000"/>
          <w:sz w:val="40"/>
          <w:szCs w:val="40"/>
          <w:rtl/>
        </w:rPr>
        <w:t xml:space="preserve"> </w:t>
      </w:r>
      <w:r w:rsidRPr="00BF2D98" w:rsidR="00470619">
        <w:rPr>
          <w:rFonts w:hint="cs" w:ascii="Traditional Arabic" w:hAnsi="Traditional Arabic" w:cs="Traditional Arabic"/>
          <w:b/>
          <w:bCs/>
          <w:color w:val="000000"/>
          <w:sz w:val="40"/>
          <w:szCs w:val="40"/>
          <w:rtl/>
        </w:rPr>
        <w:t xml:space="preserve">الْع</w:t>
      </w:r>
      <w:r w:rsidR="00470619">
        <w:rPr>
          <w:rFonts w:hint="cs" w:ascii="Traditional Arabic" w:hAnsi="Traditional Arabic" w:cs="Traditional Arabic"/>
          <w:b/>
          <w:bCs/>
          <w:color w:val="000000"/>
          <w:sz w:val="40"/>
          <w:szCs w:val="40"/>
          <w:rtl/>
        </w:rPr>
        <w:t xml:space="preserve">َالَمِينَ</w:t>
      </w:r>
      <w:r w:rsidRPr="00BF2D98" w:rsidR="00470619">
        <w:rPr>
          <w:rFonts w:hint="cs" w:ascii="Traditional Arabic" w:hAnsi="Traditional Arabic" w:cs="Traditional Arabic"/>
          <w:b/>
          <w:bCs/>
          <w:color w:val="000000"/>
          <w:sz w:val="40"/>
          <w:szCs w:val="40"/>
          <w:rtl/>
        </w:rPr>
        <w:t xml:space="preserve">*</w:t>
      </w:r>
      <w:r w:rsidRPr="00BF2D98" w:rsidR="00470619">
        <w:rPr>
          <w:rFonts w:hint="cs" w:ascii="Traditional Arabic" w:hAnsi="Traditional Arabic" w:cs="Traditional Arabic"/>
          <w:b/>
          <w:bCs/>
          <w:color w:val="000000"/>
          <w:sz w:val="40"/>
          <w:szCs w:val="40"/>
          <w:rtl/>
        </w:rPr>
        <w:t xml:space="preserve"> </w:t>
      </w:r>
      <w:r w:rsidRPr="00BF2D98" w:rsidR="00470619">
        <w:rPr>
          <w:rFonts w:hint="cs" w:ascii="Traditional Arabic" w:hAnsi="Traditional Arabic" w:cs="Traditional Arabic"/>
          <w:b/>
          <w:bCs/>
          <w:color w:val="000000"/>
          <w:sz w:val="40"/>
          <w:szCs w:val="40"/>
          <w:rtl/>
        </w:rPr>
        <w:t xml:space="preserve">ذُرِّيَّة</w:t>
      </w:r>
      <w:r w:rsidRPr="00BF2D98" w:rsidR="00470619">
        <w:rPr>
          <w:rFonts w:hint="cs" w:ascii="Traditional Arabic" w:hAnsi="Traditional Arabic" w:cs="Traditional Arabic"/>
          <w:b/>
          <w:bCs/>
          <w:color w:val="000000"/>
          <w:sz w:val="40"/>
          <w:szCs w:val="40"/>
          <w:rtl/>
        </w:rPr>
        <w:t xml:space="preserve">ً</w:t>
      </w:r>
      <w:r w:rsidRPr="00BF2D98" w:rsidR="00470619">
        <w:rPr>
          <w:rFonts w:hint="cs" w:ascii="Traditional Arabic" w:hAnsi="Traditional Arabic" w:cs="Traditional Arabic"/>
          <w:b/>
          <w:bCs/>
          <w:color w:val="000000"/>
          <w:sz w:val="40"/>
          <w:szCs w:val="40"/>
          <w:rtl/>
        </w:rPr>
        <w:t xml:space="preserve"> </w:t>
      </w:r>
      <w:r w:rsidRPr="00BF2D98" w:rsidR="00470619">
        <w:rPr>
          <w:rFonts w:hint="cs" w:ascii="Traditional Arabic" w:hAnsi="Traditional Arabic" w:cs="Traditional Arabic"/>
          <w:b/>
          <w:bCs/>
          <w:color w:val="000000"/>
          <w:sz w:val="40"/>
          <w:szCs w:val="40"/>
          <w:rtl/>
        </w:rPr>
        <w:t xml:space="preserve">بَعْضُهَ</w:t>
      </w:r>
      <w:r w:rsidRPr="00BF2D98" w:rsidR="00470619">
        <w:rPr>
          <w:rFonts w:hint="cs" w:ascii="Traditional Arabic" w:hAnsi="Traditional Arabic" w:cs="Traditional Arabic"/>
          <w:b/>
          <w:bCs/>
          <w:color w:val="000000"/>
          <w:sz w:val="40"/>
          <w:szCs w:val="40"/>
          <w:rtl/>
        </w:rPr>
        <w:t xml:space="preserve">ا</w:t>
      </w:r>
      <w:r w:rsidRPr="00BF2D98" w:rsidR="00470619">
        <w:rPr>
          <w:rFonts w:hint="cs" w:ascii="Traditional Arabic" w:hAnsi="Traditional Arabic" w:cs="Traditional Arabic"/>
          <w:b/>
          <w:bCs/>
          <w:color w:val="000000"/>
          <w:sz w:val="40"/>
          <w:szCs w:val="40"/>
          <w:rtl/>
        </w:rPr>
        <w:t xml:space="preserve"> </w:t>
      </w:r>
      <w:r w:rsidRPr="00BF2D98" w:rsidR="00470619">
        <w:rPr>
          <w:rFonts w:hint="cs" w:ascii="Traditional Arabic" w:hAnsi="Traditional Arabic" w:cs="Traditional Arabic"/>
          <w:b/>
          <w:bCs/>
          <w:color w:val="000000"/>
          <w:sz w:val="40"/>
          <w:szCs w:val="40"/>
          <w:rtl/>
        </w:rPr>
        <w:t xml:space="preserve">مِن</w:t>
      </w:r>
      <w:r w:rsidRPr="00BF2D98" w:rsidR="00470619">
        <w:rPr>
          <w:rFonts w:hint="cs" w:ascii="Traditional Arabic" w:hAnsi="Traditional Arabic" w:cs="Traditional Arabic"/>
          <w:b/>
          <w:bCs/>
          <w:color w:val="000000"/>
          <w:sz w:val="40"/>
          <w:szCs w:val="40"/>
          <w:rtl/>
        </w:rPr>
        <w:t xml:space="preserve">ْ</w:t>
      </w:r>
      <w:r w:rsidRPr="00BF2D98" w:rsidR="00470619">
        <w:rPr>
          <w:rFonts w:hint="cs" w:ascii="Traditional Arabic" w:hAnsi="Traditional Arabic" w:cs="Traditional Arabic"/>
          <w:b/>
          <w:bCs/>
          <w:color w:val="000000"/>
          <w:sz w:val="40"/>
          <w:szCs w:val="40"/>
          <w:rtl/>
        </w:rPr>
        <w:t xml:space="preserve"> </w:t>
      </w:r>
      <w:r w:rsidRPr="00BF2D98" w:rsidR="00470619">
        <w:rPr>
          <w:rFonts w:hint="cs" w:ascii="Traditional Arabic" w:hAnsi="Traditional Arabic" w:cs="Traditional Arabic"/>
          <w:b/>
          <w:bCs/>
          <w:color w:val="000000"/>
          <w:sz w:val="40"/>
          <w:szCs w:val="40"/>
          <w:rtl/>
        </w:rPr>
        <w:t xml:space="preserve">بَعْضٍ</w:t>
      </w:r>
    </w:p>
    <w:p>
      <w:pPr>
        <w:bidi w:val="0"/>
        <w:spacing w:after="0" w:line="240" w:lineRule="auto"/>
        <w:jc w:val="center"/>
        <w:rPr>
          <w:rFonts w:ascii="Times New Roman" w:hAnsi="Times New Roman" w:eastAsia="Calibri" w:cs="Times New Roman"/>
          <w:color w:val="000000"/>
          <w:sz w:val="28"/>
          <w:szCs w:val="28"/>
          <w:lang w:bidi="ar-AE"/>
        </w:rPr>
      </w:pPr>
      <w:r w:rsidRPr="00A53A3D" w:rsidR="00A53A3D">
        <w:rPr>
          <w:rFonts w:ascii="Times New Roman" w:hAnsi="Times New Roman" w:eastAsia="Calibri" w:cs="Times New Roman"/>
          <w:b/>
          <w:bCs/>
          <w:color w:val="000000"/>
          <w:sz w:val="28"/>
          <w:szCs w:val="28"/>
          <w:lang w:bidi="ar-AE"/>
        </w:rPr>
        <w:t xml:space="preserve">Indeed, Allah chose Adam and Noah and the family of Abraham and the fami</w:t>
      </w:r>
      <w:r w:rsidRPr="00A53A3D" w:rsidR="00A53A3D">
        <w:rPr>
          <w:rFonts w:ascii="Times New Roman" w:hAnsi="Times New Roman" w:eastAsia="Calibri" w:cs="Times New Roman"/>
          <w:b/>
          <w:bCs/>
          <w:color w:val="000000"/>
          <w:sz w:val="28"/>
          <w:szCs w:val="28"/>
          <w:lang w:bidi="ar-AE"/>
        </w:rPr>
        <w:t xml:space="preserve">ly of 'Imran over the worlds -</w:t>
      </w:r>
      <w:r w:rsidR="00A53A3D">
        <w:rPr>
          <w:rFonts w:ascii="Times New Roman" w:hAnsi="Times New Roman" w:eastAsia="Calibri" w:cs="Times New Roman"/>
          <w:b/>
          <w:bCs/>
          <w:color w:val="000000"/>
          <w:sz w:val="28"/>
          <w:szCs w:val="28"/>
          <w:lang w:bidi="ar-AE"/>
        </w:rPr>
        <w:t xml:space="preserve"> </w:t>
      </w:r>
      <w:r w:rsidRPr="00A53A3D" w:rsidR="00A53A3D">
        <w:rPr>
          <w:rFonts w:ascii="Times New Roman" w:hAnsi="Times New Roman" w:eastAsia="Calibri" w:cs="Times New Roman"/>
          <w:b/>
          <w:bCs/>
          <w:color w:val="000000"/>
          <w:sz w:val="28"/>
          <w:szCs w:val="28"/>
          <w:lang w:bidi="ar-AE"/>
        </w:rPr>
        <w:t xml:space="preserve">Descendants, some of them from others. And Allah is Hearing and Knowing.</w:t>
      </w:r>
      <w:r w:rsidR="0098293C">
        <w:rPr>
          <w:rFonts w:ascii="Times New Roman" w:hAnsi="Times New Roman" w:eastAsia="Calibri" w:cs="Times New Roman"/>
          <w:b/>
          <w:bCs/>
          <w:color w:val="000000"/>
          <w:sz w:val="28"/>
          <w:szCs w:val="28"/>
          <w:lang w:bidi="ar-AE"/>
        </w:rPr>
        <w:t xml:space="preserve"> </w:t>
      </w:r>
      <w:r w:rsidRPr="00C91554" w:rsidR="00FF0034">
        <w:rPr>
          <w:rFonts w:ascii="Times New Roman" w:hAnsi="Times New Roman" w:eastAsia="Calibri" w:cs="Times New Roman"/>
          <w:color w:val="000000"/>
          <w:sz w:val="28"/>
          <w:szCs w:val="28"/>
          <w:lang w:bidi="ar-AE"/>
        </w:rPr>
        <w:t xml:space="preserve">[Qur'an:</w:t>
      </w:r>
      <w:r w:rsidR="00FF0034">
        <w:rPr>
          <w:rFonts w:ascii="Times New Roman" w:hAnsi="Times New Roman" w:eastAsia="Calibri" w:cs="Times New Roman"/>
          <w:color w:val="000000"/>
          <w:sz w:val="28"/>
          <w:szCs w:val="28"/>
          <w:lang w:bidi="ar-AE"/>
        </w:rPr>
        <w:t xml:space="preserve"> 3</w:t>
      </w:r>
      <w:r w:rsidRPr="00C91554" w:rsidR="00FF0034">
        <w:rPr>
          <w:rFonts w:ascii="Times New Roman" w:hAnsi="Times New Roman" w:eastAsia="Calibri" w:cs="Times New Roman"/>
          <w:color w:val="000000"/>
          <w:sz w:val="28"/>
          <w:szCs w:val="28"/>
          <w:lang w:bidi="ar-AE"/>
        </w:rPr>
        <w:t xml:space="preserve">:</w:t>
      </w:r>
      <w:r w:rsidR="00FF0034">
        <w:rPr>
          <w:rFonts w:ascii="Times New Roman" w:hAnsi="Times New Roman" w:eastAsia="Calibri" w:cs="Times New Roman"/>
          <w:color w:val="000000"/>
          <w:sz w:val="28"/>
          <w:szCs w:val="28"/>
          <w:lang w:bidi="ar-AE"/>
        </w:rPr>
        <w:t xml:space="preserve">33-34</w:t>
      </w:r>
      <w:r w:rsidRPr="00C91554" w:rsidR="00FF0034">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Pr="00D80A9C" w:rsidR="00D80A9C">
        <w:rPr>
          <w:rFonts w:ascii="Times New Roman" w:hAnsi="Times New Roman" w:cs="Times New Roman"/>
          <w:color w:val="000000"/>
          <w:sz w:val="28"/>
          <w:szCs w:val="28"/>
          <w:lang w:bidi="ar-AE"/>
        </w:rPr>
        <w:t xml:space="preserve">So</w:t>
      </w:r>
      <w:r w:rsidR="00D80A9C">
        <w:rPr>
          <w:rFonts w:ascii="Times New Roman" w:hAnsi="Times New Roman" w:cs="Times New Roman"/>
          <w:color w:val="000000"/>
          <w:sz w:val="28"/>
          <w:szCs w:val="28"/>
          <w:lang w:bidi="ar-AE"/>
        </w:rPr>
        <w:t xml:space="preserve">,</w:t>
      </w:r>
      <w:r w:rsidRPr="00D80A9C" w:rsidR="00D80A9C">
        <w:rPr>
          <w:rFonts w:ascii="Times New Roman" w:hAnsi="Times New Roman" w:cs="Times New Roman"/>
          <w:color w:val="000000"/>
          <w:sz w:val="28"/>
          <w:szCs w:val="28"/>
          <w:lang w:bidi="ar-AE"/>
        </w:rPr>
        <w:t xml:space="preserve"> all of these Prophets </w:t>
      </w:r>
      <w:r w:rsidR="00D80A9C">
        <w:rPr>
          <w:rFonts w:ascii="Times New Roman" w:hAnsi="Times New Roman" w:cs="Times New Roman"/>
          <w:color w:val="000000"/>
          <w:sz w:val="28"/>
          <w:szCs w:val="28"/>
          <w:lang w:bidi="ar-AE"/>
        </w:rPr>
        <w:t xml:space="preserve">were embodiments </w:t>
      </w:r>
      <w:r w:rsidR="00B34BF7">
        <w:rPr>
          <w:rFonts w:ascii="Times New Roman" w:hAnsi="Times New Roman" w:cs="Times New Roman"/>
          <w:color w:val="000000"/>
          <w:sz w:val="28"/>
          <w:szCs w:val="28"/>
          <w:lang w:bidi="ar-AE"/>
        </w:rPr>
        <w:t xml:space="preserve">of the best of characters</w:t>
      </w:r>
      <w:r w:rsidR="00AA3AA9">
        <w:rPr>
          <w:rFonts w:ascii="Times New Roman" w:hAnsi="Times New Roman" w:cs="Times New Roman"/>
          <w:color w:val="000000"/>
          <w:sz w:val="28"/>
          <w:szCs w:val="28"/>
          <w:lang w:bidi="ar-AE"/>
        </w:rPr>
        <w:t xml:space="preserve"> and </w:t>
      </w:r>
      <w:r w:rsidR="00ED318A">
        <w:rPr>
          <w:rFonts w:ascii="Times New Roman" w:hAnsi="Times New Roman" w:cs="Times New Roman"/>
          <w:color w:val="000000"/>
          <w:sz w:val="28"/>
          <w:szCs w:val="28"/>
          <w:lang w:bidi="ar-AE"/>
        </w:rPr>
        <w:t xml:space="preserve">the most </w:t>
      </w:r>
      <w:r w:rsidR="00AA3AA9">
        <w:rPr>
          <w:rFonts w:ascii="Times New Roman" w:hAnsi="Times New Roman" w:cs="Times New Roman"/>
          <w:color w:val="000000"/>
          <w:sz w:val="28"/>
          <w:szCs w:val="28"/>
          <w:lang w:bidi="ar-AE"/>
        </w:rPr>
        <w:t xml:space="preserve">praiseworthy </w:t>
      </w:r>
      <w:r w:rsidR="00ED318A">
        <w:rPr>
          <w:rFonts w:ascii="Times New Roman" w:hAnsi="Times New Roman" w:cs="Times New Roman"/>
          <w:color w:val="000000"/>
          <w:sz w:val="28"/>
          <w:szCs w:val="28"/>
          <w:lang w:bidi="ar-AE"/>
        </w:rPr>
        <w:t xml:space="preserve">of </w:t>
      </w:r>
      <w:r w:rsidR="00AA3AA9">
        <w:rPr>
          <w:rFonts w:ascii="Times New Roman" w:hAnsi="Times New Roman" w:cs="Times New Roman"/>
          <w:color w:val="000000"/>
          <w:sz w:val="28"/>
          <w:szCs w:val="28"/>
          <w:lang w:bidi="ar-AE"/>
        </w:rPr>
        <w:t xml:space="preserve">attributes. </w:t>
      </w:r>
      <w:r w:rsidR="008F2F66">
        <w:rPr>
          <w:rFonts w:ascii="Times New Roman" w:hAnsi="Times New Roman" w:cs="Times New Roman"/>
          <w:color w:val="000000"/>
          <w:sz w:val="28"/>
          <w:szCs w:val="28"/>
          <w:lang w:bidi="ar-AE"/>
        </w:rPr>
        <w:t xml:space="preserve">To illustrate this, l</w:t>
      </w:r>
      <w:r w:rsidR="00E46C1F">
        <w:rPr>
          <w:rFonts w:ascii="Times New Roman" w:hAnsi="Times New Roman" w:cs="Times New Roman"/>
          <w:color w:val="000000"/>
          <w:sz w:val="28"/>
          <w:szCs w:val="28"/>
          <w:lang w:bidi="ar-AE"/>
        </w:rPr>
        <w:t xml:space="preserve">et us </w:t>
      </w:r>
      <w:r w:rsidR="008F2F66">
        <w:rPr>
          <w:rFonts w:ascii="Times New Roman" w:hAnsi="Times New Roman" w:cs="Times New Roman"/>
          <w:color w:val="000000"/>
          <w:sz w:val="28"/>
          <w:szCs w:val="28"/>
          <w:lang w:bidi="ar-AE"/>
        </w:rPr>
        <w:t xml:space="preserve">reflect upon </w:t>
      </w:r>
      <w:r w:rsidR="00E46C1F">
        <w:rPr>
          <w:rFonts w:ascii="Times New Roman" w:hAnsi="Times New Roman" w:cs="Times New Roman"/>
          <w:color w:val="000000"/>
          <w:sz w:val="28"/>
          <w:szCs w:val="28"/>
          <w:lang w:bidi="ar-AE"/>
        </w:rPr>
        <w:t xml:space="preserve">the example of Sayyidina Ibrahim </w:t>
      </w:r>
      <w:r w:rsidR="00E46C1F">
        <w:rPr>
          <w:rFonts w:ascii="Times New Roman" w:hAnsi="Times New Roman" w:eastAsia="Calibri" w:cs="Times New Roman"/>
          <w:color w:val="000000"/>
          <w:sz w:val="28"/>
          <w:szCs w:val="28"/>
          <w:lang w:bidi="ar-AE"/>
        </w:rPr>
        <w:t xml:space="preserve">(</w:t>
      </w:r>
      <w:r w:rsidR="00E46C1F">
        <w:rPr>
          <w:rFonts w:ascii="Times New Roman" w:hAnsi="Times New Roman" w:eastAsia="Calibri" w:cs="Times New Roman"/>
          <w:color w:val="000000"/>
          <w:sz w:val="28"/>
          <w:szCs w:val="28"/>
          <w:lang w:bidi="ar-AE"/>
        </w:rPr>
        <w:t xml:space="preserve">peace and blessings of Allah be upon him</w:t>
      </w:r>
      <w:r w:rsidR="00E46C1F">
        <w:rPr>
          <w:rFonts w:ascii="Times New Roman" w:hAnsi="Times New Roman" w:cs="Times New Roman"/>
          <w:color w:val="000000"/>
          <w:sz w:val="28"/>
          <w:szCs w:val="28"/>
          <w:lang w:bidi="ar-AE"/>
        </w:rPr>
        <w:t xml:space="preserve">)</w:t>
      </w:r>
      <w:r w:rsidR="00A5119A">
        <w:rPr>
          <w:rFonts w:ascii="Times New Roman" w:hAnsi="Times New Roman" w:cs="Times New Roman"/>
          <w:color w:val="000000"/>
          <w:sz w:val="28"/>
          <w:szCs w:val="28"/>
          <w:lang w:bidi="ar-AE"/>
        </w:rPr>
        <w:t xml:space="preserve">, who was gentle and soft in his dealings with other people, </w:t>
      </w:r>
      <w:r w:rsidR="008F2F66">
        <w:rPr>
          <w:rFonts w:ascii="Times New Roman" w:hAnsi="Times New Roman" w:cs="Times New Roman"/>
          <w:color w:val="000000"/>
          <w:sz w:val="28"/>
          <w:szCs w:val="28"/>
          <w:lang w:bidi="ar-AE"/>
        </w:rPr>
        <w:t xml:space="preserve">manifested in the </w:t>
      </w:r>
      <w:r w:rsidR="00A5119A">
        <w:rPr>
          <w:rFonts w:ascii="Times New Roman" w:hAnsi="Times New Roman" w:cs="Times New Roman"/>
          <w:color w:val="000000"/>
          <w:sz w:val="28"/>
          <w:szCs w:val="28"/>
          <w:lang w:bidi="ar-AE"/>
        </w:rPr>
        <w:t xml:space="preserve">wis</w:t>
      </w:r>
      <w:r w:rsidR="008F2F66">
        <w:rPr>
          <w:rFonts w:ascii="Times New Roman" w:hAnsi="Times New Roman" w:cs="Times New Roman"/>
          <w:color w:val="000000"/>
          <w:sz w:val="28"/>
          <w:szCs w:val="28"/>
          <w:lang w:bidi="ar-AE"/>
        </w:rPr>
        <w:t xml:space="preserve">dom he demonstrated</w:t>
      </w:r>
      <w:r w:rsidR="00A5119A">
        <w:rPr>
          <w:rFonts w:ascii="Times New Roman" w:hAnsi="Times New Roman" w:cs="Times New Roman"/>
          <w:color w:val="000000"/>
          <w:sz w:val="28"/>
          <w:szCs w:val="28"/>
          <w:lang w:bidi="ar-AE"/>
        </w:rPr>
        <w:t xml:space="preserve"> </w:t>
      </w:r>
      <w:r w:rsidR="008567FC">
        <w:rPr>
          <w:rFonts w:ascii="Times New Roman" w:hAnsi="Times New Roman" w:cs="Times New Roman"/>
          <w:color w:val="000000"/>
          <w:sz w:val="28"/>
          <w:szCs w:val="28"/>
          <w:lang w:bidi="ar-AE"/>
        </w:rPr>
        <w:t xml:space="preserve">in calling his father (some scholars say this was his uncle) an</w:t>
      </w:r>
      <w:r w:rsidR="008567FC">
        <w:rPr>
          <w:rFonts w:ascii="Times New Roman" w:hAnsi="Times New Roman" w:cs="Times New Roman"/>
          <w:color w:val="000000"/>
          <w:sz w:val="28"/>
          <w:szCs w:val="28"/>
          <w:lang w:bidi="ar-AE"/>
        </w:rPr>
        <w:t xml:space="preserve">d his people to the way of Allah. </w:t>
      </w:r>
      <w:r w:rsidR="00B55FD2">
        <w:rPr>
          <w:rFonts w:ascii="Times New Roman" w:hAnsi="Times New Roman" w:cs="Times New Roman"/>
          <w:color w:val="000000"/>
          <w:sz w:val="28"/>
          <w:szCs w:val="28"/>
          <w:lang w:bidi="ar-AE"/>
        </w:rPr>
        <w:t xml:space="preserve">Hence, Allah praised him </w:t>
      </w:r>
      <w:r w:rsidR="008F2F66">
        <w:rPr>
          <w:rFonts w:ascii="Times New Roman" w:hAnsi="Times New Roman" w:cs="Times New Roman"/>
          <w:color w:val="000000"/>
          <w:sz w:val="28"/>
          <w:szCs w:val="28"/>
          <w:lang w:bidi="ar-AE"/>
        </w:rPr>
        <w:t xml:space="preserve">by </w:t>
      </w:r>
      <w:r w:rsidR="00B55FD2">
        <w:rPr>
          <w:rFonts w:ascii="Times New Roman" w:hAnsi="Times New Roman" w:cs="Times New Roman"/>
          <w:color w:val="000000"/>
          <w:sz w:val="28"/>
          <w:szCs w:val="28"/>
          <w:lang w:bidi="ar-AE"/>
        </w:rPr>
        <w:t xml:space="preserve">saying:</w:t>
      </w:r>
    </w:p>
    <w:p>
      <w:pPr>
        <w:bidi w:val="0"/>
        <w:spacing w:after="0" w:line="240" w:lineRule="auto"/>
        <w:jc w:val="center"/>
        <w:rPr>
          <w:rFonts w:ascii="Times New Roman" w:hAnsi="Times New Roman" w:cs="Times New Roman"/>
          <w:color w:val="000000"/>
          <w:sz w:val="28"/>
          <w:szCs w:val="28"/>
        </w:rPr>
      </w:pPr>
      <w:r w:rsidRPr="00BF2D98" w:rsidR="00B55FD2">
        <w:rPr>
          <w:rFonts w:hint="cs" w:ascii="Traditional Arabic" w:hAnsi="Traditional Arabic" w:cs="Traditional Arabic"/>
          <w:b/>
          <w:bCs/>
          <w:sz w:val="40"/>
          <w:szCs w:val="40"/>
          <w:rtl/>
        </w:rPr>
        <w:t xml:space="preserve">إِنّ</w:t>
      </w:r>
      <w:r w:rsidRPr="00BF2D98" w:rsidR="00B55FD2">
        <w:rPr>
          <w:rFonts w:hint="cs" w:ascii="Traditional Arabic" w:hAnsi="Traditional Arabic" w:cs="Traditional Arabic"/>
          <w:b/>
          <w:bCs/>
          <w:sz w:val="40"/>
          <w:szCs w:val="40"/>
          <w:rtl/>
        </w:rPr>
        <w:t xml:space="preserve">َ</w:t>
      </w:r>
      <w:r w:rsidRPr="00BF2D98" w:rsidR="00B55FD2">
        <w:rPr>
          <w:rFonts w:hint="cs" w:ascii="Traditional Arabic" w:hAnsi="Traditional Arabic" w:cs="Traditional Arabic"/>
          <w:b/>
          <w:bCs/>
          <w:sz w:val="40"/>
          <w:szCs w:val="40"/>
          <w:rtl/>
        </w:rPr>
        <w:t xml:space="preserve"> </w:t>
      </w:r>
      <w:r w:rsidRPr="00BF2D98" w:rsidR="00B55FD2">
        <w:rPr>
          <w:rFonts w:hint="cs" w:ascii="Traditional Arabic" w:hAnsi="Traditional Arabic" w:cs="Traditional Arabic"/>
          <w:b/>
          <w:bCs/>
          <w:sz w:val="40"/>
          <w:szCs w:val="40"/>
          <w:rtl/>
        </w:rPr>
        <w:t xml:space="preserve">إِبْرَاهِيم</w:t>
      </w:r>
      <w:r w:rsidRPr="00BF2D98" w:rsidR="00B55FD2">
        <w:rPr>
          <w:rFonts w:hint="cs" w:ascii="Traditional Arabic" w:hAnsi="Traditional Arabic" w:cs="Traditional Arabic"/>
          <w:b/>
          <w:bCs/>
          <w:sz w:val="40"/>
          <w:szCs w:val="40"/>
          <w:rtl/>
        </w:rPr>
        <w:t xml:space="preserve">َ</w:t>
      </w:r>
      <w:r w:rsidRPr="00BF2D98" w:rsidR="00B55FD2">
        <w:rPr>
          <w:rFonts w:hint="cs" w:ascii="Traditional Arabic" w:hAnsi="Traditional Arabic" w:cs="Traditional Arabic"/>
          <w:b/>
          <w:bCs/>
          <w:sz w:val="40"/>
          <w:szCs w:val="40"/>
          <w:rtl/>
        </w:rPr>
        <w:t xml:space="preserve"> </w:t>
      </w:r>
      <w:r w:rsidRPr="00BF2D98" w:rsidR="00B55FD2">
        <w:rPr>
          <w:rFonts w:hint="cs" w:ascii="Traditional Arabic" w:hAnsi="Traditional Arabic" w:cs="Traditional Arabic"/>
          <w:b/>
          <w:bCs/>
          <w:sz w:val="40"/>
          <w:szCs w:val="40"/>
          <w:rtl/>
        </w:rPr>
        <w:t xml:space="preserve">لَحَلِيم</w:t>
      </w:r>
      <w:r w:rsidRPr="00BF2D98" w:rsidR="00B55FD2">
        <w:rPr>
          <w:rFonts w:hint="cs" w:ascii="Traditional Arabic" w:hAnsi="Traditional Arabic" w:cs="Traditional Arabic"/>
          <w:b/>
          <w:bCs/>
          <w:sz w:val="40"/>
          <w:szCs w:val="40"/>
          <w:rtl/>
        </w:rPr>
        <w:t xml:space="preserve">ٌ</w:t>
      </w:r>
      <w:r w:rsidRPr="00BF2D98" w:rsidR="00B55FD2">
        <w:rPr>
          <w:rFonts w:hint="cs" w:ascii="Traditional Arabic" w:hAnsi="Traditional Arabic" w:cs="Traditional Arabic"/>
          <w:b/>
          <w:bCs/>
          <w:sz w:val="40"/>
          <w:szCs w:val="40"/>
          <w:rtl/>
        </w:rPr>
        <w:t xml:space="preserve"> </w:t>
      </w:r>
      <w:r w:rsidRPr="00BF2D98" w:rsidR="00B55FD2">
        <w:rPr>
          <w:rFonts w:hint="cs" w:ascii="Traditional Arabic" w:hAnsi="Traditional Arabic" w:cs="Traditional Arabic"/>
          <w:b/>
          <w:bCs/>
          <w:sz w:val="40"/>
          <w:szCs w:val="40"/>
          <w:rtl/>
        </w:rPr>
        <w:t xml:space="preserve">أَوَّاه</w:t>
      </w:r>
      <w:r w:rsidRPr="00BF2D98" w:rsidR="00B55FD2">
        <w:rPr>
          <w:rFonts w:hint="cs" w:ascii="Traditional Arabic" w:hAnsi="Traditional Arabic" w:cs="Traditional Arabic"/>
          <w:b/>
          <w:bCs/>
          <w:sz w:val="40"/>
          <w:szCs w:val="40"/>
          <w:rtl/>
        </w:rPr>
        <w:t xml:space="preserve">ٌ</w:t>
      </w:r>
      <w:r w:rsidRPr="00BF2D98" w:rsidR="00B55FD2">
        <w:rPr>
          <w:rFonts w:hint="cs" w:ascii="Traditional Arabic" w:hAnsi="Traditional Arabic" w:cs="Traditional Arabic"/>
          <w:b/>
          <w:bCs/>
          <w:sz w:val="40"/>
          <w:szCs w:val="40"/>
          <w:rtl/>
        </w:rPr>
        <w:t xml:space="preserve"> </w:t>
      </w:r>
      <w:r w:rsidRPr="00BF2D98" w:rsidR="00B55FD2">
        <w:rPr>
          <w:rFonts w:hint="cs" w:ascii="Traditional Arabic" w:hAnsi="Traditional Arabic" w:cs="Traditional Arabic"/>
          <w:b/>
          <w:bCs/>
          <w:sz w:val="40"/>
          <w:szCs w:val="40"/>
          <w:rtl/>
        </w:rPr>
        <w:t xml:space="preserve">مُنِيبٌ</w:t>
      </w:r>
    </w:p>
    <w:p>
      <w:pPr>
        <w:bidi w:val="0"/>
        <w:spacing w:after="0" w:line="240" w:lineRule="auto"/>
        <w:jc w:val="center"/>
        <w:rPr>
          <w:rFonts w:ascii="Times New Roman" w:hAnsi="Times New Roman" w:eastAsia="Calibri" w:cs="Times New Roman"/>
          <w:color w:val="000000"/>
          <w:sz w:val="28"/>
          <w:szCs w:val="28"/>
          <w:lang w:bidi="ar-AE"/>
        </w:rPr>
      </w:pPr>
      <w:r w:rsidRPr="00BF3282" w:rsidR="00BF3282">
        <w:rPr>
          <w:rFonts w:ascii="Times New Roman" w:hAnsi="Times New Roman" w:eastAsia="Calibri" w:cs="Times New Roman"/>
          <w:b/>
          <w:bCs/>
          <w:color w:val="000000"/>
          <w:sz w:val="28"/>
          <w:szCs w:val="28"/>
          <w:lang w:bidi="ar-AE"/>
        </w:rPr>
        <w:t xml:space="preserve">Indeed, Abraham was forbearing, grieving and [frequently] returning [to Allah].</w:t>
      </w:r>
      <w:r w:rsidR="00EC270E">
        <w:rPr>
          <w:rFonts w:ascii="Times New Roman" w:hAnsi="Times New Roman" w:eastAsia="Calibri" w:cs="Times New Roman"/>
          <w:b/>
          <w:bCs/>
          <w:color w:val="000000"/>
          <w:sz w:val="28"/>
          <w:szCs w:val="28"/>
          <w:lang w:bidi="ar-AE"/>
        </w:rPr>
        <w:t xml:space="preserve"> </w:t>
      </w:r>
      <w:r w:rsidRPr="00C91554" w:rsidR="00EC270E">
        <w:rPr>
          <w:rFonts w:ascii="Times New Roman" w:hAnsi="Times New Roman" w:eastAsia="Calibri" w:cs="Times New Roman"/>
          <w:color w:val="000000"/>
          <w:sz w:val="28"/>
          <w:szCs w:val="28"/>
          <w:lang w:bidi="ar-AE"/>
        </w:rPr>
        <w:t xml:space="preserve">[Qur'an:</w:t>
      </w:r>
      <w:r w:rsidR="001540DA">
        <w:rPr>
          <w:rFonts w:ascii="Times New Roman" w:hAnsi="Times New Roman" w:eastAsia="Calibri" w:cs="Times New Roman"/>
          <w:color w:val="000000"/>
          <w:sz w:val="28"/>
          <w:szCs w:val="28"/>
          <w:lang w:bidi="ar-AE"/>
        </w:rPr>
        <w:t xml:space="preserve"> </w:t>
      </w:r>
      <w:r w:rsidR="00EC270E">
        <w:rPr>
          <w:rFonts w:ascii="Times New Roman" w:hAnsi="Times New Roman" w:eastAsia="Calibri" w:cs="Times New Roman"/>
          <w:color w:val="000000"/>
          <w:sz w:val="28"/>
          <w:szCs w:val="28"/>
          <w:lang w:bidi="ar-AE"/>
        </w:rPr>
        <w:t xml:space="preserve">11</w:t>
      </w:r>
      <w:r w:rsidRPr="00C91554" w:rsidR="00EC270E">
        <w:rPr>
          <w:rFonts w:ascii="Times New Roman" w:hAnsi="Times New Roman" w:eastAsia="Calibri" w:cs="Times New Roman"/>
          <w:color w:val="000000"/>
          <w:sz w:val="28"/>
          <w:szCs w:val="28"/>
          <w:lang w:bidi="ar-AE"/>
        </w:rPr>
        <w:t xml:space="preserve">:</w:t>
      </w:r>
      <w:r w:rsidR="00EC270E">
        <w:rPr>
          <w:rFonts w:ascii="Times New Roman" w:hAnsi="Times New Roman" w:eastAsia="Calibri" w:cs="Times New Roman"/>
          <w:color w:val="000000"/>
          <w:sz w:val="28"/>
          <w:szCs w:val="28"/>
          <w:lang w:bidi="ar-AE"/>
        </w:rPr>
        <w:t xml:space="preserve">75</w:t>
      </w:r>
      <w:r w:rsidRPr="00C91554" w:rsidR="00EC270E">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000030DE">
        <w:rPr>
          <w:rFonts w:ascii="Times New Roman" w:hAnsi="Times New Roman" w:cs="Times New Roman"/>
          <w:color w:val="000000"/>
          <w:sz w:val="28"/>
          <w:szCs w:val="28"/>
          <w:lang w:bidi="ar-AE"/>
        </w:rPr>
        <w:t xml:space="preserve">The characteristic of </w:t>
      </w:r>
      <w:r w:rsidR="00EC0022">
        <w:rPr>
          <w:rFonts w:ascii="Times New Roman" w:hAnsi="Times New Roman" w:cs="Times New Roman"/>
          <w:color w:val="000000"/>
          <w:sz w:val="28"/>
          <w:szCs w:val="28"/>
          <w:lang w:bidi="ar-AE"/>
        </w:rPr>
        <w:t xml:space="preserve">Sidq or s</w:t>
      </w:r>
      <w:r w:rsidRPr="00940B6A" w:rsidR="00940B6A">
        <w:rPr>
          <w:rFonts w:ascii="Times New Roman" w:hAnsi="Times New Roman" w:cs="Times New Roman"/>
          <w:color w:val="000000"/>
          <w:sz w:val="28"/>
          <w:szCs w:val="28"/>
          <w:lang w:bidi="ar-AE"/>
        </w:rPr>
        <w:t xml:space="preserve">incerity</w:t>
      </w:r>
      <w:r w:rsidR="00D27580">
        <w:rPr>
          <w:rFonts w:ascii="Times New Roman" w:hAnsi="Times New Roman" w:cs="Times New Roman"/>
          <w:color w:val="000000"/>
          <w:sz w:val="28"/>
          <w:szCs w:val="28"/>
          <w:lang w:bidi="ar-AE"/>
        </w:rPr>
        <w:t xml:space="preserve"> in </w:t>
      </w:r>
      <w:r w:rsidR="000030DE">
        <w:rPr>
          <w:rFonts w:ascii="Times New Roman" w:hAnsi="Times New Roman" w:cs="Times New Roman"/>
          <w:color w:val="000000"/>
          <w:sz w:val="28"/>
          <w:szCs w:val="28"/>
          <w:lang w:bidi="ar-AE"/>
        </w:rPr>
        <w:t xml:space="preserve">o</w:t>
      </w:r>
      <w:r w:rsidR="000030DE">
        <w:rPr>
          <w:rFonts w:ascii="Times New Roman" w:hAnsi="Times New Roman" w:cs="Times New Roman"/>
          <w:color w:val="000000"/>
          <w:sz w:val="28"/>
          <w:szCs w:val="28"/>
          <w:lang w:bidi="ar-AE"/>
        </w:rPr>
        <w:t xml:space="preserve">ur </w:t>
      </w:r>
      <w:r w:rsidR="00D27580">
        <w:rPr>
          <w:rFonts w:ascii="Times New Roman" w:hAnsi="Times New Roman" w:cs="Times New Roman"/>
          <w:color w:val="000000"/>
          <w:sz w:val="28"/>
          <w:szCs w:val="28"/>
          <w:lang w:bidi="ar-AE"/>
        </w:rPr>
        <w:t xml:space="preserve">character</w:t>
      </w:r>
      <w:r w:rsidR="000030DE">
        <w:rPr>
          <w:rFonts w:ascii="Times New Roman" w:hAnsi="Times New Roman" w:cs="Times New Roman"/>
          <w:color w:val="000000"/>
          <w:sz w:val="28"/>
          <w:szCs w:val="28"/>
          <w:lang w:bidi="ar-AE"/>
        </w:rPr>
        <w:t xml:space="preserve">s</w:t>
      </w:r>
      <w:r w:rsidR="0012067B">
        <w:rPr>
          <w:rFonts w:ascii="Times New Roman" w:hAnsi="Times New Roman" w:cs="Times New Roman"/>
          <w:color w:val="000000"/>
          <w:sz w:val="28"/>
          <w:szCs w:val="28"/>
          <w:lang w:bidi="ar-AE"/>
        </w:rPr>
        <w:t xml:space="preserve"> </w:t>
      </w:r>
      <w:r w:rsidR="008C2F19">
        <w:rPr>
          <w:rFonts w:ascii="Times New Roman" w:hAnsi="Times New Roman" w:cs="Times New Roman"/>
          <w:color w:val="000000"/>
          <w:sz w:val="28"/>
          <w:szCs w:val="28"/>
          <w:lang w:bidi="ar-AE"/>
        </w:rPr>
        <w:t xml:space="preserve">is one of the things that Allah has praised his Prophets </w:t>
      </w:r>
      <w:r w:rsidR="009B31B0">
        <w:rPr>
          <w:rFonts w:ascii="Times New Roman" w:hAnsi="Times New Roman" w:cs="Times New Roman"/>
          <w:color w:val="000000"/>
          <w:sz w:val="28"/>
          <w:szCs w:val="28"/>
          <w:lang w:bidi="ar-AE"/>
        </w:rPr>
        <w:t xml:space="preserve">for, as Allah says about Sayyidina Is</w:t>
      </w:r>
      <w:r w:rsidR="00D33685">
        <w:rPr>
          <w:rFonts w:ascii="Times New Roman" w:hAnsi="Times New Roman" w:cs="Times New Roman"/>
          <w:color w:val="000000"/>
          <w:sz w:val="28"/>
          <w:szCs w:val="28"/>
          <w:lang w:bidi="ar-AE"/>
        </w:rPr>
        <w:t xml:space="preserve">h</w:t>
      </w:r>
      <w:r w:rsidR="009B31B0">
        <w:rPr>
          <w:rFonts w:ascii="Times New Roman" w:hAnsi="Times New Roman" w:cs="Times New Roman"/>
          <w:color w:val="000000"/>
          <w:sz w:val="28"/>
          <w:szCs w:val="28"/>
          <w:lang w:bidi="ar-AE"/>
        </w:rPr>
        <w:t xml:space="preserve">mail </w:t>
      </w:r>
      <w:r w:rsidR="009B31B0">
        <w:rPr>
          <w:rFonts w:ascii="Times New Roman" w:hAnsi="Times New Roman" w:eastAsia="Calibri" w:cs="Times New Roman"/>
          <w:color w:val="000000"/>
          <w:sz w:val="28"/>
          <w:szCs w:val="28"/>
          <w:lang w:bidi="ar-AE"/>
        </w:rPr>
        <w:t xml:space="preserve">(</w:t>
      </w:r>
      <w:r w:rsidR="009B31B0">
        <w:rPr>
          <w:rFonts w:ascii="Times New Roman" w:hAnsi="Times New Roman" w:eastAsia="Calibri" w:cs="Times New Roman"/>
          <w:color w:val="000000"/>
          <w:sz w:val="28"/>
          <w:szCs w:val="28"/>
          <w:lang w:bidi="ar-AE"/>
        </w:rPr>
        <w:t xml:space="preserve">peace and blessings of Allah be upon him</w:t>
      </w:r>
      <w:r w:rsidR="00D33685">
        <w:rPr>
          <w:rFonts w:ascii="Times New Roman" w:hAnsi="Times New Roman" w:eastAsia="Calibri" w:cs="Times New Roman"/>
          <w:color w:val="000000"/>
          <w:sz w:val="28"/>
          <w:szCs w:val="28"/>
          <w:lang w:bidi="ar-AE"/>
        </w:rPr>
        <w:t xml:space="preserve">)</w:t>
      </w:r>
      <w:r w:rsidR="00D33685">
        <w:rPr>
          <w:rFonts w:ascii="Times New Roman" w:hAnsi="Times New Roman" w:cs="Times New Roman"/>
          <w:color w:val="000000"/>
          <w:sz w:val="28"/>
          <w:szCs w:val="28"/>
          <w:lang w:bidi="ar-AE"/>
        </w:rPr>
        <w:t xml:space="preserve">:</w:t>
      </w:r>
    </w:p>
    <w:p>
      <w:pPr>
        <w:bidi w:val="0"/>
        <w:spacing w:after="0" w:line="240" w:lineRule="auto"/>
        <w:jc w:val="center"/>
        <w:rPr>
          <w:rFonts w:ascii="Traditional Arabic" w:hAnsi="Traditional Arabic" w:cs="Traditional Arabic"/>
          <w:b/>
          <w:bCs/>
          <w:sz w:val="40"/>
          <w:szCs w:val="40"/>
          <w:rtl/>
          <w:lang w:bidi="ar-AE"/>
        </w:rPr>
      </w:pPr>
      <w:r w:rsidRPr="00BF2D98" w:rsidR="00D33685">
        <w:rPr>
          <w:rFonts w:hint="cs" w:ascii="Traditional Arabic" w:hAnsi="Traditional Arabic" w:cs="Traditional Arabic"/>
          <w:b/>
          <w:bCs/>
          <w:sz w:val="40"/>
          <w:szCs w:val="40"/>
          <w:rtl/>
        </w:rPr>
        <w:t xml:space="preserve">إِنَّه</w:t>
      </w:r>
      <w:r w:rsidRPr="00BF2D98" w:rsidR="00D33685">
        <w:rPr>
          <w:rFonts w:hint="cs" w:ascii="Traditional Arabic" w:hAnsi="Traditional Arabic" w:cs="Traditional Arabic"/>
          <w:b/>
          <w:bCs/>
          <w:sz w:val="40"/>
          <w:szCs w:val="40"/>
          <w:rtl/>
        </w:rPr>
        <w:t xml:space="preserve">ُ</w:t>
      </w:r>
      <w:r w:rsidRPr="00BF2D98" w:rsidR="00D33685">
        <w:rPr>
          <w:rFonts w:hint="cs" w:ascii="Traditional Arabic" w:hAnsi="Traditional Arabic" w:cs="Traditional Arabic"/>
          <w:b/>
          <w:bCs/>
          <w:sz w:val="40"/>
          <w:szCs w:val="40"/>
          <w:rtl/>
        </w:rPr>
        <w:t xml:space="preserve"> </w:t>
      </w:r>
      <w:r w:rsidRPr="00BF2D98" w:rsidR="00D33685">
        <w:rPr>
          <w:rFonts w:hint="cs" w:ascii="Traditional Arabic" w:hAnsi="Traditional Arabic" w:cs="Traditional Arabic"/>
          <w:b/>
          <w:bCs/>
          <w:sz w:val="40"/>
          <w:szCs w:val="40"/>
          <w:rtl/>
        </w:rPr>
        <w:t xml:space="preserve">كَان</w:t>
      </w:r>
      <w:r w:rsidRPr="00BF2D98" w:rsidR="00D33685">
        <w:rPr>
          <w:rFonts w:hint="cs" w:ascii="Traditional Arabic" w:hAnsi="Traditional Arabic" w:cs="Traditional Arabic"/>
          <w:b/>
          <w:bCs/>
          <w:sz w:val="40"/>
          <w:szCs w:val="40"/>
          <w:rtl/>
        </w:rPr>
        <w:t xml:space="preserve">َ</w:t>
      </w:r>
      <w:r w:rsidRPr="00BF2D98" w:rsidR="00D33685">
        <w:rPr>
          <w:rFonts w:hint="cs" w:ascii="Traditional Arabic" w:hAnsi="Traditional Arabic" w:cs="Traditional Arabic"/>
          <w:b/>
          <w:bCs/>
          <w:sz w:val="40"/>
          <w:szCs w:val="40"/>
          <w:rtl/>
        </w:rPr>
        <w:t xml:space="preserve"> </w:t>
      </w:r>
      <w:r w:rsidRPr="00BF2D98" w:rsidR="00D33685">
        <w:rPr>
          <w:rFonts w:hint="cs" w:ascii="Traditional Arabic" w:hAnsi="Traditional Arabic" w:cs="Traditional Arabic"/>
          <w:b/>
          <w:bCs/>
          <w:sz w:val="40"/>
          <w:szCs w:val="40"/>
          <w:rtl/>
        </w:rPr>
        <w:t xml:space="preserve">صَادِق</w:t>
      </w:r>
      <w:r w:rsidRPr="00BF2D98" w:rsidR="00D33685">
        <w:rPr>
          <w:rFonts w:hint="cs" w:ascii="Traditional Arabic" w:hAnsi="Traditional Arabic" w:cs="Traditional Arabic"/>
          <w:b/>
          <w:bCs/>
          <w:sz w:val="40"/>
          <w:szCs w:val="40"/>
          <w:rtl/>
        </w:rPr>
        <w:t xml:space="preserve">َ</w:t>
      </w:r>
      <w:r w:rsidRPr="00BF2D98" w:rsidR="00D33685">
        <w:rPr>
          <w:rFonts w:hint="cs" w:ascii="Traditional Arabic" w:hAnsi="Traditional Arabic" w:cs="Traditional Arabic"/>
          <w:b/>
          <w:bCs/>
          <w:sz w:val="40"/>
          <w:szCs w:val="40"/>
          <w:rtl/>
        </w:rPr>
        <w:t xml:space="preserve"> </w:t>
      </w:r>
      <w:r w:rsidRPr="00BF2D98" w:rsidR="00D33685">
        <w:rPr>
          <w:rFonts w:hint="cs" w:ascii="Traditional Arabic" w:hAnsi="Traditional Arabic" w:cs="Traditional Arabic"/>
          <w:b/>
          <w:bCs/>
          <w:sz w:val="40"/>
          <w:szCs w:val="40"/>
          <w:rtl/>
        </w:rPr>
        <w:t xml:space="preserve">الْوَعْدِ</w:t>
      </w:r>
    </w:p>
    <w:p>
      <w:pPr>
        <w:bidi w:val="0"/>
        <w:spacing w:after="0" w:line="240" w:lineRule="auto"/>
        <w:jc w:val="center"/>
        <w:rPr>
          <w:rFonts w:ascii="Times New Roman" w:hAnsi="Times New Roman" w:eastAsia="Calibri" w:cs="Times New Roman"/>
          <w:b/>
          <w:bCs/>
          <w:color w:val="000000"/>
          <w:sz w:val="28"/>
          <w:szCs w:val="28"/>
          <w:lang w:bidi="ar-AE"/>
        </w:rPr>
      </w:pPr>
      <w:r w:rsidRPr="00D33685" w:rsidR="00D33685">
        <w:rPr>
          <w:rFonts w:ascii="Times New Roman" w:hAnsi="Times New Roman" w:eastAsia="Calibri" w:cs="Times New Roman"/>
          <w:b/>
          <w:bCs/>
          <w:color w:val="000000"/>
          <w:sz w:val="28"/>
          <w:szCs w:val="28"/>
          <w:lang w:bidi="ar-AE"/>
        </w:rPr>
        <w:t xml:space="preserve">Indeed, he was true to his promise</w:t>
      </w:r>
      <w:r w:rsidR="00D33685">
        <w:rPr>
          <w:rFonts w:ascii="Times New Roman" w:hAnsi="Times New Roman" w:eastAsia="Calibri" w:cs="Times New Roman"/>
          <w:b/>
          <w:bCs/>
          <w:color w:val="000000"/>
          <w:sz w:val="28"/>
          <w:szCs w:val="28"/>
          <w:lang w:bidi="ar-AE"/>
        </w:rPr>
        <w:t xml:space="preserve"> </w:t>
      </w:r>
      <w:r w:rsidRPr="00C91554" w:rsidR="00D33685">
        <w:rPr>
          <w:rFonts w:ascii="Times New Roman" w:hAnsi="Times New Roman" w:eastAsia="Calibri" w:cs="Times New Roman"/>
          <w:color w:val="000000"/>
          <w:sz w:val="28"/>
          <w:szCs w:val="28"/>
          <w:lang w:bidi="ar-AE"/>
        </w:rPr>
        <w:t xml:space="preserve">[Qur'an:</w:t>
      </w:r>
      <w:r w:rsidR="00D33685">
        <w:rPr>
          <w:rFonts w:ascii="Times New Roman" w:hAnsi="Times New Roman" w:eastAsia="Calibri" w:cs="Times New Roman"/>
          <w:color w:val="000000"/>
          <w:sz w:val="28"/>
          <w:szCs w:val="28"/>
          <w:lang w:bidi="ar-AE"/>
        </w:rPr>
        <w:t xml:space="preserve"> 19</w:t>
      </w:r>
      <w:r w:rsidRPr="00C91554" w:rsidR="00D33685">
        <w:rPr>
          <w:rFonts w:ascii="Times New Roman" w:hAnsi="Times New Roman" w:eastAsia="Calibri" w:cs="Times New Roman"/>
          <w:color w:val="000000"/>
          <w:sz w:val="28"/>
          <w:szCs w:val="28"/>
          <w:lang w:bidi="ar-AE"/>
        </w:rPr>
        <w:t xml:space="preserve">:</w:t>
      </w:r>
      <w:r w:rsidR="00D33685">
        <w:rPr>
          <w:rFonts w:ascii="Times New Roman" w:hAnsi="Times New Roman" w:eastAsia="Calibri" w:cs="Times New Roman"/>
          <w:color w:val="000000"/>
          <w:sz w:val="28"/>
          <w:szCs w:val="28"/>
          <w:lang w:bidi="ar-AE"/>
        </w:rPr>
        <w:t xml:space="preserve">54</w:t>
      </w:r>
      <w:r w:rsidRPr="00C91554" w:rsidR="00D33685">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Pr="00EC0022" w:rsidR="004A509E">
        <w:rPr>
          <w:rFonts w:ascii="Times New Roman" w:hAnsi="Times New Roman" w:cs="Times New Roman"/>
          <w:color w:val="000000"/>
          <w:sz w:val="28"/>
          <w:szCs w:val="28"/>
          <w:lang w:bidi="ar-AE"/>
        </w:rPr>
        <w:t xml:space="preserve">Likewise</w:t>
      </w:r>
      <w:r w:rsidR="00EC0022">
        <w:rPr>
          <w:rFonts w:ascii="Times New Roman" w:hAnsi="Times New Roman" w:cs="Times New Roman"/>
          <w:color w:val="000000"/>
          <w:sz w:val="28"/>
          <w:szCs w:val="28"/>
          <w:lang w:bidi="ar-AE"/>
        </w:rPr>
        <w:t xml:space="preserve">,</w:t>
      </w:r>
      <w:r w:rsidRPr="00EC0022" w:rsidR="004A509E">
        <w:rPr>
          <w:rFonts w:ascii="Times New Roman" w:hAnsi="Times New Roman" w:cs="Times New Roman"/>
          <w:color w:val="000000"/>
          <w:sz w:val="28"/>
          <w:szCs w:val="28"/>
          <w:lang w:bidi="ar-AE"/>
        </w:rPr>
        <w:t xml:space="preserve"> the c</w:t>
      </w:r>
      <w:r w:rsidRPr="00EC0022" w:rsidR="004A509E">
        <w:rPr>
          <w:rFonts w:ascii="Times New Roman" w:hAnsi="Times New Roman" w:cs="Times New Roman"/>
          <w:color w:val="000000"/>
          <w:sz w:val="28"/>
          <w:szCs w:val="28"/>
          <w:lang w:bidi="ar-AE"/>
        </w:rPr>
        <w:t xml:space="preserve">haracter of the Prophets </w:t>
      </w:r>
      <w:r w:rsidRPr="00EC0022" w:rsidR="00EC0022">
        <w:rPr>
          <w:rFonts w:ascii="Times New Roman" w:hAnsi="Times New Roman" w:cs="Times New Roman"/>
          <w:color w:val="000000"/>
          <w:sz w:val="28"/>
          <w:szCs w:val="28"/>
          <w:lang w:bidi="ar-AE"/>
        </w:rPr>
        <w:t xml:space="preserve">and Messengers was </w:t>
      </w:r>
      <w:r w:rsidRPr="00EC0022" w:rsidR="00503E85">
        <w:rPr>
          <w:rFonts w:ascii="Times New Roman" w:hAnsi="Times New Roman" w:cs="Times New Roman"/>
          <w:color w:val="000000"/>
          <w:sz w:val="28"/>
          <w:szCs w:val="28"/>
          <w:lang w:bidi="ar-AE"/>
        </w:rPr>
        <w:t xml:space="preserve">characteriz</w:t>
      </w:r>
      <w:r w:rsidR="00503E85">
        <w:rPr>
          <w:rFonts w:ascii="Times New Roman" w:hAnsi="Times New Roman" w:cs="Times New Roman"/>
          <w:color w:val="000000"/>
          <w:sz w:val="28"/>
          <w:szCs w:val="28"/>
          <w:lang w:bidi="ar-AE"/>
        </w:rPr>
        <w:t xml:space="preserve">e</w:t>
      </w:r>
      <w:r w:rsidRPr="00EC0022" w:rsidR="00503E85">
        <w:rPr>
          <w:rFonts w:ascii="Times New Roman" w:hAnsi="Times New Roman" w:cs="Times New Roman"/>
          <w:color w:val="000000"/>
          <w:sz w:val="28"/>
          <w:szCs w:val="28"/>
          <w:lang w:bidi="ar-AE"/>
        </w:rPr>
        <w:t xml:space="preserve">d</w:t>
      </w:r>
      <w:r w:rsidRPr="00EC0022" w:rsidR="00EC0022">
        <w:rPr>
          <w:rFonts w:ascii="Times New Roman" w:hAnsi="Times New Roman" w:cs="Times New Roman"/>
          <w:color w:val="000000"/>
          <w:sz w:val="28"/>
          <w:szCs w:val="28"/>
          <w:lang w:bidi="ar-AE"/>
        </w:rPr>
        <w:t xml:space="preserve"> with </w:t>
      </w:r>
      <w:r w:rsidR="00EC0022">
        <w:rPr>
          <w:rFonts w:ascii="Times New Roman" w:hAnsi="Times New Roman" w:cs="Times New Roman"/>
          <w:color w:val="000000"/>
          <w:sz w:val="28"/>
          <w:szCs w:val="28"/>
          <w:lang w:bidi="ar-AE"/>
        </w:rPr>
        <w:t xml:space="preserve">Sabr or patience,</w:t>
      </w:r>
      <w:r w:rsidR="00AB0454">
        <w:rPr>
          <w:rFonts w:ascii="Times New Roman" w:hAnsi="Times New Roman" w:cs="Times New Roman"/>
          <w:color w:val="000000"/>
          <w:sz w:val="28"/>
          <w:szCs w:val="28"/>
          <w:lang w:bidi="ar-AE"/>
        </w:rPr>
        <w:t xml:space="preserve"> </w:t>
      </w:r>
      <w:r w:rsidR="00D14354">
        <w:rPr>
          <w:rFonts w:ascii="Times New Roman" w:hAnsi="Times New Roman" w:cs="Times New Roman"/>
          <w:color w:val="000000"/>
          <w:sz w:val="28"/>
          <w:szCs w:val="28"/>
          <w:lang w:bidi="ar-AE"/>
        </w:rPr>
        <w:t xml:space="preserve">it is </w:t>
      </w:r>
      <w:r w:rsidR="00AB0454">
        <w:rPr>
          <w:rFonts w:ascii="Times New Roman" w:hAnsi="Times New Roman" w:cs="Times New Roman"/>
          <w:color w:val="000000"/>
          <w:sz w:val="28"/>
          <w:szCs w:val="28"/>
          <w:lang w:bidi="ar-AE"/>
        </w:rPr>
        <w:t xml:space="preserve">for this reason</w:t>
      </w:r>
      <w:r w:rsidR="00D14354">
        <w:rPr>
          <w:rFonts w:ascii="Times New Roman" w:hAnsi="Times New Roman" w:cs="Times New Roman"/>
          <w:color w:val="000000"/>
          <w:sz w:val="28"/>
          <w:szCs w:val="28"/>
          <w:lang w:bidi="ar-AE"/>
        </w:rPr>
        <w:t xml:space="preserve"> that</w:t>
      </w:r>
      <w:r w:rsidR="00AB0454">
        <w:rPr>
          <w:rFonts w:ascii="Times New Roman" w:hAnsi="Times New Roman" w:cs="Times New Roman"/>
          <w:color w:val="000000"/>
          <w:sz w:val="28"/>
          <w:szCs w:val="28"/>
          <w:lang w:bidi="ar-AE"/>
        </w:rPr>
        <w:t xml:space="preserve"> Allah praised them </w:t>
      </w:r>
      <w:r w:rsidR="00D14354">
        <w:rPr>
          <w:rFonts w:ascii="Times New Roman" w:hAnsi="Times New Roman" w:cs="Times New Roman"/>
          <w:color w:val="000000"/>
          <w:sz w:val="28"/>
          <w:szCs w:val="28"/>
          <w:lang w:bidi="ar-AE"/>
        </w:rPr>
        <w:t xml:space="preserve">by</w:t>
      </w:r>
      <w:r w:rsidR="00AB0454">
        <w:rPr>
          <w:rFonts w:ascii="Times New Roman" w:hAnsi="Times New Roman" w:cs="Times New Roman"/>
          <w:color w:val="000000"/>
          <w:sz w:val="28"/>
          <w:szCs w:val="28"/>
          <w:lang w:bidi="ar-AE"/>
        </w:rPr>
        <w:t xml:space="preserve"> say</w:t>
      </w:r>
      <w:r w:rsidR="00D14354">
        <w:rPr>
          <w:rFonts w:ascii="Times New Roman" w:hAnsi="Times New Roman" w:cs="Times New Roman"/>
          <w:color w:val="000000"/>
          <w:sz w:val="28"/>
          <w:szCs w:val="28"/>
          <w:lang w:bidi="ar-AE"/>
        </w:rPr>
        <w:t xml:space="preserve">ing</w:t>
      </w:r>
      <w:r w:rsidR="00AB0454">
        <w:rPr>
          <w:rFonts w:ascii="Times New Roman" w:hAnsi="Times New Roman" w:cs="Times New Roman"/>
          <w:color w:val="000000"/>
          <w:sz w:val="28"/>
          <w:szCs w:val="28"/>
          <w:lang w:bidi="ar-AE"/>
        </w:rPr>
        <w:t xml:space="preserve">:</w:t>
      </w:r>
      <w:r w:rsidR="0098293C">
        <w:rPr>
          <w:rFonts w:ascii="Times New Roman" w:hAnsi="Times New Roman" w:cs="Times New Roman"/>
          <w:color w:val="000000"/>
          <w:sz w:val="28"/>
          <w:szCs w:val="28"/>
          <w:lang w:bidi="ar-AE"/>
        </w:rPr>
        <w:t xml:space="preserve"> </w:t>
      </w:r>
      <w:r w:rsidRPr="00BF2D98" w:rsidR="00AB0454">
        <w:rPr>
          <w:rFonts w:ascii="Traditional Arabic" w:hAnsi="Traditional Arabic" w:cs="Traditional Arabic"/>
          <w:b/>
          <w:bCs/>
          <w:sz w:val="40"/>
          <w:szCs w:val="40"/>
          <w:rtl/>
        </w:rPr>
        <w:t xml:space="preserve">كُلّ</w:t>
      </w:r>
      <w:r w:rsidRPr="00BF2D98" w:rsidR="00AB0454">
        <w:rPr>
          <w:rFonts w:ascii="Traditional Arabic" w:hAnsi="Traditional Arabic" w:cs="Traditional Arabic"/>
          <w:b/>
          <w:bCs/>
          <w:sz w:val="40"/>
          <w:szCs w:val="40"/>
          <w:rtl/>
        </w:rPr>
        <w:t xml:space="preserve">ٌ</w:t>
      </w:r>
      <w:r w:rsidRPr="00BF2D98" w:rsidR="00AB0454">
        <w:rPr>
          <w:rFonts w:ascii="Traditional Arabic" w:hAnsi="Traditional Arabic" w:cs="Traditional Arabic"/>
          <w:b/>
          <w:bCs/>
          <w:sz w:val="40"/>
          <w:szCs w:val="40"/>
          <w:rtl/>
        </w:rPr>
        <w:t xml:space="preserve"> </w:t>
      </w:r>
      <w:r w:rsidRPr="00BF2D98" w:rsidR="00AB0454">
        <w:rPr>
          <w:rFonts w:ascii="Traditional Arabic" w:hAnsi="Traditional Arabic" w:cs="Traditional Arabic"/>
          <w:b/>
          <w:bCs/>
          <w:sz w:val="40"/>
          <w:szCs w:val="40"/>
          <w:rtl/>
        </w:rPr>
        <w:t xml:space="preserve">مِن</w:t>
      </w:r>
      <w:r w:rsidRPr="00BF2D98" w:rsidR="00AB0454">
        <w:rPr>
          <w:rFonts w:ascii="Traditional Arabic" w:hAnsi="Traditional Arabic" w:cs="Traditional Arabic"/>
          <w:b/>
          <w:bCs/>
          <w:sz w:val="40"/>
          <w:szCs w:val="40"/>
          <w:rtl/>
        </w:rPr>
        <w:t xml:space="preserve">َ</w:t>
      </w:r>
      <w:r w:rsidRPr="00BF2D98" w:rsidR="00AB0454">
        <w:rPr>
          <w:rFonts w:ascii="Traditional Arabic" w:hAnsi="Traditional Arabic" w:cs="Traditional Arabic"/>
          <w:b/>
          <w:bCs/>
          <w:sz w:val="40"/>
          <w:szCs w:val="40"/>
          <w:rtl/>
        </w:rPr>
        <w:t xml:space="preserve"> </w:t>
      </w:r>
      <w:r w:rsidRPr="00BF2D98" w:rsidR="00AB0454">
        <w:rPr>
          <w:rFonts w:ascii="Traditional Arabic" w:hAnsi="Traditional Arabic" w:cs="Traditional Arabic"/>
          <w:b/>
          <w:bCs/>
          <w:sz w:val="40"/>
          <w:szCs w:val="40"/>
          <w:rtl/>
        </w:rPr>
        <w:t xml:space="preserve">الصَّابِرِينَ</w:t>
      </w:r>
    </w:p>
    <w:p>
      <w:pPr>
        <w:bidi w:val="0"/>
        <w:spacing w:after="0" w:line="240" w:lineRule="auto"/>
        <w:jc w:val="center"/>
        <w:rPr>
          <w:rFonts w:ascii="Times New Roman" w:hAnsi="Times New Roman" w:eastAsia="Calibri" w:cs="Times New Roman"/>
          <w:b/>
          <w:bCs/>
          <w:color w:val="000000"/>
          <w:sz w:val="28"/>
          <w:szCs w:val="28"/>
          <w:lang w:bidi="ar-AE"/>
        </w:rPr>
      </w:pPr>
      <w:r w:rsidR="00872B11">
        <w:rPr>
          <w:rFonts w:ascii="Times New Roman" w:hAnsi="Times New Roman" w:eastAsia="Calibri" w:cs="Times New Roman"/>
          <w:b/>
          <w:bCs/>
          <w:color w:val="000000"/>
          <w:sz w:val="28"/>
          <w:szCs w:val="28"/>
          <w:lang w:bidi="ar-AE"/>
        </w:rPr>
        <w:t xml:space="preserve">A</w:t>
      </w:r>
      <w:r w:rsidRPr="00872B11" w:rsidR="00872B11">
        <w:rPr>
          <w:rFonts w:ascii="Times New Roman" w:hAnsi="Times New Roman" w:eastAsia="Calibri" w:cs="Times New Roman"/>
          <w:b/>
          <w:bCs/>
          <w:color w:val="000000"/>
          <w:sz w:val="28"/>
          <w:szCs w:val="28"/>
          <w:lang w:bidi="ar-AE"/>
        </w:rPr>
        <w:t xml:space="preserve">ll were of the patient.</w:t>
      </w:r>
      <w:r w:rsidR="00872B11">
        <w:rPr>
          <w:rFonts w:ascii="Times New Roman" w:hAnsi="Times New Roman" w:eastAsia="Calibri" w:cs="Times New Roman"/>
          <w:b/>
          <w:bCs/>
          <w:color w:val="000000"/>
          <w:sz w:val="28"/>
          <w:szCs w:val="28"/>
          <w:lang w:bidi="ar-AE"/>
        </w:rPr>
        <w:t xml:space="preserve"> </w:t>
      </w:r>
      <w:r w:rsidRPr="00C91554" w:rsidR="00872B11">
        <w:rPr>
          <w:rFonts w:ascii="Times New Roman" w:hAnsi="Times New Roman" w:eastAsia="Calibri" w:cs="Times New Roman"/>
          <w:color w:val="000000"/>
          <w:sz w:val="28"/>
          <w:szCs w:val="28"/>
          <w:lang w:bidi="ar-AE"/>
        </w:rPr>
        <w:t xml:space="preserve">[Qur'an:</w:t>
      </w:r>
      <w:r w:rsidR="00872B11">
        <w:rPr>
          <w:rFonts w:ascii="Times New Roman" w:hAnsi="Times New Roman" w:eastAsia="Calibri" w:cs="Times New Roman"/>
          <w:color w:val="000000"/>
          <w:sz w:val="28"/>
          <w:szCs w:val="28"/>
          <w:lang w:bidi="ar-AE"/>
        </w:rPr>
        <w:t xml:space="preserve"> 21</w:t>
      </w:r>
      <w:r w:rsidRPr="00C91554" w:rsidR="00872B11">
        <w:rPr>
          <w:rFonts w:ascii="Times New Roman" w:hAnsi="Times New Roman" w:eastAsia="Calibri" w:cs="Times New Roman"/>
          <w:color w:val="000000"/>
          <w:sz w:val="28"/>
          <w:szCs w:val="28"/>
          <w:lang w:bidi="ar-AE"/>
        </w:rPr>
        <w:t xml:space="preserve">:</w:t>
      </w:r>
      <w:r w:rsidR="00872B11">
        <w:rPr>
          <w:rFonts w:ascii="Times New Roman" w:hAnsi="Times New Roman" w:eastAsia="Calibri" w:cs="Times New Roman"/>
          <w:color w:val="000000"/>
          <w:sz w:val="28"/>
          <w:szCs w:val="28"/>
          <w:lang w:bidi="ar-AE"/>
        </w:rPr>
        <w:t xml:space="preserve">85</w:t>
      </w:r>
      <w:r w:rsidRPr="00C91554" w:rsidR="00872B11">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Pr="00D14354" w:rsidR="00D14354">
        <w:rPr>
          <w:rFonts w:ascii="Times New Roman" w:hAnsi="Times New Roman" w:eastAsia="Calibri" w:cs="Times New Roman"/>
          <w:color w:val="000000"/>
          <w:sz w:val="28"/>
          <w:szCs w:val="28"/>
          <w:lang w:bidi="ar-AE"/>
        </w:rPr>
        <w:t xml:space="preserve">Indeed, </w:t>
      </w:r>
      <w:r w:rsidRPr="00D14354" w:rsidR="00D14354">
        <w:rPr>
          <w:rFonts w:ascii="Times New Roman" w:hAnsi="Times New Roman" w:cs="Times New Roman"/>
          <w:color w:val="000000"/>
          <w:sz w:val="28"/>
          <w:szCs w:val="28"/>
          <w:lang w:bidi="ar-AE"/>
        </w:rPr>
        <w:t xml:space="preserve">t</w:t>
      </w:r>
      <w:r w:rsidRPr="00D14354" w:rsidR="009F0C4C">
        <w:rPr>
          <w:rFonts w:ascii="Times New Roman" w:hAnsi="Times New Roman" w:cs="Times New Roman"/>
          <w:color w:val="000000"/>
          <w:sz w:val="28"/>
          <w:szCs w:val="28"/>
          <w:lang w:bidi="ar-AE"/>
        </w:rPr>
        <w:t xml:space="preserve">he Prophets</w:t>
      </w:r>
      <w:r w:rsidR="009F0C4C">
        <w:rPr>
          <w:rFonts w:ascii="Times New Roman" w:hAnsi="Times New Roman" w:cs="Times New Roman"/>
          <w:color w:val="000000"/>
          <w:sz w:val="28"/>
          <w:szCs w:val="28"/>
          <w:lang w:bidi="ar-AE"/>
        </w:rPr>
        <w:t xml:space="preserve"> </w:t>
      </w:r>
      <w:r w:rsidR="00BD1A7B">
        <w:rPr>
          <w:rFonts w:ascii="Times New Roman" w:hAnsi="Times New Roman" w:cs="Times New Roman"/>
          <w:color w:val="000000"/>
          <w:sz w:val="28"/>
          <w:szCs w:val="28"/>
          <w:lang w:bidi="ar-AE"/>
        </w:rPr>
        <w:t xml:space="preserve">were the most patient of people</w:t>
      </w:r>
      <w:r w:rsidR="00127715">
        <w:rPr>
          <w:rFonts w:ascii="Times New Roman" w:hAnsi="Times New Roman" w:cs="Times New Roman"/>
          <w:color w:val="000000"/>
          <w:sz w:val="28"/>
          <w:szCs w:val="28"/>
          <w:lang w:bidi="ar-AE"/>
        </w:rPr>
        <w:t xml:space="preserve">, being patient in their devotion and ensuring that the messages that they carried was conveyed to their peoples and </w:t>
      </w:r>
      <w:r w:rsidR="00DA2CD6">
        <w:rPr>
          <w:rFonts w:ascii="Times New Roman" w:hAnsi="Times New Roman" w:cs="Times New Roman"/>
          <w:color w:val="000000"/>
          <w:sz w:val="28"/>
          <w:szCs w:val="28"/>
          <w:lang w:bidi="ar-AE"/>
        </w:rPr>
        <w:t xml:space="preserve">all of </w:t>
      </w:r>
      <w:r w:rsidR="00127715">
        <w:rPr>
          <w:rFonts w:ascii="Times New Roman" w:hAnsi="Times New Roman" w:cs="Times New Roman"/>
          <w:color w:val="000000"/>
          <w:sz w:val="28"/>
          <w:szCs w:val="28"/>
          <w:lang w:bidi="ar-AE"/>
        </w:rPr>
        <w:t xml:space="preserve">the world. </w:t>
      </w:r>
      <w:r w:rsidR="00DA2CD6">
        <w:rPr>
          <w:rFonts w:ascii="Times New Roman" w:hAnsi="Times New Roman" w:cs="Times New Roman"/>
          <w:color w:val="000000"/>
          <w:sz w:val="28"/>
          <w:szCs w:val="28"/>
          <w:lang w:bidi="ar-AE"/>
        </w:rPr>
        <w:t xml:space="preserve">Alongside such sincerity t</w:t>
      </w:r>
      <w:r w:rsidR="00127715">
        <w:rPr>
          <w:rFonts w:ascii="Times New Roman" w:hAnsi="Times New Roman" w:cs="Times New Roman"/>
          <w:color w:val="000000"/>
          <w:sz w:val="28"/>
          <w:szCs w:val="28"/>
          <w:lang w:bidi="ar-AE"/>
        </w:rPr>
        <w:t xml:space="preserve">hey were all </w:t>
      </w:r>
      <w:r w:rsidR="00DA2CD6">
        <w:rPr>
          <w:rFonts w:ascii="Times New Roman" w:hAnsi="Times New Roman" w:cs="Times New Roman"/>
          <w:color w:val="000000"/>
          <w:sz w:val="28"/>
          <w:szCs w:val="28"/>
          <w:lang w:bidi="ar-AE"/>
        </w:rPr>
        <w:t xml:space="preserve">also </w:t>
      </w:r>
      <w:r w:rsidR="00127715">
        <w:rPr>
          <w:rFonts w:ascii="Times New Roman" w:hAnsi="Times New Roman" w:cs="Times New Roman"/>
          <w:color w:val="000000"/>
          <w:sz w:val="28"/>
          <w:szCs w:val="28"/>
          <w:lang w:bidi="ar-AE"/>
        </w:rPr>
        <w:t xml:space="preserve">grateful for what they </w:t>
      </w:r>
      <w:r w:rsidR="00DA2CD6">
        <w:rPr>
          <w:rFonts w:ascii="Times New Roman" w:hAnsi="Times New Roman" w:cs="Times New Roman"/>
          <w:color w:val="000000"/>
          <w:sz w:val="28"/>
          <w:szCs w:val="28"/>
          <w:lang w:bidi="ar-AE"/>
        </w:rPr>
        <w:t xml:space="preserve">had been </w:t>
      </w:r>
      <w:r w:rsidR="00127715">
        <w:rPr>
          <w:rFonts w:ascii="Times New Roman" w:hAnsi="Times New Roman" w:cs="Times New Roman"/>
          <w:color w:val="000000"/>
          <w:sz w:val="28"/>
          <w:szCs w:val="28"/>
          <w:lang w:bidi="ar-AE"/>
        </w:rPr>
        <w:t xml:space="preserve">given from blessings, and</w:t>
      </w:r>
      <w:r w:rsidR="00DA2CD6">
        <w:rPr>
          <w:rFonts w:ascii="Times New Roman" w:hAnsi="Times New Roman" w:cs="Times New Roman"/>
          <w:color w:val="000000"/>
          <w:sz w:val="28"/>
          <w:szCs w:val="28"/>
          <w:lang w:bidi="ar-AE"/>
        </w:rPr>
        <w:t xml:space="preserve"> for this</w:t>
      </w:r>
      <w:r w:rsidR="00127715">
        <w:rPr>
          <w:rFonts w:ascii="Times New Roman" w:hAnsi="Times New Roman" w:cs="Times New Roman"/>
          <w:color w:val="000000"/>
          <w:sz w:val="28"/>
          <w:szCs w:val="28"/>
          <w:lang w:bidi="ar-AE"/>
        </w:rPr>
        <w:t xml:space="preserve"> they would profess </w:t>
      </w:r>
      <w:r w:rsidR="00FE3F06">
        <w:rPr>
          <w:rFonts w:ascii="Times New Roman" w:hAnsi="Times New Roman" w:cs="Times New Roman"/>
          <w:color w:val="000000"/>
          <w:sz w:val="28"/>
          <w:szCs w:val="28"/>
          <w:lang w:bidi="ar-AE"/>
        </w:rPr>
        <w:t xml:space="preserve">the grace and favors given to them</w:t>
      </w:r>
      <w:r w:rsidR="00DA2CD6">
        <w:rPr>
          <w:rFonts w:ascii="Times New Roman" w:hAnsi="Times New Roman" w:cs="Times New Roman"/>
          <w:color w:val="000000"/>
          <w:sz w:val="28"/>
          <w:szCs w:val="28"/>
          <w:lang w:bidi="ar-AE"/>
        </w:rPr>
        <w:t xml:space="preserve"> by Allah unto others</w:t>
      </w:r>
      <w:r w:rsidR="00FE3F06">
        <w:rPr>
          <w:rFonts w:ascii="Times New Roman" w:hAnsi="Times New Roman" w:cs="Times New Roman"/>
          <w:color w:val="000000"/>
          <w:sz w:val="28"/>
          <w:szCs w:val="28"/>
          <w:lang w:bidi="ar-AE"/>
        </w:rPr>
        <w:t xml:space="preserve">. Hence, Allah says about the Prophet Nuh</w:t>
      </w:r>
      <w:r w:rsidR="00127715">
        <w:rPr>
          <w:rFonts w:ascii="Times New Roman" w:hAnsi="Times New Roman" w:cs="Times New Roman"/>
          <w:color w:val="000000"/>
          <w:sz w:val="28"/>
          <w:szCs w:val="28"/>
          <w:lang w:bidi="ar-AE"/>
        </w:rPr>
        <w:t xml:space="preserve"> </w:t>
      </w:r>
      <w:r w:rsidR="00FE3F06">
        <w:rPr>
          <w:rFonts w:ascii="Times New Roman" w:hAnsi="Times New Roman" w:eastAsia="Calibri" w:cs="Times New Roman"/>
          <w:color w:val="000000"/>
          <w:sz w:val="28"/>
          <w:szCs w:val="28"/>
          <w:lang w:bidi="ar-AE"/>
        </w:rPr>
        <w:t xml:space="preserve">(</w:t>
      </w:r>
      <w:r w:rsidR="00FE3F06">
        <w:rPr>
          <w:rFonts w:ascii="Times New Roman" w:hAnsi="Times New Roman" w:eastAsia="Calibri" w:cs="Times New Roman"/>
          <w:color w:val="000000"/>
          <w:sz w:val="28"/>
          <w:szCs w:val="28"/>
          <w:lang w:bidi="ar-AE"/>
        </w:rPr>
        <w:t xml:space="preserve">peace and blessings of Allah be upon him)</w:t>
      </w:r>
      <w:r w:rsidR="00FE3F06">
        <w:rPr>
          <w:rFonts w:ascii="Times New Roman" w:hAnsi="Times New Roman" w:cs="Times New Roman"/>
          <w:color w:val="000000"/>
          <w:sz w:val="28"/>
          <w:szCs w:val="28"/>
          <w:lang w:bidi="ar-AE"/>
        </w:rPr>
        <w:t xml:space="preserve">:</w:t>
      </w:r>
      <w:r w:rsidR="00127715">
        <w:rPr>
          <w:rFonts w:ascii="Times New Roman" w:hAnsi="Times New Roman" w:cs="Times New Roman"/>
          <w:color w:val="000000"/>
          <w:sz w:val="28"/>
          <w:szCs w:val="28"/>
          <w:lang w:bidi="ar-AE"/>
        </w:rPr>
        <w:t xml:space="preserve"> </w:t>
      </w:r>
      <w:r w:rsidR="00BD1A7B">
        <w:rPr>
          <w:rFonts w:ascii="Times New Roman" w:hAnsi="Times New Roman" w:cs="Times New Roman"/>
          <w:color w:val="000000"/>
          <w:sz w:val="28"/>
          <w:szCs w:val="28"/>
          <w:lang w:bidi="ar-AE"/>
        </w:rPr>
        <w:t xml:space="preserve"> </w:t>
      </w:r>
    </w:p>
    <w:p>
      <w:pPr>
        <w:bidi w:val="0"/>
        <w:spacing w:after="0" w:line="240" w:lineRule="auto"/>
        <w:jc w:val="center"/>
        <w:rPr>
          <w:rFonts w:ascii="Times New Roman" w:hAnsi="Times New Roman" w:cs="Times New Roman"/>
          <w:color w:val="000000"/>
          <w:sz w:val="28"/>
          <w:szCs w:val="28"/>
          <w:lang w:bidi="ar-AE"/>
        </w:rPr>
      </w:pPr>
      <w:r w:rsidRPr="00BF2D98" w:rsidR="00FE3F06">
        <w:rPr>
          <w:rFonts w:ascii="Traditional Arabic" w:hAnsi="Traditional Arabic" w:cs="Traditional Arabic"/>
          <w:b/>
          <w:bCs/>
          <w:color w:val="000000"/>
          <w:sz w:val="40"/>
          <w:szCs w:val="40"/>
          <w:rtl/>
        </w:rPr>
        <w:t xml:space="preserve">إِنَّه</w:t>
      </w:r>
      <w:r w:rsidRPr="00BF2D98" w:rsidR="00FE3F06">
        <w:rPr>
          <w:rFonts w:ascii="Traditional Arabic" w:hAnsi="Traditional Arabic" w:cs="Traditional Arabic"/>
          <w:b/>
          <w:bCs/>
          <w:color w:val="000000"/>
          <w:sz w:val="40"/>
          <w:szCs w:val="40"/>
          <w:rtl/>
        </w:rPr>
        <w:t xml:space="preserve">ُ</w:t>
      </w:r>
      <w:r w:rsidRPr="00BF2D98" w:rsidR="00FE3F06">
        <w:rPr>
          <w:rFonts w:ascii="Traditional Arabic" w:hAnsi="Traditional Arabic" w:cs="Traditional Arabic"/>
          <w:b/>
          <w:bCs/>
          <w:color w:val="000000"/>
          <w:sz w:val="40"/>
          <w:szCs w:val="40"/>
          <w:rtl/>
        </w:rPr>
        <w:t xml:space="preserve"> </w:t>
      </w:r>
      <w:r w:rsidRPr="00BF2D98" w:rsidR="00FE3F06">
        <w:rPr>
          <w:rFonts w:ascii="Traditional Arabic" w:hAnsi="Traditional Arabic" w:cs="Traditional Arabic"/>
          <w:b/>
          <w:bCs/>
          <w:color w:val="000000"/>
          <w:sz w:val="40"/>
          <w:szCs w:val="40"/>
          <w:rtl/>
        </w:rPr>
        <w:t xml:space="preserve">كَان</w:t>
      </w:r>
      <w:r w:rsidRPr="00BF2D98" w:rsidR="00FE3F06">
        <w:rPr>
          <w:rFonts w:ascii="Traditional Arabic" w:hAnsi="Traditional Arabic" w:cs="Traditional Arabic"/>
          <w:b/>
          <w:bCs/>
          <w:color w:val="000000"/>
          <w:sz w:val="40"/>
          <w:szCs w:val="40"/>
          <w:rtl/>
        </w:rPr>
        <w:t xml:space="preserve">َ</w:t>
      </w:r>
      <w:r w:rsidRPr="00BF2D98" w:rsidR="00FE3F06">
        <w:rPr>
          <w:rFonts w:ascii="Traditional Arabic" w:hAnsi="Traditional Arabic" w:cs="Traditional Arabic"/>
          <w:b/>
          <w:bCs/>
          <w:color w:val="000000"/>
          <w:sz w:val="40"/>
          <w:szCs w:val="40"/>
          <w:rtl/>
        </w:rPr>
        <w:t xml:space="preserve"> </w:t>
      </w:r>
      <w:r w:rsidRPr="00BF2D98" w:rsidR="00FE3F06">
        <w:rPr>
          <w:rFonts w:ascii="Traditional Arabic" w:hAnsi="Traditional Arabic" w:cs="Traditional Arabic"/>
          <w:b/>
          <w:bCs/>
          <w:color w:val="000000"/>
          <w:sz w:val="40"/>
          <w:szCs w:val="40"/>
          <w:rtl/>
        </w:rPr>
        <w:t xml:space="preserve">عَبْدً</w:t>
      </w:r>
      <w:r w:rsidRPr="00BF2D98" w:rsidR="00FE3F06">
        <w:rPr>
          <w:rFonts w:ascii="Traditional Arabic" w:hAnsi="Traditional Arabic" w:cs="Traditional Arabic"/>
          <w:b/>
          <w:bCs/>
          <w:color w:val="000000"/>
          <w:sz w:val="40"/>
          <w:szCs w:val="40"/>
          <w:rtl/>
        </w:rPr>
        <w:t xml:space="preserve">ا</w:t>
      </w:r>
      <w:r w:rsidRPr="00BF2D98" w:rsidR="00FE3F06">
        <w:rPr>
          <w:rFonts w:ascii="Traditional Arabic" w:hAnsi="Traditional Arabic" w:cs="Traditional Arabic"/>
          <w:b/>
          <w:bCs/>
          <w:color w:val="000000"/>
          <w:sz w:val="40"/>
          <w:szCs w:val="40"/>
          <w:rtl/>
        </w:rPr>
        <w:t xml:space="preserve"> </w:t>
      </w:r>
      <w:r w:rsidRPr="00BF2D98" w:rsidR="00FE3F06">
        <w:rPr>
          <w:rFonts w:ascii="Traditional Arabic" w:hAnsi="Traditional Arabic" w:cs="Traditional Arabic"/>
          <w:b/>
          <w:bCs/>
          <w:color w:val="000000"/>
          <w:sz w:val="40"/>
          <w:szCs w:val="40"/>
          <w:rtl/>
        </w:rPr>
        <w:t xml:space="preserve">شَكُورًا</w:t>
      </w:r>
    </w:p>
    <w:p>
      <w:pPr>
        <w:bidi w:val="0"/>
        <w:spacing w:after="0" w:line="240" w:lineRule="auto"/>
        <w:jc w:val="center"/>
        <w:rPr>
          <w:rFonts w:ascii="Traditional Arabic" w:hAnsi="Traditional Arabic" w:cs="Traditional Arabic"/>
          <w:sz w:val="40"/>
          <w:szCs w:val="40"/>
          <w:lang w:bidi="ar-AE"/>
        </w:rPr>
      </w:pPr>
      <w:r w:rsidRPr="00717FBF" w:rsidR="00717FBF">
        <w:rPr>
          <w:rFonts w:ascii="Times New Roman" w:hAnsi="Times New Roman" w:eastAsia="Calibri" w:cs="Times New Roman"/>
          <w:b/>
          <w:bCs/>
          <w:color w:val="000000"/>
          <w:sz w:val="28"/>
          <w:szCs w:val="28"/>
          <w:lang w:bidi="ar-AE"/>
        </w:rPr>
        <w:t xml:space="preserve">Indeed, he was a grateful servant.</w:t>
      </w:r>
      <w:r w:rsidR="00717FBF">
        <w:rPr>
          <w:rFonts w:ascii="Traditional Arabic" w:hAnsi="Traditional Arabic" w:cs="Traditional Arabic"/>
          <w:sz w:val="40"/>
          <w:szCs w:val="40"/>
          <w:lang w:bidi="ar-AE"/>
        </w:rPr>
        <w:t xml:space="preserve"> </w:t>
      </w:r>
      <w:r w:rsidRPr="00C91554" w:rsidR="00717FBF">
        <w:rPr>
          <w:rFonts w:ascii="Times New Roman" w:hAnsi="Times New Roman" w:eastAsia="Calibri" w:cs="Times New Roman"/>
          <w:color w:val="000000"/>
          <w:sz w:val="28"/>
          <w:szCs w:val="28"/>
          <w:lang w:bidi="ar-AE"/>
        </w:rPr>
        <w:t xml:space="preserve">[Qur'an:</w:t>
      </w:r>
      <w:r w:rsidR="00717FBF">
        <w:rPr>
          <w:rFonts w:ascii="Times New Roman" w:hAnsi="Times New Roman" w:eastAsia="Calibri" w:cs="Times New Roman"/>
          <w:color w:val="000000"/>
          <w:sz w:val="28"/>
          <w:szCs w:val="28"/>
          <w:lang w:bidi="ar-AE"/>
        </w:rPr>
        <w:t xml:space="preserve"> 17</w:t>
      </w:r>
      <w:r w:rsidRPr="00C91554" w:rsidR="00717FBF">
        <w:rPr>
          <w:rFonts w:ascii="Times New Roman" w:hAnsi="Times New Roman" w:eastAsia="Calibri" w:cs="Times New Roman"/>
          <w:color w:val="000000"/>
          <w:sz w:val="28"/>
          <w:szCs w:val="28"/>
          <w:lang w:bidi="ar-AE"/>
        </w:rPr>
        <w:t xml:space="preserve">:</w:t>
      </w:r>
      <w:r w:rsidR="00717FBF">
        <w:rPr>
          <w:rFonts w:ascii="Times New Roman" w:hAnsi="Times New Roman" w:eastAsia="Calibri" w:cs="Times New Roman"/>
          <w:color w:val="000000"/>
          <w:sz w:val="28"/>
          <w:szCs w:val="28"/>
          <w:lang w:bidi="ar-AE"/>
        </w:rPr>
        <w:t xml:space="preserve">3</w:t>
      </w:r>
      <w:r w:rsidRPr="00C91554" w:rsidR="00717FBF">
        <w:rPr>
          <w:rFonts w:ascii="Times New Roman" w:hAnsi="Times New Roman" w:eastAsia="Calibri" w:cs="Times New Roman"/>
          <w:color w:val="000000"/>
          <w:sz w:val="28"/>
          <w:szCs w:val="28"/>
          <w:lang w:bidi="ar-AE"/>
        </w:rPr>
        <w:t xml:space="preserve">]</w:t>
      </w:r>
    </w:p>
    <w:p>
      <w:pPr>
        <w:bidi w:val="0"/>
        <w:spacing w:after="0" w:line="240" w:lineRule="auto"/>
        <w:jc w:val="left"/>
        <w:rPr>
          <w:rFonts w:ascii="Times New Roman" w:hAnsi="Times New Roman" w:cs="Times New Roman"/>
          <w:color w:val="000000"/>
          <w:sz w:val="28"/>
          <w:szCs w:val="28"/>
          <w:lang w:bidi="ar-AE"/>
        </w:rPr>
      </w:pPr>
    </w:p>
    <w:p>
      <w:pPr>
        <w:bidi w:val="0"/>
        <w:spacing w:after="0" w:line="240" w:lineRule="auto"/>
        <w:jc w:val="both"/>
        <w:rPr>
          <w:rFonts w:ascii="Traditional Arabic" w:hAnsi="Traditional Arabic" w:cs="Traditional Arabic"/>
          <w:b/>
          <w:bCs/>
          <w:sz w:val="40"/>
          <w:szCs w:val="40"/>
          <w:rtl/>
        </w:rPr>
      </w:pPr>
      <w:r w:rsidRPr="00E42119" w:rsidR="00E42119">
        <w:rPr>
          <w:rFonts w:ascii="Times New Roman" w:hAnsi="Times New Roman" w:cs="Times New Roman"/>
          <w:color w:val="000000"/>
          <w:sz w:val="28"/>
          <w:szCs w:val="28"/>
          <w:lang w:bidi="ar-AE"/>
        </w:rPr>
        <w:t xml:space="preserve">The Prophets w</w:t>
      </w:r>
      <w:r w:rsidR="00E42119">
        <w:rPr>
          <w:rFonts w:ascii="Times New Roman" w:hAnsi="Times New Roman" w:cs="Times New Roman"/>
          <w:color w:val="000000"/>
          <w:sz w:val="28"/>
          <w:szCs w:val="28"/>
          <w:lang w:bidi="ar-AE"/>
        </w:rPr>
        <w:t xml:space="preserve">ere </w:t>
      </w:r>
      <w:r w:rsidRPr="00E42119" w:rsidR="00E42119">
        <w:rPr>
          <w:rFonts w:ascii="Times New Roman" w:hAnsi="Times New Roman" w:cs="Times New Roman"/>
          <w:color w:val="000000"/>
          <w:sz w:val="28"/>
          <w:szCs w:val="28"/>
          <w:lang w:bidi="ar-AE"/>
        </w:rPr>
        <w:t xml:space="preserve">also </w:t>
      </w:r>
      <w:r w:rsidR="006601DA">
        <w:rPr>
          <w:rFonts w:ascii="Times New Roman" w:hAnsi="Times New Roman" w:cs="Times New Roman"/>
          <w:color w:val="000000"/>
          <w:sz w:val="28"/>
          <w:szCs w:val="28"/>
          <w:lang w:bidi="ar-AE"/>
        </w:rPr>
        <w:t xml:space="preserve">all dutiful, kind</w:t>
      </w:r>
      <w:r w:rsidR="00DE1D1F">
        <w:rPr>
          <w:rFonts w:ascii="Times New Roman" w:hAnsi="Times New Roman" w:cs="Times New Roman"/>
          <w:color w:val="000000"/>
          <w:sz w:val="28"/>
          <w:szCs w:val="28"/>
          <w:lang w:bidi="ar-AE"/>
        </w:rPr>
        <w:t xml:space="preserve">, </w:t>
      </w:r>
      <w:r w:rsidR="006601DA">
        <w:rPr>
          <w:rFonts w:ascii="Times New Roman" w:hAnsi="Times New Roman" w:cs="Times New Roman"/>
          <w:color w:val="000000"/>
          <w:sz w:val="28"/>
          <w:szCs w:val="28"/>
          <w:lang w:bidi="ar-AE"/>
        </w:rPr>
        <w:t xml:space="preserve">respectful and honoring of their parents, encompassed by the word birr</w:t>
      </w:r>
      <w:r w:rsidR="00DE1D1F">
        <w:rPr>
          <w:rFonts w:ascii="Times New Roman" w:hAnsi="Times New Roman" w:cs="Times New Roman"/>
          <w:color w:val="000000"/>
          <w:sz w:val="28"/>
          <w:szCs w:val="28"/>
          <w:lang w:bidi="ar-AE"/>
        </w:rPr>
        <w:t xml:space="preserve">, </w:t>
      </w:r>
      <w:r w:rsidR="00503E85">
        <w:rPr>
          <w:rFonts w:ascii="Times New Roman" w:hAnsi="Times New Roman" w:cs="Times New Roman"/>
          <w:color w:val="000000"/>
          <w:sz w:val="28"/>
          <w:szCs w:val="28"/>
          <w:lang w:bidi="ar-AE"/>
        </w:rPr>
        <w:t xml:space="preserve">being </w:t>
      </w:r>
      <w:r w:rsidR="00DE1D1F">
        <w:rPr>
          <w:rFonts w:ascii="Times New Roman" w:hAnsi="Times New Roman" w:cs="Times New Roman"/>
          <w:color w:val="000000"/>
          <w:sz w:val="28"/>
          <w:szCs w:val="28"/>
          <w:lang w:bidi="ar-AE"/>
        </w:rPr>
        <w:t xml:space="preserve">grateful and</w:t>
      </w:r>
      <w:r w:rsidR="005C4893">
        <w:rPr>
          <w:rFonts w:ascii="Times New Roman" w:hAnsi="Times New Roman" w:cs="Times New Roman"/>
          <w:color w:val="000000"/>
          <w:sz w:val="28"/>
          <w:szCs w:val="28"/>
          <w:lang w:bidi="ar-AE"/>
        </w:rPr>
        <w:t xml:space="preserve"> demonstrating excellent </w:t>
      </w:r>
      <w:r w:rsidR="00503E85">
        <w:rPr>
          <w:rFonts w:ascii="Times New Roman" w:hAnsi="Times New Roman" w:cs="Times New Roman"/>
          <w:color w:val="000000"/>
          <w:sz w:val="28"/>
          <w:szCs w:val="28"/>
          <w:lang w:bidi="ar-AE"/>
        </w:rPr>
        <w:t xml:space="preserve">beautiful </w:t>
      </w:r>
      <w:r w:rsidR="005C4893">
        <w:rPr>
          <w:rFonts w:ascii="Times New Roman" w:hAnsi="Times New Roman" w:cs="Times New Roman"/>
          <w:color w:val="000000"/>
          <w:sz w:val="28"/>
          <w:szCs w:val="28"/>
          <w:lang w:bidi="ar-AE"/>
        </w:rPr>
        <w:t xml:space="preserve">conduct</w:t>
      </w:r>
      <w:r w:rsidR="005C4893">
        <w:rPr>
          <w:rFonts w:ascii="Times New Roman" w:hAnsi="Times New Roman" w:cs="Times New Roman"/>
          <w:color w:val="000000"/>
          <w:sz w:val="28"/>
          <w:szCs w:val="28"/>
          <w:lang w:bidi="ar-AE"/>
        </w:rPr>
        <w:t xml:space="preserve"> (ihsan)</w:t>
      </w:r>
      <w:r w:rsidR="006601DA">
        <w:rPr>
          <w:rFonts w:ascii="Times New Roman" w:hAnsi="Times New Roman" w:cs="Times New Roman"/>
          <w:color w:val="000000"/>
          <w:sz w:val="28"/>
          <w:szCs w:val="28"/>
          <w:lang w:bidi="ar-AE"/>
        </w:rPr>
        <w:t xml:space="preserve"> </w:t>
      </w:r>
      <w:r w:rsidR="00503E85">
        <w:rPr>
          <w:rFonts w:ascii="Times New Roman" w:hAnsi="Times New Roman" w:cs="Times New Roman"/>
          <w:color w:val="000000"/>
          <w:sz w:val="28"/>
          <w:szCs w:val="28"/>
          <w:lang w:bidi="ar-AE"/>
        </w:rPr>
        <w:t xml:space="preserve">towards them. For this reason</w:t>
      </w:r>
      <w:r w:rsidR="00C77D1B">
        <w:rPr>
          <w:rFonts w:ascii="Times New Roman" w:hAnsi="Times New Roman" w:cs="Times New Roman"/>
          <w:color w:val="000000"/>
          <w:sz w:val="28"/>
          <w:szCs w:val="28"/>
          <w:lang w:bidi="ar-AE"/>
        </w:rPr>
        <w:t xml:space="preserve">,</w:t>
      </w:r>
      <w:r w:rsidR="00503E85">
        <w:rPr>
          <w:rFonts w:ascii="Times New Roman" w:hAnsi="Times New Roman" w:cs="Times New Roman"/>
          <w:color w:val="000000"/>
          <w:sz w:val="28"/>
          <w:szCs w:val="28"/>
          <w:lang w:bidi="ar-AE"/>
        </w:rPr>
        <w:t xml:space="preserve"> Allah says about Sayyidina Yahya </w:t>
      </w:r>
      <w:r w:rsidR="00503E85">
        <w:rPr>
          <w:rFonts w:ascii="Times New Roman" w:hAnsi="Times New Roman" w:eastAsia="Calibri" w:cs="Times New Roman"/>
          <w:color w:val="000000"/>
          <w:sz w:val="28"/>
          <w:szCs w:val="28"/>
          <w:lang w:bidi="ar-AE"/>
        </w:rPr>
        <w:t xml:space="preserve">(</w:t>
      </w:r>
      <w:r w:rsidR="00503E85">
        <w:rPr>
          <w:rFonts w:ascii="Times New Roman" w:hAnsi="Times New Roman" w:eastAsia="Calibri" w:cs="Times New Roman"/>
          <w:color w:val="000000"/>
          <w:sz w:val="28"/>
          <w:szCs w:val="28"/>
          <w:lang w:bidi="ar-AE"/>
        </w:rPr>
        <w:t xml:space="preserve">peace and blessings of Allah be upon him)</w:t>
      </w:r>
      <w:r w:rsidR="00503E85">
        <w:rPr>
          <w:rFonts w:ascii="Times New Roman" w:hAnsi="Times New Roman" w:cs="Times New Roman"/>
          <w:color w:val="000000"/>
          <w:sz w:val="28"/>
          <w:szCs w:val="28"/>
          <w:lang w:bidi="ar-AE"/>
        </w:rPr>
        <w:t xml:space="preserve">:</w:t>
      </w:r>
      <w:r w:rsidR="0098293C">
        <w:rPr>
          <w:rFonts w:ascii="Times New Roman" w:hAnsi="Times New Roman" w:cs="Times New Roman"/>
          <w:color w:val="000000"/>
          <w:sz w:val="28"/>
          <w:szCs w:val="28"/>
          <w:lang w:bidi="ar-AE"/>
        </w:rPr>
        <w:t xml:space="preserve"> </w:t>
      </w:r>
      <w:r w:rsidRPr="00BF2D98" w:rsidR="00CA09F8">
        <w:rPr>
          <w:rFonts w:hint="cs" w:ascii="Traditional Arabic" w:hAnsi="Traditional Arabic" w:cs="Traditional Arabic"/>
          <w:b/>
          <w:bCs/>
          <w:sz w:val="40"/>
          <w:szCs w:val="40"/>
          <w:rtl/>
        </w:rPr>
        <w:t xml:space="preserve">وَكَان</w:t>
      </w:r>
      <w:r w:rsidRPr="00BF2D98" w:rsidR="00CA09F8">
        <w:rPr>
          <w:rFonts w:hint="cs" w:ascii="Traditional Arabic" w:hAnsi="Traditional Arabic" w:cs="Traditional Arabic"/>
          <w:b/>
          <w:bCs/>
          <w:sz w:val="40"/>
          <w:szCs w:val="40"/>
          <w:rtl/>
        </w:rPr>
        <w:t xml:space="preserve">َ</w:t>
      </w:r>
      <w:r w:rsidRPr="00BF2D98" w:rsidR="00CA09F8">
        <w:rPr>
          <w:rFonts w:hint="cs" w:ascii="Traditional Arabic" w:hAnsi="Traditional Arabic" w:cs="Traditional Arabic"/>
          <w:b/>
          <w:bCs/>
          <w:sz w:val="40"/>
          <w:szCs w:val="40"/>
          <w:rtl/>
        </w:rPr>
        <w:t xml:space="preserve"> </w:t>
      </w:r>
      <w:r w:rsidRPr="00BF2D98" w:rsidR="00CA09F8">
        <w:rPr>
          <w:rFonts w:hint="cs" w:ascii="Traditional Arabic" w:hAnsi="Traditional Arabic" w:cs="Traditional Arabic"/>
          <w:b/>
          <w:bCs/>
          <w:sz w:val="40"/>
          <w:szCs w:val="40"/>
          <w:rtl/>
        </w:rPr>
        <w:t xml:space="preserve">تَقِيًّ</w:t>
      </w:r>
      <w:r w:rsidRPr="00BF2D98" w:rsidR="00CA09F8">
        <w:rPr>
          <w:rFonts w:hint="cs" w:ascii="Traditional Arabic" w:hAnsi="Traditional Arabic" w:cs="Traditional Arabic"/>
          <w:b/>
          <w:bCs/>
          <w:sz w:val="40"/>
          <w:szCs w:val="40"/>
          <w:rtl/>
        </w:rPr>
        <w:t xml:space="preserve">ا</w:t>
      </w:r>
      <w:r w:rsidRPr="00BF2D98" w:rsidR="00CA09F8">
        <w:rPr>
          <w:rFonts w:hint="cs" w:ascii="Traditional Arabic" w:hAnsi="Traditional Arabic" w:cs="Traditional Arabic"/>
          <w:b/>
          <w:bCs/>
          <w:sz w:val="40"/>
          <w:szCs w:val="40"/>
          <w:rtl/>
        </w:rPr>
        <w:t xml:space="preserve">*</w:t>
      </w:r>
      <w:r w:rsidRPr="00BF2D98" w:rsidR="00CA09F8">
        <w:rPr>
          <w:rFonts w:hint="cs" w:ascii="Traditional Arabic" w:hAnsi="Traditional Arabic" w:cs="Traditional Arabic"/>
          <w:b/>
          <w:bCs/>
          <w:sz w:val="40"/>
          <w:szCs w:val="40"/>
          <w:rtl/>
        </w:rPr>
        <w:t xml:space="preserve"> </w:t>
      </w:r>
      <w:r w:rsidRPr="00BF2D98" w:rsidR="00CA09F8">
        <w:rPr>
          <w:rFonts w:hint="cs" w:ascii="Traditional Arabic" w:hAnsi="Traditional Arabic" w:cs="Traditional Arabic"/>
          <w:b/>
          <w:bCs/>
          <w:sz w:val="40"/>
          <w:szCs w:val="40"/>
          <w:rtl/>
        </w:rPr>
        <w:t xml:space="preserve">وَبَرًّ</w:t>
      </w:r>
      <w:r w:rsidRPr="00BF2D98" w:rsidR="00CA09F8">
        <w:rPr>
          <w:rFonts w:hint="cs" w:ascii="Traditional Arabic" w:hAnsi="Traditional Arabic" w:cs="Traditional Arabic"/>
          <w:b/>
          <w:bCs/>
          <w:sz w:val="40"/>
          <w:szCs w:val="40"/>
          <w:rtl/>
        </w:rPr>
        <w:t xml:space="preserve">ا</w:t>
      </w:r>
      <w:r w:rsidRPr="00BF2D98" w:rsidR="00CA09F8">
        <w:rPr>
          <w:rFonts w:hint="cs" w:ascii="Traditional Arabic" w:hAnsi="Traditional Arabic" w:cs="Traditional Arabic"/>
          <w:b/>
          <w:bCs/>
          <w:sz w:val="40"/>
          <w:szCs w:val="40"/>
          <w:rtl/>
        </w:rPr>
        <w:t xml:space="preserve"> </w:t>
      </w:r>
      <w:r w:rsidRPr="00BF2D98" w:rsidR="00CA09F8">
        <w:rPr>
          <w:rFonts w:hint="cs" w:ascii="Traditional Arabic" w:hAnsi="Traditional Arabic" w:cs="Traditional Arabic"/>
          <w:b/>
          <w:bCs/>
          <w:sz w:val="40"/>
          <w:szCs w:val="40"/>
          <w:rtl/>
        </w:rPr>
        <w:t xml:space="preserve">بِوَالِدَيْهِ</w:t>
      </w:r>
    </w:p>
    <w:p>
      <w:pPr>
        <w:bidi w:val="0"/>
        <w:spacing w:after="0" w:line="240" w:lineRule="auto"/>
        <w:jc w:val="center"/>
        <w:rPr>
          <w:rFonts w:ascii="Times New Roman" w:hAnsi="Times New Roman" w:eastAsia="Calibri" w:cs="Times New Roman"/>
          <w:b/>
          <w:bCs/>
          <w:color w:val="000000"/>
          <w:sz w:val="28"/>
          <w:szCs w:val="28"/>
          <w:lang w:bidi="ar-AE"/>
        </w:rPr>
      </w:pPr>
      <w:r w:rsidRPr="0067412F" w:rsidR="0067412F">
        <w:rPr>
          <w:rFonts w:ascii="Times New Roman" w:hAnsi="Times New Roman" w:eastAsia="Calibri" w:cs="Times New Roman"/>
          <w:b/>
          <w:bCs/>
          <w:color w:val="000000"/>
          <w:sz w:val="28"/>
          <w:szCs w:val="28"/>
          <w:lang w:bidi="ar-AE"/>
        </w:rPr>
        <w:t xml:space="preserve">And he was fearing of Allah and dutiful to his parents</w:t>
      </w:r>
      <w:r w:rsidR="0067412F">
        <w:rPr>
          <w:rFonts w:ascii="Times New Roman" w:hAnsi="Times New Roman" w:eastAsia="Calibri" w:cs="Times New Roman"/>
          <w:b/>
          <w:bCs/>
          <w:color w:val="000000"/>
          <w:sz w:val="28"/>
          <w:szCs w:val="28"/>
          <w:lang w:bidi="ar-AE"/>
        </w:rPr>
        <w:t xml:space="preserve">. </w:t>
      </w:r>
    </w:p>
    <w:p>
      <w:pPr>
        <w:bidi w:val="0"/>
        <w:spacing w:after="0" w:line="240" w:lineRule="auto"/>
        <w:jc w:val="center"/>
        <w:rPr>
          <w:rFonts w:hint="cs" w:ascii="Times New Roman" w:hAnsi="Times New Roman" w:eastAsia="Calibri" w:cs="Times New Roman"/>
          <w:b/>
          <w:bCs/>
          <w:color w:val="000000"/>
          <w:sz w:val="28"/>
          <w:szCs w:val="28"/>
          <w:lang w:bidi="ar-AE"/>
        </w:rPr>
      </w:pPr>
      <w:r w:rsidRPr="00C91554" w:rsidR="0067412F">
        <w:rPr>
          <w:rFonts w:ascii="Times New Roman" w:hAnsi="Times New Roman" w:eastAsia="Calibri" w:cs="Times New Roman"/>
          <w:color w:val="000000"/>
          <w:sz w:val="28"/>
          <w:szCs w:val="28"/>
          <w:lang w:bidi="ar-AE"/>
        </w:rPr>
        <w:t xml:space="preserve">[Qur'an:</w:t>
      </w:r>
      <w:r w:rsidR="0067412F">
        <w:rPr>
          <w:rFonts w:ascii="Times New Roman" w:hAnsi="Times New Roman" w:eastAsia="Calibri" w:cs="Times New Roman"/>
          <w:color w:val="000000"/>
          <w:sz w:val="28"/>
          <w:szCs w:val="28"/>
          <w:lang w:bidi="ar-AE"/>
        </w:rPr>
        <w:t xml:space="preserve"> 19</w:t>
      </w:r>
      <w:r w:rsidRPr="00C91554" w:rsidR="0067412F">
        <w:rPr>
          <w:rFonts w:ascii="Times New Roman" w:hAnsi="Times New Roman" w:eastAsia="Calibri" w:cs="Times New Roman"/>
          <w:color w:val="000000"/>
          <w:sz w:val="28"/>
          <w:szCs w:val="28"/>
          <w:lang w:bidi="ar-AE"/>
        </w:rPr>
        <w:t xml:space="preserve">:</w:t>
      </w:r>
      <w:r w:rsidR="0067412F">
        <w:rPr>
          <w:rFonts w:ascii="Times New Roman" w:hAnsi="Times New Roman" w:eastAsia="Calibri" w:cs="Times New Roman"/>
          <w:color w:val="000000"/>
          <w:sz w:val="28"/>
          <w:szCs w:val="28"/>
          <w:lang w:bidi="ar-AE"/>
        </w:rPr>
        <w:t xml:space="preserve">13-14</w:t>
      </w:r>
      <w:r w:rsidRPr="00C91554" w:rsidR="0067412F">
        <w:rPr>
          <w:rFonts w:ascii="Times New Roman" w:hAnsi="Times New Roman" w:eastAsia="Calibri" w:cs="Times New Roman"/>
          <w:color w:val="000000"/>
          <w:sz w:val="28"/>
          <w:szCs w:val="28"/>
          <w:lang w:bidi="ar-AE"/>
        </w:rPr>
        <w:t xml:space="preserve">]</w:t>
      </w:r>
    </w:p>
    <w:p>
      <w:pPr>
        <w:bidi w:val="0"/>
        <w:spacing w:after="0" w:line="240" w:lineRule="auto"/>
        <w:jc w:val="both"/>
        <w:rPr>
          <w:rFonts w:ascii="Traditional Arabic" w:hAnsi="Traditional Arabic" w:cs="Traditional Arabic"/>
          <w:sz w:val="40"/>
          <w:szCs w:val="40"/>
        </w:rPr>
      </w:pPr>
      <w:r w:rsidRPr="00A3012E" w:rsidR="00A3012E">
        <w:rPr>
          <w:rFonts w:ascii="Times New Roman" w:hAnsi="Times New Roman" w:cs="Times New Roman"/>
          <w:color w:val="000000"/>
          <w:sz w:val="28"/>
          <w:szCs w:val="28"/>
          <w:lang w:bidi="ar-AE"/>
        </w:rPr>
        <w:t xml:space="preserve">Likewise</w:t>
      </w:r>
      <w:r w:rsidR="00A3012E">
        <w:rPr>
          <w:rFonts w:ascii="Times New Roman" w:hAnsi="Times New Roman" w:cs="Times New Roman"/>
          <w:color w:val="000000"/>
          <w:sz w:val="28"/>
          <w:szCs w:val="28"/>
          <w:lang w:bidi="ar-AE"/>
        </w:rPr>
        <w:t xml:space="preserve">,</w:t>
      </w:r>
      <w:r w:rsidRPr="00A3012E" w:rsidR="00A3012E">
        <w:rPr>
          <w:rFonts w:ascii="Times New Roman" w:hAnsi="Times New Roman" w:cs="Times New Roman"/>
          <w:color w:val="000000"/>
          <w:sz w:val="28"/>
          <w:szCs w:val="28"/>
          <w:lang w:bidi="ar-AE"/>
        </w:rPr>
        <w:t xml:space="preserve"> in the words</w:t>
      </w:r>
      <w:r w:rsidRPr="00A3012E" w:rsidR="00A3012E">
        <w:rPr>
          <w:rFonts w:ascii="Times New Roman" w:hAnsi="Times New Roman" w:cs="Times New Roman"/>
          <w:color w:val="000000"/>
          <w:sz w:val="28"/>
          <w:szCs w:val="28"/>
          <w:lang w:bidi="ar-AE"/>
        </w:rPr>
        <w:t xml:space="preserve"> of Easa (peace and blessings of Allah be upon him)</w:t>
      </w:r>
      <w:r w:rsidR="00A3012E">
        <w:rPr>
          <w:rFonts w:ascii="Times New Roman" w:hAnsi="Times New Roman" w:cs="Times New Roman"/>
          <w:color w:val="000000"/>
          <w:sz w:val="28"/>
          <w:szCs w:val="28"/>
          <w:lang w:bidi="ar-AE"/>
        </w:rPr>
        <w:t xml:space="preserve">, the Qur'an notes him</w:t>
      </w:r>
      <w:r w:rsidR="00DA2CD6">
        <w:rPr>
          <w:rFonts w:ascii="Times New Roman" w:hAnsi="Times New Roman" w:cs="Times New Roman"/>
          <w:color w:val="000000"/>
          <w:sz w:val="28"/>
          <w:szCs w:val="28"/>
          <w:lang w:bidi="ar-AE"/>
        </w:rPr>
        <w:t xml:space="preserve"> as being someone </w:t>
      </w:r>
      <w:r w:rsidR="00BA45E9">
        <w:rPr>
          <w:rFonts w:ascii="Times New Roman" w:hAnsi="Times New Roman" w:cs="Times New Roman"/>
          <w:color w:val="000000"/>
          <w:sz w:val="28"/>
          <w:szCs w:val="28"/>
          <w:lang w:bidi="ar-AE"/>
        </w:rPr>
        <w:t xml:space="preserve">who embodied</w:t>
      </w:r>
      <w:r w:rsidR="00DA2CD6">
        <w:rPr>
          <w:rFonts w:ascii="Times New Roman" w:hAnsi="Times New Roman" w:cs="Times New Roman"/>
          <w:color w:val="000000"/>
          <w:sz w:val="28"/>
          <w:szCs w:val="28"/>
          <w:lang w:bidi="ar-AE"/>
        </w:rPr>
        <w:t xml:space="preserve"> birr to his mother,</w:t>
      </w:r>
      <w:r w:rsidR="00A3012E">
        <w:rPr>
          <w:rFonts w:ascii="Times New Roman" w:hAnsi="Times New Roman" w:cs="Times New Roman"/>
          <w:color w:val="000000"/>
          <w:sz w:val="28"/>
          <w:szCs w:val="28"/>
          <w:lang w:bidi="ar-AE"/>
        </w:rPr>
        <w:t xml:space="preserve"> saying:</w:t>
      </w:r>
      <w:r w:rsidR="0098293C">
        <w:rPr>
          <w:rFonts w:ascii="Times New Roman" w:hAnsi="Times New Roman" w:cs="Times New Roman"/>
          <w:color w:val="000000"/>
          <w:sz w:val="28"/>
          <w:szCs w:val="28"/>
          <w:lang w:bidi="ar-AE"/>
        </w:rPr>
        <w:t xml:space="preserve"> </w:t>
      </w:r>
      <w:r w:rsidRPr="00BF2D98" w:rsidR="00A3012E">
        <w:rPr>
          <w:rFonts w:hint="cs" w:ascii="Traditional Arabic" w:hAnsi="Traditional Arabic" w:cs="Traditional Arabic"/>
          <w:b/>
          <w:bCs/>
          <w:sz w:val="40"/>
          <w:szCs w:val="40"/>
          <w:rtl/>
        </w:rPr>
        <w:t xml:space="preserve">وَبَرًّ</w:t>
      </w:r>
      <w:r w:rsidRPr="00BF2D98" w:rsidR="00A3012E">
        <w:rPr>
          <w:rFonts w:hint="cs" w:ascii="Traditional Arabic" w:hAnsi="Traditional Arabic" w:cs="Traditional Arabic"/>
          <w:b/>
          <w:bCs/>
          <w:sz w:val="40"/>
          <w:szCs w:val="40"/>
          <w:rtl/>
        </w:rPr>
        <w:t xml:space="preserve">ا</w:t>
      </w:r>
      <w:r w:rsidRPr="00BF2D98" w:rsidR="00A3012E">
        <w:rPr>
          <w:rFonts w:hint="cs" w:ascii="Traditional Arabic" w:hAnsi="Traditional Arabic" w:cs="Traditional Arabic"/>
          <w:b/>
          <w:bCs/>
          <w:sz w:val="40"/>
          <w:szCs w:val="40"/>
          <w:rtl/>
        </w:rPr>
        <w:t xml:space="preserve"> </w:t>
      </w:r>
      <w:r w:rsidRPr="00BF2D98" w:rsidR="00A3012E">
        <w:rPr>
          <w:rFonts w:hint="cs" w:ascii="Traditional Arabic" w:hAnsi="Traditional Arabic" w:cs="Traditional Arabic"/>
          <w:b/>
          <w:bCs/>
          <w:sz w:val="40"/>
          <w:szCs w:val="40"/>
          <w:rtl/>
        </w:rPr>
        <w:t xml:space="preserve">بِوَالِدَتِ</w:t>
      </w:r>
      <w:r w:rsidRPr="00BF2D98" w:rsidR="00A3012E">
        <w:rPr>
          <w:rFonts w:hint="cs" w:ascii="Traditional Arabic" w:hAnsi="Traditional Arabic" w:cs="Traditional Arabic"/>
          <w:b/>
          <w:bCs/>
          <w:sz w:val="40"/>
          <w:szCs w:val="40"/>
          <w:rtl/>
        </w:rPr>
        <w:t xml:space="preserve">ي</w:t>
      </w:r>
      <w:r w:rsidRPr="00BF2D98" w:rsidR="00A3012E">
        <w:rPr>
          <w:rFonts w:hint="cs" w:ascii="Traditional Arabic" w:hAnsi="Traditional Arabic" w:cs="Traditional Arabic"/>
          <w:b/>
          <w:bCs/>
          <w:sz w:val="40"/>
          <w:szCs w:val="40"/>
          <w:rtl/>
        </w:rPr>
        <w:t xml:space="preserve"> </w:t>
      </w:r>
      <w:r w:rsidRPr="00BF2D98" w:rsidR="00A3012E">
        <w:rPr>
          <w:rFonts w:hint="cs" w:ascii="Traditional Arabic" w:hAnsi="Traditional Arabic" w:cs="Traditional Arabic"/>
          <w:b/>
          <w:bCs/>
          <w:sz w:val="40"/>
          <w:szCs w:val="40"/>
          <w:rtl/>
        </w:rPr>
        <w:t xml:space="preserve">وَلَم</w:t>
      </w:r>
      <w:r w:rsidRPr="00BF2D98" w:rsidR="00A3012E">
        <w:rPr>
          <w:rFonts w:hint="cs" w:ascii="Traditional Arabic" w:hAnsi="Traditional Arabic" w:cs="Traditional Arabic"/>
          <w:b/>
          <w:bCs/>
          <w:sz w:val="40"/>
          <w:szCs w:val="40"/>
          <w:rtl/>
        </w:rPr>
        <w:t xml:space="preserve">ْ</w:t>
      </w:r>
      <w:r w:rsidRPr="00BF2D98" w:rsidR="00A3012E">
        <w:rPr>
          <w:rFonts w:hint="cs" w:ascii="Traditional Arabic" w:hAnsi="Traditional Arabic" w:cs="Traditional Arabic"/>
          <w:b/>
          <w:bCs/>
          <w:sz w:val="40"/>
          <w:szCs w:val="40"/>
          <w:rtl/>
        </w:rPr>
        <w:t xml:space="preserve"> </w:t>
      </w:r>
      <w:r w:rsidRPr="00BF2D98" w:rsidR="00A3012E">
        <w:rPr>
          <w:rFonts w:hint="cs" w:ascii="Traditional Arabic" w:hAnsi="Traditional Arabic" w:cs="Traditional Arabic"/>
          <w:b/>
          <w:bCs/>
          <w:sz w:val="40"/>
          <w:szCs w:val="40"/>
          <w:rtl/>
        </w:rPr>
        <w:t xml:space="preserve">يَجْعَلْنِ</w:t>
      </w:r>
      <w:r w:rsidRPr="00BF2D98" w:rsidR="00A3012E">
        <w:rPr>
          <w:rFonts w:hint="cs" w:ascii="Traditional Arabic" w:hAnsi="Traditional Arabic" w:cs="Traditional Arabic"/>
          <w:b/>
          <w:bCs/>
          <w:sz w:val="40"/>
          <w:szCs w:val="40"/>
          <w:rtl/>
        </w:rPr>
        <w:t xml:space="preserve">ي</w:t>
      </w:r>
      <w:r w:rsidRPr="00BF2D98" w:rsidR="00A3012E">
        <w:rPr>
          <w:rFonts w:hint="cs" w:ascii="Traditional Arabic" w:hAnsi="Traditional Arabic" w:cs="Traditional Arabic"/>
          <w:b/>
          <w:bCs/>
          <w:sz w:val="40"/>
          <w:szCs w:val="40"/>
          <w:rtl/>
        </w:rPr>
        <w:t xml:space="preserve"> </w:t>
      </w:r>
      <w:r w:rsidRPr="00BF2D98" w:rsidR="00A3012E">
        <w:rPr>
          <w:rFonts w:hint="cs" w:ascii="Traditional Arabic" w:hAnsi="Traditional Arabic" w:cs="Traditional Arabic"/>
          <w:b/>
          <w:bCs/>
          <w:sz w:val="40"/>
          <w:szCs w:val="40"/>
          <w:rtl/>
        </w:rPr>
        <w:t xml:space="preserve">جَبَّارً</w:t>
      </w:r>
      <w:r w:rsidRPr="00BF2D98" w:rsidR="00A3012E">
        <w:rPr>
          <w:rFonts w:hint="cs" w:ascii="Traditional Arabic" w:hAnsi="Traditional Arabic" w:cs="Traditional Arabic"/>
          <w:b/>
          <w:bCs/>
          <w:sz w:val="40"/>
          <w:szCs w:val="40"/>
          <w:rtl/>
        </w:rPr>
        <w:t xml:space="preserve">ا</w:t>
      </w:r>
      <w:r w:rsidRPr="00BF2D98" w:rsidR="00A3012E">
        <w:rPr>
          <w:rFonts w:hint="cs" w:ascii="Traditional Arabic" w:hAnsi="Traditional Arabic" w:cs="Traditional Arabic"/>
          <w:b/>
          <w:bCs/>
          <w:sz w:val="40"/>
          <w:szCs w:val="40"/>
          <w:rtl/>
        </w:rPr>
        <w:t xml:space="preserve"> </w:t>
      </w:r>
      <w:r w:rsidRPr="00BF2D98" w:rsidR="00A3012E">
        <w:rPr>
          <w:rFonts w:hint="cs" w:ascii="Traditional Arabic" w:hAnsi="Traditional Arabic" w:cs="Traditional Arabic"/>
          <w:b/>
          <w:bCs/>
          <w:sz w:val="40"/>
          <w:szCs w:val="40"/>
          <w:rtl/>
        </w:rPr>
        <w:t xml:space="preserve">شَقِيًّا</w:t>
      </w:r>
    </w:p>
    <w:p>
      <w:pPr>
        <w:bidi w:val="0"/>
        <w:spacing w:after="0" w:line="240" w:lineRule="auto"/>
        <w:jc w:val="center"/>
        <w:rPr>
          <w:rFonts w:ascii="Times New Roman" w:hAnsi="Times New Roman" w:eastAsia="Calibri" w:cs="Times New Roman"/>
          <w:b/>
          <w:bCs/>
          <w:color w:val="000000"/>
          <w:sz w:val="28"/>
          <w:szCs w:val="28"/>
          <w:lang w:bidi="ar-AE"/>
        </w:rPr>
      </w:pPr>
      <w:r w:rsidRPr="00A3012E" w:rsidR="00A3012E">
        <w:rPr>
          <w:rFonts w:ascii="Times New Roman" w:hAnsi="Times New Roman" w:eastAsia="Calibri" w:cs="Times New Roman"/>
          <w:b/>
          <w:bCs/>
          <w:color w:val="000000"/>
          <w:sz w:val="28"/>
          <w:szCs w:val="28"/>
          <w:lang w:bidi="ar-AE"/>
        </w:rPr>
        <w:t xml:space="preserve">And [</w:t>
      </w:r>
      <w:r w:rsidR="00A3012E">
        <w:rPr>
          <w:rFonts w:ascii="Times New Roman" w:hAnsi="Times New Roman" w:eastAsia="Calibri" w:cs="Times New Roman"/>
          <w:b/>
          <w:bCs/>
          <w:color w:val="000000"/>
          <w:sz w:val="28"/>
          <w:szCs w:val="28"/>
          <w:lang w:bidi="ar-AE"/>
        </w:rPr>
        <w:t xml:space="preserve">Allah</w:t>
      </w:r>
      <w:r w:rsidRPr="00A3012E" w:rsidR="00A3012E">
        <w:rPr>
          <w:rFonts w:ascii="Times New Roman" w:hAnsi="Times New Roman" w:eastAsia="Calibri" w:cs="Times New Roman"/>
          <w:b/>
          <w:bCs/>
          <w:color w:val="000000"/>
          <w:sz w:val="28"/>
          <w:szCs w:val="28"/>
          <w:lang w:bidi="ar-AE"/>
        </w:rPr>
        <w:t xml:space="preserve"> made me] dutiful to my mother, and He has not made me</w:t>
      </w:r>
      <w:r w:rsidRPr="00A3012E" w:rsidR="00A3012E">
        <w:rPr>
          <w:rFonts w:ascii="Times New Roman" w:hAnsi="Times New Roman" w:eastAsia="Calibri" w:cs="Times New Roman"/>
          <w:b/>
          <w:bCs/>
          <w:color w:val="000000"/>
          <w:sz w:val="28"/>
          <w:szCs w:val="28"/>
          <w:lang w:bidi="ar-AE"/>
        </w:rPr>
        <w:t xml:space="preserve"> a wretched tyrant.</w:t>
      </w:r>
      <w:r w:rsidR="00821854">
        <w:rPr>
          <w:rFonts w:ascii="Times New Roman" w:hAnsi="Times New Roman" w:eastAsia="Calibri" w:cs="Times New Roman"/>
          <w:b/>
          <w:bCs/>
          <w:color w:val="000000"/>
          <w:sz w:val="28"/>
          <w:szCs w:val="28"/>
          <w:lang w:bidi="ar-AE"/>
        </w:rPr>
        <w:t xml:space="preserve"> </w:t>
      </w:r>
      <w:r w:rsidRPr="00C91554" w:rsidR="00821854">
        <w:rPr>
          <w:rFonts w:ascii="Times New Roman" w:hAnsi="Times New Roman" w:eastAsia="Calibri" w:cs="Times New Roman"/>
          <w:color w:val="000000"/>
          <w:sz w:val="28"/>
          <w:szCs w:val="28"/>
          <w:lang w:bidi="ar-AE"/>
        </w:rPr>
        <w:t xml:space="preserve">[Qur'an:</w:t>
      </w:r>
      <w:r w:rsidR="00821854">
        <w:rPr>
          <w:rFonts w:ascii="Times New Roman" w:hAnsi="Times New Roman" w:eastAsia="Calibri" w:cs="Times New Roman"/>
          <w:color w:val="000000"/>
          <w:sz w:val="28"/>
          <w:szCs w:val="28"/>
          <w:lang w:bidi="ar-AE"/>
        </w:rPr>
        <w:t xml:space="preserve"> 19</w:t>
      </w:r>
      <w:r w:rsidRPr="00C91554" w:rsidR="00821854">
        <w:rPr>
          <w:rFonts w:ascii="Times New Roman" w:hAnsi="Times New Roman" w:eastAsia="Calibri" w:cs="Times New Roman"/>
          <w:color w:val="000000"/>
          <w:sz w:val="28"/>
          <w:szCs w:val="28"/>
          <w:lang w:bidi="ar-AE"/>
        </w:rPr>
        <w:t xml:space="preserve">:</w:t>
      </w:r>
      <w:r w:rsidR="00821854">
        <w:rPr>
          <w:rFonts w:ascii="Times New Roman" w:hAnsi="Times New Roman" w:eastAsia="Calibri" w:cs="Times New Roman"/>
          <w:color w:val="000000"/>
          <w:sz w:val="28"/>
          <w:szCs w:val="28"/>
          <w:lang w:bidi="ar-AE"/>
        </w:rPr>
        <w:t xml:space="preserve">32</w:t>
      </w:r>
      <w:r w:rsidRPr="00C91554" w:rsidR="00821854">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Pr="008B03BD" w:rsidR="008B03BD">
        <w:rPr>
          <w:rFonts w:ascii="Times New Roman" w:hAnsi="Times New Roman" w:cs="Times New Roman"/>
          <w:color w:val="000000"/>
          <w:sz w:val="28"/>
          <w:szCs w:val="28"/>
          <w:lang w:bidi="ar-AE"/>
        </w:rPr>
        <w:t xml:space="preserve">Because</w:t>
      </w:r>
      <w:r w:rsidR="008B03BD">
        <w:rPr>
          <w:rFonts w:ascii="Times New Roman" w:hAnsi="Times New Roman" w:cs="Times New Roman"/>
          <w:color w:val="000000"/>
          <w:sz w:val="28"/>
          <w:szCs w:val="28"/>
          <w:lang w:bidi="ar-AE"/>
        </w:rPr>
        <w:t xml:space="preserve"> of the exalted character of the Prophets </w:t>
      </w:r>
      <w:r w:rsidR="008B03BD">
        <w:rPr>
          <w:rFonts w:ascii="Times New Roman" w:hAnsi="Times New Roman" w:eastAsia="Calibri" w:cs="Times New Roman"/>
          <w:color w:val="000000"/>
          <w:sz w:val="28"/>
          <w:szCs w:val="28"/>
          <w:lang w:bidi="ar-AE"/>
        </w:rPr>
        <w:t xml:space="preserve">(</w:t>
      </w:r>
      <w:r w:rsidR="008B03BD">
        <w:rPr>
          <w:rFonts w:ascii="Times New Roman" w:hAnsi="Times New Roman" w:eastAsia="Calibri" w:cs="Times New Roman"/>
          <w:color w:val="000000"/>
          <w:sz w:val="28"/>
          <w:szCs w:val="28"/>
          <w:lang w:bidi="ar-AE"/>
        </w:rPr>
        <w:t xml:space="preserve">peace and blessings of Allah be upon them all)</w:t>
      </w:r>
      <w:r w:rsidR="00F41BE9">
        <w:rPr>
          <w:rFonts w:ascii="Times New Roman" w:hAnsi="Times New Roman" w:eastAsia="Calibri" w:cs="Times New Roman"/>
          <w:color w:val="000000"/>
          <w:sz w:val="28"/>
          <w:szCs w:val="28"/>
          <w:lang w:bidi="ar-AE"/>
        </w:rPr>
        <w:t xml:space="preserve"> they have been described with the best of descriptions and attributes</w:t>
      </w:r>
      <w:r w:rsidR="00196603">
        <w:rPr>
          <w:rFonts w:ascii="Times New Roman" w:hAnsi="Times New Roman" w:eastAsia="Calibri" w:cs="Times New Roman"/>
          <w:color w:val="000000"/>
          <w:sz w:val="28"/>
          <w:szCs w:val="28"/>
          <w:lang w:bidi="ar-AE"/>
        </w:rPr>
        <w:t xml:space="preserve"> by Allah</w:t>
      </w:r>
      <w:r w:rsidR="00F41BE9">
        <w:rPr>
          <w:rFonts w:ascii="Times New Roman" w:hAnsi="Times New Roman" w:eastAsia="Calibri" w:cs="Times New Roman"/>
          <w:color w:val="000000"/>
          <w:sz w:val="28"/>
          <w:szCs w:val="28"/>
          <w:lang w:bidi="ar-AE"/>
        </w:rPr>
        <w:t xml:space="preserve">. Hence</w:t>
      </w:r>
      <w:r w:rsidR="00196603">
        <w:rPr>
          <w:rFonts w:ascii="Times New Roman" w:hAnsi="Times New Roman" w:eastAsia="Calibri" w:cs="Times New Roman"/>
          <w:color w:val="000000"/>
          <w:sz w:val="28"/>
          <w:szCs w:val="28"/>
          <w:lang w:bidi="ar-AE"/>
        </w:rPr>
        <w:t xml:space="preserve">,</w:t>
      </w:r>
      <w:r w:rsidR="00F41BE9">
        <w:rPr>
          <w:rFonts w:ascii="Times New Roman" w:hAnsi="Times New Roman" w:eastAsia="Calibri" w:cs="Times New Roman"/>
          <w:color w:val="000000"/>
          <w:sz w:val="28"/>
          <w:szCs w:val="28"/>
          <w:lang w:bidi="ar-AE"/>
        </w:rPr>
        <w:t xml:space="preserve"> Allah has commanded the Prophet himself to take his guidance from their guidance by emulating them and for us to emulate him</w:t>
      </w:r>
      <w:r w:rsidR="00196603">
        <w:rPr>
          <w:rFonts w:ascii="Times New Roman" w:hAnsi="Times New Roman" w:eastAsia="Calibri" w:cs="Times New Roman"/>
          <w:color w:val="000000"/>
          <w:sz w:val="28"/>
          <w:szCs w:val="28"/>
          <w:lang w:bidi="ar-AE"/>
        </w:rPr>
        <w:t xml:space="preserve"> in turn</w:t>
      </w:r>
      <w:r w:rsidR="008B03BD">
        <w:rPr>
          <w:rFonts w:ascii="Times New Roman" w:hAnsi="Times New Roman" w:cs="Times New Roman"/>
          <w:color w:val="000000"/>
          <w:sz w:val="28"/>
          <w:szCs w:val="28"/>
          <w:lang w:bidi="ar-AE"/>
        </w:rPr>
        <w:t xml:space="preserve">: </w:t>
      </w:r>
    </w:p>
    <w:p>
      <w:pPr>
        <w:bidi w:val="0"/>
        <w:spacing w:after="0" w:line="240" w:lineRule="auto"/>
        <w:jc w:val="center"/>
        <w:rPr>
          <w:rFonts w:ascii="Times New Roman" w:hAnsi="Times New Roman" w:cs="Times New Roman"/>
          <w:color w:val="000000"/>
          <w:sz w:val="28"/>
          <w:szCs w:val="28"/>
          <w:lang w:bidi="ar-AE"/>
        </w:rPr>
      </w:pPr>
      <w:r w:rsidRPr="00BF2D98" w:rsidR="002B5557">
        <w:rPr>
          <w:rFonts w:hint="cs" w:ascii="Traditional Arabic" w:hAnsi="Traditional Arabic" w:cs="Traditional Arabic"/>
          <w:b/>
          <w:bCs/>
          <w:sz w:val="40"/>
          <w:szCs w:val="40"/>
          <w:rtl/>
        </w:rPr>
        <w:t xml:space="preserve">أُولَئِك</w:t>
      </w:r>
      <w:r w:rsidRPr="00BF2D98" w:rsidR="002B5557">
        <w:rPr>
          <w:rFonts w:hint="cs" w:ascii="Traditional Arabic" w:hAnsi="Traditional Arabic" w:cs="Traditional Arabic"/>
          <w:b/>
          <w:bCs/>
          <w:sz w:val="40"/>
          <w:szCs w:val="40"/>
          <w:rtl/>
        </w:rPr>
        <w:t xml:space="preserve">َ</w:t>
      </w:r>
      <w:r w:rsidRPr="00BF2D98" w:rsidR="002B5557">
        <w:rPr>
          <w:rFonts w:hint="cs" w:ascii="Traditional Arabic" w:hAnsi="Traditional Arabic" w:cs="Traditional Arabic"/>
          <w:b/>
          <w:bCs/>
          <w:sz w:val="40"/>
          <w:szCs w:val="40"/>
          <w:rtl/>
        </w:rPr>
        <w:t xml:space="preserve"> </w:t>
      </w:r>
      <w:r w:rsidRPr="00BF2D98" w:rsidR="002B5557">
        <w:rPr>
          <w:rFonts w:hint="cs" w:ascii="Traditional Arabic" w:hAnsi="Traditional Arabic" w:cs="Traditional Arabic"/>
          <w:b/>
          <w:bCs/>
          <w:sz w:val="40"/>
          <w:szCs w:val="40"/>
          <w:rtl/>
        </w:rPr>
        <w:t xml:space="preserve">الَّذِين</w:t>
      </w:r>
      <w:r w:rsidRPr="00BF2D98" w:rsidR="002B5557">
        <w:rPr>
          <w:rFonts w:hint="cs" w:ascii="Traditional Arabic" w:hAnsi="Traditional Arabic" w:cs="Traditional Arabic"/>
          <w:b/>
          <w:bCs/>
          <w:sz w:val="40"/>
          <w:szCs w:val="40"/>
          <w:rtl/>
        </w:rPr>
        <w:t xml:space="preserve">َ</w:t>
      </w:r>
      <w:r w:rsidRPr="00BF2D98" w:rsidR="002B5557">
        <w:rPr>
          <w:rFonts w:hint="cs" w:ascii="Traditional Arabic" w:hAnsi="Traditional Arabic" w:cs="Traditional Arabic"/>
          <w:b/>
          <w:bCs/>
          <w:sz w:val="40"/>
          <w:szCs w:val="40"/>
          <w:rtl/>
        </w:rPr>
        <w:t xml:space="preserve"> </w:t>
      </w:r>
      <w:r w:rsidRPr="00BF2D98" w:rsidR="002B5557">
        <w:rPr>
          <w:rFonts w:hint="cs" w:ascii="Traditional Arabic" w:hAnsi="Traditional Arabic" w:cs="Traditional Arabic"/>
          <w:b/>
          <w:bCs/>
          <w:sz w:val="40"/>
          <w:szCs w:val="40"/>
          <w:rtl/>
        </w:rPr>
        <w:t xml:space="preserve">هَدَ</w:t>
      </w:r>
      <w:r w:rsidRPr="00BF2D98" w:rsidR="002B5557">
        <w:rPr>
          <w:rFonts w:hint="cs" w:ascii="Traditional Arabic" w:hAnsi="Traditional Arabic" w:cs="Traditional Arabic"/>
          <w:b/>
          <w:bCs/>
          <w:sz w:val="40"/>
          <w:szCs w:val="40"/>
          <w:rtl/>
        </w:rPr>
        <w:t xml:space="preserve">ى</w:t>
      </w:r>
      <w:r w:rsidRPr="00BF2D98" w:rsidR="002B5557">
        <w:rPr>
          <w:rFonts w:hint="cs" w:ascii="Traditional Arabic" w:hAnsi="Traditional Arabic" w:cs="Traditional Arabic"/>
          <w:b/>
          <w:bCs/>
          <w:sz w:val="40"/>
          <w:szCs w:val="40"/>
          <w:rtl/>
        </w:rPr>
        <w:t xml:space="preserve"> </w:t>
      </w:r>
      <w:r w:rsidRPr="00BF2D98" w:rsidR="002B5557">
        <w:rPr>
          <w:rFonts w:hint="cs" w:ascii="Traditional Arabic" w:hAnsi="Traditional Arabic" w:cs="Traditional Arabic"/>
          <w:b/>
          <w:bCs/>
          <w:sz w:val="40"/>
          <w:szCs w:val="40"/>
          <w:rtl/>
        </w:rPr>
        <w:t xml:space="preserve">اللَّه</w:t>
      </w:r>
      <w:r w:rsidRPr="00BF2D98" w:rsidR="002B5557">
        <w:rPr>
          <w:rFonts w:hint="cs" w:ascii="Traditional Arabic" w:hAnsi="Traditional Arabic" w:cs="Traditional Arabic"/>
          <w:b/>
          <w:bCs/>
          <w:sz w:val="40"/>
          <w:szCs w:val="40"/>
          <w:rtl/>
        </w:rPr>
        <w:t xml:space="preserve">ُ</w:t>
      </w:r>
      <w:r w:rsidRPr="00BF2D98" w:rsidR="002B5557">
        <w:rPr>
          <w:rFonts w:hint="cs" w:ascii="Traditional Arabic" w:hAnsi="Traditional Arabic" w:cs="Traditional Arabic"/>
          <w:b/>
          <w:bCs/>
          <w:sz w:val="40"/>
          <w:szCs w:val="40"/>
          <w:rtl/>
        </w:rPr>
        <w:t xml:space="preserve"> </w:t>
      </w:r>
      <w:r w:rsidRPr="00BF2D98" w:rsidR="002B5557">
        <w:rPr>
          <w:rFonts w:hint="cs" w:ascii="Traditional Arabic" w:hAnsi="Traditional Arabic" w:cs="Traditional Arabic"/>
          <w:b/>
          <w:bCs/>
          <w:sz w:val="40"/>
          <w:szCs w:val="40"/>
          <w:rtl/>
        </w:rPr>
        <w:t xml:space="preserve">فَبِهُدَاهُم</w:t>
      </w:r>
      <w:r w:rsidRPr="00BF2D98" w:rsidR="002B5557">
        <w:rPr>
          <w:rFonts w:hint="cs" w:ascii="Traditional Arabic" w:hAnsi="Traditional Arabic" w:cs="Traditional Arabic"/>
          <w:b/>
          <w:bCs/>
          <w:sz w:val="40"/>
          <w:szCs w:val="40"/>
          <w:rtl/>
        </w:rPr>
        <w:t xml:space="preserve">ُ</w:t>
      </w:r>
      <w:r w:rsidRPr="00BF2D98" w:rsidR="002B5557">
        <w:rPr>
          <w:rFonts w:hint="cs" w:ascii="Traditional Arabic" w:hAnsi="Traditional Arabic" w:cs="Traditional Arabic"/>
          <w:b/>
          <w:bCs/>
          <w:sz w:val="40"/>
          <w:szCs w:val="40"/>
          <w:rtl/>
        </w:rPr>
        <w:t xml:space="preserve"> </w:t>
      </w:r>
      <w:r w:rsidRPr="00BF2D98" w:rsidR="002B5557">
        <w:rPr>
          <w:rFonts w:hint="cs" w:ascii="Traditional Arabic" w:hAnsi="Traditional Arabic" w:cs="Traditional Arabic"/>
          <w:b/>
          <w:bCs/>
          <w:sz w:val="40"/>
          <w:szCs w:val="40"/>
          <w:rtl/>
        </w:rPr>
        <w:t xml:space="preserve">‌</w:t>
      </w:r>
      <w:r w:rsidRPr="00BF2D98" w:rsidR="002B5557">
        <w:rPr>
          <w:rFonts w:hint="cs" w:ascii="Traditional Arabic" w:hAnsi="Traditional Arabic" w:cs="Traditional Arabic"/>
          <w:b/>
          <w:bCs/>
          <w:sz w:val="40"/>
          <w:szCs w:val="40"/>
          <w:rtl/>
        </w:rPr>
        <w:t xml:space="preserve">اقْتَدِهْ</w:t>
      </w:r>
    </w:p>
    <w:p>
      <w:pPr>
        <w:bidi w:val="0"/>
        <w:spacing w:after="0" w:line="240" w:lineRule="auto"/>
        <w:jc w:val="center"/>
        <w:rPr>
          <w:rFonts w:ascii="Times New Roman" w:hAnsi="Times New Roman" w:eastAsia="Calibri" w:cs="Times New Roman"/>
          <w:color w:val="000000"/>
          <w:sz w:val="28"/>
          <w:szCs w:val="28"/>
          <w:lang w:bidi="ar-AE"/>
        </w:rPr>
      </w:pPr>
      <w:r w:rsidRPr="00201215" w:rsidR="00201215">
        <w:rPr>
          <w:rFonts w:ascii="Times New Roman" w:hAnsi="Times New Roman" w:eastAsia="Calibri" w:cs="Times New Roman"/>
          <w:b/>
          <w:bCs/>
          <w:color w:val="000000"/>
          <w:sz w:val="28"/>
          <w:szCs w:val="28"/>
          <w:lang w:bidi="ar-AE"/>
        </w:rPr>
        <w:t xml:space="preserve">Those are the ones whom Allah has guided, so from their guidance take an example.</w:t>
      </w:r>
      <w:r w:rsidR="00201215">
        <w:rPr>
          <w:rFonts w:ascii="Times New Roman" w:hAnsi="Times New Roman" w:eastAsia="Calibri" w:cs="Times New Roman"/>
          <w:b/>
          <w:bCs/>
          <w:color w:val="000000"/>
          <w:sz w:val="28"/>
          <w:szCs w:val="28"/>
          <w:lang w:bidi="ar-AE"/>
        </w:rPr>
        <w:t xml:space="preserve"> </w:t>
      </w:r>
      <w:r w:rsidRPr="00C91554" w:rsidR="00201215">
        <w:rPr>
          <w:rFonts w:ascii="Times New Roman" w:hAnsi="Times New Roman" w:eastAsia="Calibri" w:cs="Times New Roman"/>
          <w:color w:val="000000"/>
          <w:sz w:val="28"/>
          <w:szCs w:val="28"/>
          <w:lang w:bidi="ar-AE"/>
        </w:rPr>
        <w:t xml:space="preserve">[Qur'an:</w:t>
      </w:r>
      <w:r w:rsidR="00201215">
        <w:rPr>
          <w:rFonts w:ascii="Times New Roman" w:hAnsi="Times New Roman" w:eastAsia="Calibri" w:cs="Times New Roman"/>
          <w:color w:val="000000"/>
          <w:sz w:val="28"/>
          <w:szCs w:val="28"/>
          <w:lang w:bidi="ar-AE"/>
        </w:rPr>
        <w:t xml:space="preserve"> 6</w:t>
      </w:r>
      <w:r w:rsidRPr="00C91554" w:rsidR="00201215">
        <w:rPr>
          <w:rFonts w:ascii="Times New Roman" w:hAnsi="Times New Roman" w:eastAsia="Calibri" w:cs="Times New Roman"/>
          <w:color w:val="000000"/>
          <w:sz w:val="28"/>
          <w:szCs w:val="28"/>
          <w:lang w:bidi="ar-AE"/>
        </w:rPr>
        <w:t xml:space="preserve">:</w:t>
      </w:r>
      <w:r w:rsidR="00201215">
        <w:rPr>
          <w:rFonts w:ascii="Times New Roman" w:hAnsi="Times New Roman" w:eastAsia="Calibri" w:cs="Times New Roman"/>
          <w:color w:val="000000"/>
          <w:sz w:val="28"/>
          <w:szCs w:val="28"/>
          <w:lang w:bidi="ar-AE"/>
        </w:rPr>
        <w:t xml:space="preserve">90</w:t>
      </w:r>
      <w:r w:rsidRPr="00C91554" w:rsidR="00201215">
        <w:rPr>
          <w:rFonts w:ascii="Times New Roman" w:hAnsi="Times New Roman" w:eastAsia="Calibri" w:cs="Times New Roman"/>
          <w:color w:val="000000"/>
          <w:sz w:val="28"/>
          <w:szCs w:val="28"/>
          <w:lang w:bidi="ar-AE"/>
        </w:rPr>
        <w:t xml:space="preserve">]</w:t>
      </w:r>
    </w:p>
    <w:p>
      <w:pPr>
        <w:bidi w:val="0"/>
        <w:spacing w:after="0" w:line="240" w:lineRule="auto"/>
        <w:jc w:val="both"/>
        <w:rPr>
          <w:rFonts w:ascii="Traditional Arabic" w:hAnsi="Traditional Arabic" w:cs="Traditional Arabic"/>
          <w:b/>
          <w:bCs/>
          <w:sz w:val="40"/>
          <w:szCs w:val="40"/>
          <w:rtl/>
          <w:lang w:bidi="ar-AE"/>
        </w:rPr>
      </w:pPr>
      <w:r w:rsidRPr="00686BA0" w:rsidR="00686BA0">
        <w:rPr>
          <w:rFonts w:ascii="Times New Roman" w:hAnsi="Times New Roman" w:cs="Times New Roman"/>
          <w:color w:val="000000"/>
          <w:sz w:val="28"/>
          <w:szCs w:val="28"/>
          <w:lang w:bidi="ar-AE"/>
        </w:rPr>
        <w:t xml:space="preserve">The Prophet responded to the command of Allah, so he was the most generous of people in generosity</w:t>
      </w:r>
      <w:r w:rsidR="00686BA0">
        <w:rPr>
          <w:rFonts w:ascii="Times New Roman" w:hAnsi="Times New Roman" w:cs="Times New Roman"/>
          <w:color w:val="000000"/>
          <w:sz w:val="28"/>
          <w:szCs w:val="28"/>
          <w:lang w:bidi="ar-AE"/>
        </w:rPr>
        <w:t xml:space="preserve">, </w:t>
      </w:r>
      <w:r w:rsidR="00686BA0">
        <w:rPr>
          <w:rFonts w:ascii="Times New Roman" w:hAnsi="Times New Roman" w:cs="Times New Roman"/>
          <w:color w:val="000000"/>
          <w:sz w:val="28"/>
          <w:szCs w:val="28"/>
          <w:lang w:bidi="ar-AE"/>
        </w:rPr>
        <w:t xml:space="preserve">the most kind of them in kindness, the most honest of them in honesty, the most fulfilling and loyal of them in </w:t>
      </w:r>
      <w:r w:rsidR="00BE67E8">
        <w:rPr>
          <w:rFonts w:ascii="Times New Roman" w:hAnsi="Times New Roman" w:cs="Times New Roman"/>
          <w:color w:val="000000"/>
          <w:sz w:val="28"/>
          <w:szCs w:val="28"/>
          <w:lang w:bidi="ar-AE"/>
        </w:rPr>
        <w:t xml:space="preserve">keeping </w:t>
      </w:r>
      <w:r w:rsidR="00686BA0">
        <w:rPr>
          <w:rFonts w:ascii="Times New Roman" w:hAnsi="Times New Roman" w:cs="Times New Roman"/>
          <w:color w:val="000000"/>
          <w:sz w:val="28"/>
          <w:szCs w:val="28"/>
          <w:lang w:bidi="ar-AE"/>
        </w:rPr>
        <w:t xml:space="preserve">his promises, the most compassionate of them in word</w:t>
      </w:r>
      <w:r w:rsidR="00BE67E8">
        <w:rPr>
          <w:rFonts w:ascii="Times New Roman" w:hAnsi="Times New Roman" w:cs="Times New Roman"/>
          <w:color w:val="000000"/>
          <w:sz w:val="28"/>
          <w:szCs w:val="28"/>
          <w:lang w:bidi="ar-AE"/>
        </w:rPr>
        <w:t xml:space="preserve">s</w:t>
      </w:r>
      <w:r w:rsidR="00686BA0">
        <w:rPr>
          <w:rFonts w:ascii="Times New Roman" w:hAnsi="Times New Roman" w:cs="Times New Roman"/>
          <w:color w:val="000000"/>
          <w:sz w:val="28"/>
          <w:szCs w:val="28"/>
          <w:lang w:bidi="ar-AE"/>
        </w:rPr>
        <w:t xml:space="preserve"> and deed</w:t>
      </w:r>
      <w:r w:rsidR="00BE67E8">
        <w:rPr>
          <w:rFonts w:ascii="Times New Roman" w:hAnsi="Times New Roman" w:cs="Times New Roman"/>
          <w:color w:val="000000"/>
          <w:sz w:val="28"/>
          <w:szCs w:val="28"/>
          <w:lang w:bidi="ar-AE"/>
        </w:rPr>
        <w:t xml:space="preserve">s</w:t>
      </w:r>
      <w:r w:rsidR="00686BA0">
        <w:rPr>
          <w:rFonts w:ascii="Times New Roman" w:hAnsi="Times New Roman" w:cs="Times New Roman"/>
          <w:color w:val="000000"/>
          <w:sz w:val="28"/>
          <w:szCs w:val="28"/>
          <w:lang w:bidi="ar-AE"/>
        </w:rPr>
        <w:t xml:space="preserve">, and the most honorable of them</w:t>
      </w:r>
      <w:r w:rsidR="00BE67E8">
        <w:rPr>
          <w:rFonts w:ascii="Times New Roman" w:hAnsi="Times New Roman" w:cs="Times New Roman"/>
          <w:color w:val="000000"/>
          <w:sz w:val="28"/>
          <w:szCs w:val="28"/>
          <w:lang w:bidi="ar-AE"/>
        </w:rPr>
        <w:t xml:space="preserve"> in character</w:t>
      </w:r>
      <w:r w:rsidR="00686BA0">
        <w:rPr>
          <w:rFonts w:ascii="Times New Roman" w:hAnsi="Times New Roman" w:cs="Times New Roman"/>
          <w:color w:val="000000"/>
          <w:sz w:val="28"/>
          <w:szCs w:val="28"/>
          <w:lang w:bidi="ar-AE"/>
        </w:rPr>
        <w:t xml:space="preserve">.  For this reason, Allah described his character as being the most immense and exalted</w:t>
      </w:r>
      <w:r w:rsidR="00BE67E8">
        <w:rPr>
          <w:rFonts w:ascii="Times New Roman" w:hAnsi="Times New Roman" w:cs="Times New Roman"/>
          <w:color w:val="000000"/>
          <w:sz w:val="28"/>
          <w:szCs w:val="28"/>
          <w:lang w:bidi="ar-AE"/>
        </w:rPr>
        <w:t xml:space="preserve"> of all</w:t>
      </w:r>
      <w:r w:rsidR="00686BA0">
        <w:rPr>
          <w:rFonts w:ascii="Times New Roman" w:hAnsi="Times New Roman" w:cs="Times New Roman"/>
          <w:color w:val="000000"/>
          <w:sz w:val="28"/>
          <w:szCs w:val="28"/>
          <w:lang w:bidi="ar-AE"/>
        </w:rPr>
        <w:t xml:space="preserve">, saying:</w:t>
      </w:r>
      <w:r w:rsidR="0098293C">
        <w:rPr>
          <w:rFonts w:ascii="Times New Roman" w:hAnsi="Times New Roman" w:cs="Times New Roman"/>
          <w:color w:val="000000"/>
          <w:sz w:val="28"/>
          <w:szCs w:val="28"/>
          <w:lang w:bidi="ar-AE"/>
        </w:rPr>
        <w:t xml:space="preserve"> </w:t>
      </w:r>
      <w:r w:rsidRPr="00BF2D98" w:rsidR="00686BA0">
        <w:rPr>
          <w:rFonts w:hint="eastAsia" w:ascii="Traditional Arabic" w:hAnsi="Traditional Arabic" w:cs="Traditional Arabic"/>
          <w:b/>
          <w:bCs/>
          <w:sz w:val="40"/>
          <w:szCs w:val="40"/>
          <w:rtl/>
        </w:rPr>
        <w:t xml:space="preserve">وَإِنَّكَ</w:t>
      </w:r>
      <w:r w:rsidRPr="00BF2D98" w:rsidR="00686BA0">
        <w:rPr>
          <w:rFonts w:ascii="Traditional Arabic" w:hAnsi="Traditional Arabic" w:cs="Traditional Arabic"/>
          <w:b/>
          <w:bCs/>
          <w:sz w:val="40"/>
          <w:szCs w:val="40"/>
          <w:rtl/>
        </w:rPr>
        <w:t xml:space="preserve"> </w:t>
      </w:r>
      <w:r w:rsidRPr="00BF2D98" w:rsidR="00686BA0">
        <w:rPr>
          <w:rFonts w:hint="eastAsia" w:ascii="Traditional Arabic" w:hAnsi="Traditional Arabic" w:cs="Traditional Arabic"/>
          <w:b/>
          <w:bCs/>
          <w:sz w:val="40"/>
          <w:szCs w:val="40"/>
          <w:rtl/>
        </w:rPr>
        <w:t xml:space="preserve">لَعَلَى</w:t>
      </w:r>
      <w:r w:rsidRPr="00BF2D98" w:rsidR="00686BA0">
        <w:rPr>
          <w:rFonts w:ascii="Traditional Arabic" w:hAnsi="Traditional Arabic" w:cs="Traditional Arabic"/>
          <w:b/>
          <w:bCs/>
          <w:sz w:val="40"/>
          <w:szCs w:val="40"/>
          <w:rtl/>
        </w:rPr>
        <w:t xml:space="preserve"> </w:t>
      </w:r>
      <w:r w:rsidRPr="00BF2D98" w:rsidR="00686BA0">
        <w:rPr>
          <w:rFonts w:hint="eastAsia" w:ascii="Traditional Arabic" w:hAnsi="Traditional Arabic" w:cs="Traditional Arabic"/>
          <w:b/>
          <w:bCs/>
          <w:sz w:val="40"/>
          <w:szCs w:val="40"/>
          <w:rtl/>
        </w:rPr>
        <w:t xml:space="preserve">خُلُقٍ</w:t>
      </w:r>
      <w:r w:rsidRPr="00BF2D98" w:rsidR="00686BA0">
        <w:rPr>
          <w:rFonts w:ascii="Traditional Arabic" w:hAnsi="Traditional Arabic" w:cs="Traditional Arabic"/>
          <w:b/>
          <w:bCs/>
          <w:sz w:val="40"/>
          <w:szCs w:val="40"/>
          <w:rtl/>
        </w:rPr>
        <w:t xml:space="preserve"> </w:t>
      </w:r>
      <w:r w:rsidRPr="00BF2D98" w:rsidR="00686BA0">
        <w:rPr>
          <w:rFonts w:hint="eastAsia" w:ascii="Traditional Arabic" w:hAnsi="Traditional Arabic" w:cs="Traditional Arabic"/>
          <w:b/>
          <w:bCs/>
          <w:sz w:val="40"/>
          <w:szCs w:val="40"/>
          <w:rtl/>
        </w:rPr>
        <w:t xml:space="preserve">عَظِيمٍ</w:t>
      </w:r>
    </w:p>
    <w:p>
      <w:pPr>
        <w:bidi w:val="0"/>
        <w:spacing w:after="0" w:line="240" w:lineRule="auto"/>
        <w:jc w:val="center"/>
        <w:rPr>
          <w:rFonts w:ascii="Times New Roman" w:hAnsi="Times New Roman" w:eastAsia="Calibri" w:cs="Times New Roman"/>
          <w:b/>
          <w:bCs/>
          <w:color w:val="000000"/>
          <w:sz w:val="28"/>
          <w:szCs w:val="28"/>
          <w:lang w:bidi="ar-AE"/>
        </w:rPr>
      </w:pPr>
      <w:r w:rsidRPr="00686BA0" w:rsidR="00686BA0">
        <w:rPr>
          <w:rFonts w:ascii="Times New Roman" w:hAnsi="Times New Roman" w:eastAsia="Calibri" w:cs="Times New Roman"/>
          <w:b/>
          <w:bCs/>
          <w:color w:val="000000"/>
          <w:sz w:val="28"/>
          <w:szCs w:val="28"/>
          <w:lang w:bidi="ar-AE"/>
        </w:rPr>
        <w:t xml:space="preserve">And indeed, you are of a great</w:t>
      </w:r>
      <w:r w:rsidR="00686BA0">
        <w:rPr>
          <w:rFonts w:ascii="Times New Roman" w:hAnsi="Times New Roman" w:eastAsia="Calibri" w:cs="Times New Roman"/>
          <w:b/>
          <w:bCs/>
          <w:color w:val="000000"/>
          <w:sz w:val="28"/>
          <w:szCs w:val="28"/>
          <w:lang w:bidi="ar-AE"/>
        </w:rPr>
        <w:t xml:space="preserve"> [and immense]</w:t>
      </w:r>
      <w:r w:rsidRPr="00686BA0" w:rsidR="00686BA0">
        <w:rPr>
          <w:rFonts w:ascii="Times New Roman" w:hAnsi="Times New Roman" w:eastAsia="Calibri" w:cs="Times New Roman"/>
          <w:b/>
          <w:bCs/>
          <w:color w:val="000000"/>
          <w:sz w:val="28"/>
          <w:szCs w:val="28"/>
          <w:lang w:bidi="ar-AE"/>
        </w:rPr>
        <w:t xml:space="preserve"> moral character.</w:t>
      </w:r>
    </w:p>
    <w:p>
      <w:pPr>
        <w:bidi w:val="0"/>
        <w:spacing w:after="0" w:line="240" w:lineRule="auto"/>
        <w:jc w:val="center"/>
        <w:rPr>
          <w:rFonts w:ascii="Times New Roman" w:hAnsi="Times New Roman" w:eastAsia="Calibri" w:cs="Times New Roman"/>
          <w:b/>
          <w:bCs/>
          <w:color w:val="000000"/>
          <w:sz w:val="28"/>
          <w:szCs w:val="28"/>
          <w:lang w:bidi="ar-AE"/>
        </w:rPr>
      </w:pPr>
      <w:r w:rsidRPr="00C91554" w:rsidR="00686BA0">
        <w:rPr>
          <w:rFonts w:ascii="Times New Roman" w:hAnsi="Times New Roman" w:eastAsia="Calibri" w:cs="Times New Roman"/>
          <w:color w:val="000000"/>
          <w:sz w:val="28"/>
          <w:szCs w:val="28"/>
          <w:lang w:bidi="ar-AE"/>
        </w:rPr>
        <w:t xml:space="preserve">[Qur'an:</w:t>
      </w:r>
      <w:r w:rsidR="00686BA0">
        <w:rPr>
          <w:rFonts w:ascii="Times New Roman" w:hAnsi="Times New Roman" w:eastAsia="Calibri" w:cs="Times New Roman"/>
          <w:color w:val="000000"/>
          <w:sz w:val="28"/>
          <w:szCs w:val="28"/>
          <w:lang w:bidi="ar-AE"/>
        </w:rPr>
        <w:t xml:space="preserve"> 68</w:t>
      </w:r>
      <w:r w:rsidRPr="00C91554" w:rsidR="00686BA0">
        <w:rPr>
          <w:rFonts w:ascii="Times New Roman" w:hAnsi="Times New Roman" w:eastAsia="Calibri" w:cs="Times New Roman"/>
          <w:color w:val="000000"/>
          <w:sz w:val="28"/>
          <w:szCs w:val="28"/>
          <w:lang w:bidi="ar-AE"/>
        </w:rPr>
        <w:t xml:space="preserve">:</w:t>
      </w:r>
      <w:r w:rsidR="00686BA0">
        <w:rPr>
          <w:rFonts w:ascii="Times New Roman" w:hAnsi="Times New Roman" w:eastAsia="Calibri" w:cs="Times New Roman"/>
          <w:color w:val="000000"/>
          <w:sz w:val="28"/>
          <w:szCs w:val="28"/>
          <w:lang w:bidi="ar-AE"/>
        </w:rPr>
        <w:t xml:space="preserve">4</w:t>
      </w:r>
      <w:r w:rsidRPr="00C91554" w:rsidR="00686BA0">
        <w:rPr>
          <w:rFonts w:ascii="Times New Roman" w:hAnsi="Times New Roman" w:eastAsia="Calibri" w:cs="Times New Roman"/>
          <w:color w:val="000000"/>
          <w:sz w:val="28"/>
          <w:szCs w:val="28"/>
          <w:lang w:bidi="ar-AE"/>
        </w:rPr>
        <w:t xml:space="preserve">]</w:t>
      </w:r>
    </w:p>
    <w:p>
      <w:pPr>
        <w:bidi w:val="0"/>
        <w:spacing w:after="0" w:line="240" w:lineRule="auto"/>
        <w:jc w:val="center"/>
        <w:rPr>
          <w:rFonts w:hint="cs" w:ascii="Times New Roman" w:hAnsi="Times New Roman" w:eastAsia="Calibri" w:cs="Times New Roman"/>
          <w:b/>
          <w:bCs/>
          <w:color w:val="000000"/>
          <w:sz w:val="28"/>
          <w:szCs w:val="28"/>
          <w:lang w:bidi="ar-AE"/>
        </w:rPr>
      </w:pPr>
    </w:p>
    <w:p>
      <w:pPr>
        <w:bidi w:val="0"/>
        <w:spacing w:after="0" w:line="240" w:lineRule="auto"/>
        <w:jc w:val="both"/>
        <w:rPr>
          <w:rFonts w:ascii="Times New Roman" w:hAnsi="Times New Roman" w:cs="Times New Roman"/>
          <w:color w:val="000000"/>
          <w:sz w:val="28"/>
          <w:szCs w:val="28"/>
          <w:lang w:bidi="ar-AE"/>
        </w:rPr>
      </w:pPr>
      <w:r w:rsidR="00686BA0">
        <w:rPr>
          <w:rFonts w:ascii="Times New Roman" w:hAnsi="Times New Roman" w:cs="Times New Roman"/>
          <w:color w:val="000000"/>
          <w:sz w:val="28"/>
          <w:szCs w:val="28"/>
          <w:lang w:bidi="ar-AE"/>
        </w:rPr>
        <w:t xml:space="preserve">O Allah by the immense worth of Your Prophets who were all true, and by the immense character traits that they have left behind for us to emulate</w:t>
      </w:r>
      <w:r w:rsidR="00686BA0">
        <w:rPr>
          <w:rFonts w:ascii="Times New Roman" w:hAnsi="Times New Roman" w:cs="Times New Roman"/>
          <w:color w:val="000000"/>
          <w:sz w:val="28"/>
          <w:szCs w:val="28"/>
          <w:lang w:bidi="ar-AE"/>
        </w:rPr>
        <w:t xml:space="preserve">, and by the Prophet who embodied all of the</w:t>
      </w:r>
      <w:r w:rsidR="00BE67E8">
        <w:rPr>
          <w:rFonts w:ascii="Times New Roman" w:hAnsi="Times New Roman" w:cs="Times New Roman"/>
          <w:color w:val="000000"/>
          <w:sz w:val="28"/>
          <w:szCs w:val="28"/>
          <w:lang w:bidi="ar-AE"/>
        </w:rPr>
        <w:t xml:space="preserve">se traits</w:t>
      </w:r>
      <w:r w:rsidR="00686BA0">
        <w:rPr>
          <w:rFonts w:ascii="Times New Roman" w:hAnsi="Times New Roman" w:cs="Times New Roman"/>
          <w:color w:val="000000"/>
          <w:sz w:val="28"/>
          <w:szCs w:val="28"/>
          <w:lang w:bidi="ar-AE"/>
        </w:rPr>
        <w:t xml:space="preserve"> to the most perfect of degrees, we ask that You make us of those who follow them in such emulation.</w:t>
      </w:r>
      <w:r w:rsidR="002824C3">
        <w:rPr>
          <w:rFonts w:ascii="Times New Roman" w:hAnsi="Times New Roman" w:cs="Times New Roman"/>
          <w:color w:val="000000"/>
          <w:sz w:val="28"/>
          <w:szCs w:val="28"/>
          <w:lang w:bidi="ar-AE"/>
        </w:rPr>
        <w:t xml:space="preserve"> </w:t>
      </w:r>
      <w:r w:rsidR="00686BA0">
        <w:rPr>
          <w:rFonts w:ascii="Times New Roman" w:hAnsi="Times New Roman" w:eastAsia="Calibri" w:cs="Times New Roman"/>
          <w:color w:val="000000"/>
          <w:sz w:val="28"/>
          <w:szCs w:val="28"/>
          <w:lang w:bidi="ar-AE"/>
        </w:rPr>
        <w:t xml:space="preserve">And accept all of us for Your obedience and bless us with obedience towards Your Messenger (peace and blessings of Allah be upon him), and obedience towards those whom You have ordered us to show obedience towards, in accordance with Your saying</w:t>
      </w:r>
      <w:r w:rsidR="00686BA0">
        <w:rPr>
          <w:rFonts w:hint="cs" w:ascii="Times New Roman" w:hAnsi="Times New Roman" w:eastAsia="Calibri" w:cs="Times New Roman"/>
          <w:color w:val="000000"/>
          <w:sz w:val="28"/>
          <w:szCs w:val="28"/>
          <w:rtl/>
          <w:lang w:bidi="ar-AE"/>
        </w:rPr>
        <w:t xml:space="preserve">:</w:t>
      </w:r>
    </w:p>
    <w:p>
      <w:pPr>
        <w:tabs>
          <w:tab w:val="left" w:pos="3996"/>
          <w:tab w:val="left" w:pos="4138"/>
        </w:tabs>
        <w:autoSpaceDE w:val="0"/>
        <w:autoSpaceDN w:val="0"/>
        <w:bidi w:val="0"/>
        <w:adjustRightInd w:val="0"/>
        <w:spacing w:after="0" w:line="240" w:lineRule="auto"/>
        <w:jc w:val="center"/>
        <w:rPr>
          <w:rFonts w:ascii="Traditional Arabic" w:hAnsi="Traditional Arabic" w:cs="Traditional Arabic"/>
          <w:b/>
          <w:bCs/>
          <w:sz w:val="40"/>
          <w:szCs w:val="40"/>
        </w:rPr>
      </w:pPr>
      <w:r w:rsidR="00686BA0">
        <w:rPr>
          <w:rFonts w:ascii="Traditional Arabic" w:hAnsi="Traditional Arabic" w:cs="Traditional Arabic"/>
          <w:b/>
          <w:bCs/>
          <w:sz w:val="40"/>
          <w:szCs w:val="40"/>
          <w:rtl/>
        </w:rPr>
        <w:t xml:space="preserve">يَ</w:t>
      </w:r>
      <w:r w:rsidR="00686BA0">
        <w:rPr>
          <w:rFonts w:ascii="Traditional Arabic" w:hAnsi="Traditional Arabic" w:cs="Traditional Arabic"/>
          <w:b/>
          <w:bCs/>
          <w:sz w:val="40"/>
          <w:szCs w:val="40"/>
          <w:rtl/>
        </w:rPr>
        <w:t xml:space="preserve">ا</w:t>
      </w:r>
      <w:r w:rsidR="00686BA0">
        <w:rPr>
          <w:rFonts w:ascii="Traditional Arabic" w:hAnsi="Traditional Arabic" w:cs="Traditional Arabic"/>
          <w:b/>
          <w:bCs/>
          <w:sz w:val="40"/>
          <w:szCs w:val="40"/>
          <w:rtl/>
        </w:rPr>
        <w:t xml:space="preserve"> </w:t>
      </w:r>
      <w:r w:rsidR="00686BA0">
        <w:rPr>
          <w:rFonts w:ascii="Traditional Arabic" w:hAnsi="Traditional Arabic" w:cs="Traditional Arabic"/>
          <w:b/>
          <w:bCs/>
          <w:sz w:val="40"/>
          <w:szCs w:val="40"/>
          <w:rtl/>
        </w:rPr>
        <w:t xml:space="preserve">أَيُّهَ</w:t>
      </w:r>
      <w:r w:rsidR="00686BA0">
        <w:rPr>
          <w:rFonts w:ascii="Traditional Arabic" w:hAnsi="Traditional Arabic" w:cs="Traditional Arabic"/>
          <w:b/>
          <w:bCs/>
          <w:sz w:val="40"/>
          <w:szCs w:val="40"/>
          <w:rtl/>
        </w:rPr>
        <w:t xml:space="preserve">ا</w:t>
      </w:r>
      <w:r w:rsidR="00686BA0">
        <w:rPr>
          <w:rFonts w:ascii="Traditional Arabic" w:hAnsi="Traditional Arabic" w:cs="Traditional Arabic"/>
          <w:b/>
          <w:bCs/>
          <w:sz w:val="40"/>
          <w:szCs w:val="40"/>
          <w:rtl/>
        </w:rPr>
        <w:t xml:space="preserve"> </w:t>
      </w:r>
      <w:r w:rsidR="00686BA0">
        <w:rPr>
          <w:rFonts w:ascii="Traditional Arabic" w:hAnsi="Traditional Arabic" w:cs="Traditional Arabic"/>
          <w:b/>
          <w:bCs/>
          <w:sz w:val="40"/>
          <w:szCs w:val="40"/>
          <w:rtl/>
        </w:rPr>
        <w:t xml:space="preserve">الَّذِين</w:t>
      </w:r>
      <w:r w:rsidR="00686BA0">
        <w:rPr>
          <w:rFonts w:ascii="Traditional Arabic" w:hAnsi="Traditional Arabic" w:cs="Traditional Arabic"/>
          <w:b/>
          <w:bCs/>
          <w:sz w:val="40"/>
          <w:szCs w:val="40"/>
          <w:rtl/>
        </w:rPr>
        <w:t xml:space="preserve">َ</w:t>
      </w:r>
      <w:r w:rsidR="00686BA0">
        <w:rPr>
          <w:rFonts w:ascii="Traditional Arabic" w:hAnsi="Traditional Arabic" w:cs="Traditional Arabic"/>
          <w:b/>
          <w:bCs/>
          <w:sz w:val="40"/>
          <w:szCs w:val="40"/>
          <w:rtl/>
        </w:rPr>
        <w:t xml:space="preserve"> </w:t>
      </w:r>
      <w:r w:rsidR="00686BA0">
        <w:rPr>
          <w:rFonts w:ascii="Traditional Arabic" w:hAnsi="Traditional Arabic" w:cs="Traditional Arabic"/>
          <w:b/>
          <w:bCs/>
          <w:sz w:val="40"/>
          <w:szCs w:val="40"/>
          <w:rtl/>
        </w:rPr>
        <w:t xml:space="preserve">آمَنُو</w:t>
      </w:r>
      <w:r w:rsidR="00686BA0">
        <w:rPr>
          <w:rFonts w:ascii="Traditional Arabic" w:hAnsi="Traditional Arabic" w:cs="Traditional Arabic"/>
          <w:b/>
          <w:bCs/>
          <w:sz w:val="40"/>
          <w:szCs w:val="40"/>
          <w:rtl/>
        </w:rPr>
        <w:t xml:space="preserve">ا</w:t>
      </w:r>
      <w:r w:rsidR="00686BA0">
        <w:rPr>
          <w:rFonts w:ascii="Traditional Arabic" w:hAnsi="Traditional Arabic" w:cs="Traditional Arabic"/>
          <w:b/>
          <w:bCs/>
          <w:sz w:val="40"/>
          <w:szCs w:val="40"/>
          <w:rtl/>
        </w:rPr>
        <w:t xml:space="preserve"> </w:t>
      </w:r>
      <w:r w:rsidR="00686BA0">
        <w:rPr>
          <w:rFonts w:ascii="Traditional Arabic" w:hAnsi="Traditional Arabic" w:cs="Traditional Arabic"/>
          <w:b/>
          <w:bCs/>
          <w:sz w:val="40"/>
          <w:szCs w:val="40"/>
          <w:rtl/>
        </w:rPr>
        <w:t xml:space="preserve">أَطِيعُو</w:t>
      </w:r>
      <w:r w:rsidR="00686BA0">
        <w:rPr>
          <w:rFonts w:ascii="Traditional Arabic" w:hAnsi="Traditional Arabic" w:cs="Traditional Arabic"/>
          <w:b/>
          <w:bCs/>
          <w:sz w:val="40"/>
          <w:szCs w:val="40"/>
          <w:rtl/>
        </w:rPr>
        <w:t xml:space="preserve">ا</w:t>
      </w:r>
      <w:r w:rsidR="00686BA0">
        <w:rPr>
          <w:rFonts w:ascii="Traditional Arabic" w:hAnsi="Traditional Arabic" w:cs="Traditional Arabic"/>
          <w:b/>
          <w:bCs/>
          <w:sz w:val="40"/>
          <w:szCs w:val="40"/>
          <w:rtl/>
        </w:rPr>
        <w:t xml:space="preserve"> </w:t>
      </w:r>
      <w:r w:rsidR="00686BA0">
        <w:rPr>
          <w:rFonts w:ascii="Traditional Arabic" w:hAnsi="Traditional Arabic" w:cs="Traditional Arabic"/>
          <w:b/>
          <w:bCs/>
          <w:sz w:val="40"/>
          <w:szCs w:val="40"/>
          <w:rtl/>
        </w:rPr>
        <w:t xml:space="preserve">اللَّه</w:t>
      </w:r>
      <w:r w:rsidR="00686BA0">
        <w:rPr>
          <w:rFonts w:ascii="Traditional Arabic" w:hAnsi="Traditional Arabic" w:cs="Traditional Arabic"/>
          <w:b/>
          <w:bCs/>
          <w:sz w:val="40"/>
          <w:szCs w:val="40"/>
          <w:rtl/>
        </w:rPr>
        <w:t xml:space="preserve">َ</w:t>
      </w:r>
      <w:r w:rsidR="00686BA0">
        <w:rPr>
          <w:rFonts w:ascii="Traditional Arabic" w:hAnsi="Traditional Arabic" w:cs="Traditional Arabic"/>
          <w:b/>
          <w:bCs/>
          <w:sz w:val="40"/>
          <w:szCs w:val="40"/>
          <w:rtl/>
        </w:rPr>
        <w:t xml:space="preserve"> </w:t>
      </w:r>
      <w:r w:rsidR="00686BA0">
        <w:rPr>
          <w:rFonts w:ascii="Traditional Arabic" w:hAnsi="Traditional Arabic" w:cs="Traditional Arabic"/>
          <w:b/>
          <w:bCs/>
          <w:sz w:val="40"/>
          <w:szCs w:val="40"/>
          <w:rtl/>
        </w:rPr>
        <w:t xml:space="preserve">وَأَطِيعُو</w:t>
      </w:r>
      <w:r w:rsidR="00686BA0">
        <w:rPr>
          <w:rFonts w:ascii="Traditional Arabic" w:hAnsi="Traditional Arabic" w:cs="Traditional Arabic"/>
          <w:b/>
          <w:bCs/>
          <w:sz w:val="40"/>
          <w:szCs w:val="40"/>
          <w:rtl/>
        </w:rPr>
        <w:t xml:space="preserve">ا</w:t>
      </w:r>
      <w:r w:rsidR="00686BA0">
        <w:rPr>
          <w:rFonts w:ascii="Traditional Arabic" w:hAnsi="Traditional Arabic" w:cs="Traditional Arabic"/>
          <w:b/>
          <w:bCs/>
          <w:sz w:val="40"/>
          <w:szCs w:val="40"/>
          <w:rtl/>
        </w:rPr>
        <w:t xml:space="preserve"> </w:t>
      </w:r>
      <w:r w:rsidR="00686BA0">
        <w:rPr>
          <w:rFonts w:ascii="Traditional Arabic" w:hAnsi="Traditional Arabic" w:cs="Traditional Arabic"/>
          <w:b/>
          <w:bCs/>
          <w:sz w:val="40"/>
          <w:szCs w:val="40"/>
          <w:rtl/>
        </w:rPr>
        <w:t xml:space="preserve">الرَّسُول</w:t>
      </w:r>
      <w:r w:rsidR="00686BA0">
        <w:rPr>
          <w:rFonts w:ascii="Traditional Arabic" w:hAnsi="Traditional Arabic" w:cs="Traditional Arabic"/>
          <w:b/>
          <w:bCs/>
          <w:sz w:val="40"/>
          <w:szCs w:val="40"/>
          <w:rtl/>
        </w:rPr>
        <w:t xml:space="preserve">َ</w:t>
      </w:r>
      <w:r w:rsidR="00686BA0">
        <w:rPr>
          <w:rFonts w:ascii="Traditional Arabic" w:hAnsi="Traditional Arabic" w:cs="Traditional Arabic"/>
          <w:b/>
          <w:bCs/>
          <w:sz w:val="40"/>
          <w:szCs w:val="40"/>
          <w:rtl/>
        </w:rPr>
        <w:t xml:space="preserve"> </w:t>
      </w:r>
      <w:r w:rsidR="00686BA0">
        <w:rPr>
          <w:rFonts w:ascii="Traditional Arabic" w:hAnsi="Traditional Arabic" w:cs="Traditional Arabic"/>
          <w:b/>
          <w:bCs/>
          <w:sz w:val="40"/>
          <w:szCs w:val="40"/>
          <w:rtl/>
        </w:rPr>
        <w:t xml:space="preserve">وَأُولِ</w:t>
      </w:r>
      <w:r w:rsidR="00686BA0">
        <w:rPr>
          <w:rFonts w:ascii="Traditional Arabic" w:hAnsi="Traditional Arabic" w:cs="Traditional Arabic"/>
          <w:b/>
          <w:bCs/>
          <w:sz w:val="40"/>
          <w:szCs w:val="40"/>
          <w:rtl/>
        </w:rPr>
        <w:t xml:space="preserve">ي</w:t>
      </w:r>
      <w:r w:rsidR="00686BA0">
        <w:rPr>
          <w:rFonts w:ascii="Traditional Arabic" w:hAnsi="Traditional Arabic" w:cs="Traditional Arabic"/>
          <w:b/>
          <w:bCs/>
          <w:sz w:val="40"/>
          <w:szCs w:val="40"/>
          <w:rtl/>
        </w:rPr>
        <w:t xml:space="preserve"> </w:t>
      </w:r>
      <w:r w:rsidR="00686BA0">
        <w:rPr>
          <w:rFonts w:ascii="Traditional Arabic" w:hAnsi="Traditional Arabic" w:cs="Traditional Arabic"/>
          <w:b/>
          <w:bCs/>
          <w:sz w:val="40"/>
          <w:szCs w:val="40"/>
          <w:rtl/>
        </w:rPr>
        <w:t xml:space="preserve">الْأَمْر</w:t>
      </w:r>
      <w:r w:rsidR="00686BA0">
        <w:rPr>
          <w:rFonts w:ascii="Traditional Arabic" w:hAnsi="Traditional Arabic" w:cs="Traditional Arabic"/>
          <w:b/>
          <w:bCs/>
          <w:sz w:val="40"/>
          <w:szCs w:val="40"/>
          <w:rtl/>
        </w:rPr>
        <w:t xml:space="preserve">ِ</w:t>
      </w:r>
      <w:r w:rsidR="00686BA0">
        <w:rPr>
          <w:rFonts w:ascii="Traditional Arabic" w:hAnsi="Traditional Arabic" w:cs="Traditional Arabic"/>
          <w:b/>
          <w:bCs/>
          <w:sz w:val="40"/>
          <w:szCs w:val="40"/>
          <w:rtl/>
        </w:rPr>
        <w:t xml:space="preserve"> </w:t>
      </w:r>
      <w:r w:rsidR="00686BA0">
        <w:rPr>
          <w:rFonts w:ascii="Traditional Arabic" w:hAnsi="Traditional Arabic" w:cs="Traditional Arabic"/>
          <w:b/>
          <w:bCs/>
          <w:sz w:val="40"/>
          <w:szCs w:val="40"/>
          <w:rtl/>
        </w:rPr>
        <w:t xml:space="preserve">مِنْكُمْ</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00686BA0">
        <w:rPr>
          <w:rFonts w:ascii="Times New Roman" w:hAnsi="Times New Roman" w:eastAsia="Calibri" w:cs="Times New Roman"/>
          <w:b/>
          <w:bCs/>
          <w:color w:val="000000"/>
          <w:sz w:val="28"/>
          <w:szCs w:val="28"/>
          <w:lang w:bidi="ar-AE"/>
        </w:rPr>
        <w:t xml:space="preserve">O you who have believed, obey Allah and obey the Messenger and those in authority among you.</w:t>
      </w:r>
      <w:r w:rsidR="00686BA0">
        <w:rPr>
          <w:rFonts w:ascii="Times New Roman" w:hAnsi="Times New Roman" w:eastAsia="Calibri" w:cs="Times New Roman"/>
          <w:color w:val="000000"/>
          <w:sz w:val="28"/>
          <w:szCs w:val="28"/>
          <w:lang w:bidi="ar-AE"/>
        </w:rPr>
        <w:t xml:space="preserve"> </w:t>
      </w:r>
      <w:r w:rsidR="00686BA0">
        <w:rPr>
          <w:rFonts w:ascii="Times New Roman" w:hAnsi="Times New Roman" w:eastAsia="Calibri" w:cs="Times New Roman"/>
          <w:b/>
          <w:bCs/>
          <w:color w:val="000000"/>
          <w:sz w:val="28"/>
          <w:szCs w:val="28"/>
          <w:lang w:bidi="ar-AE"/>
        </w:rPr>
        <w:t xml:space="preserve">[Qur'an: 4:59]</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686BA0">
        <w:rPr>
          <w:rFonts w:ascii="Times New Roman" w:hAnsi="Times New Roman" w:eastAsia="Calibri" w:cs="Times New Roman"/>
          <w:color w:val="000000"/>
          <w:sz w:val="28"/>
          <w:szCs w:val="28"/>
          <w:lang w:bidi="ar-AE"/>
        </w:rPr>
        <w:t xml:space="preserve">I say this and I seek forgiveness for myself and</w:t>
      </w:r>
      <w:r w:rsidR="00686BA0">
        <w:rPr>
          <w:rFonts w:ascii="Times New Roman" w:hAnsi="Times New Roman" w:eastAsia="Calibri" w:cs="Times New Roman"/>
          <w:color w:val="000000"/>
          <w:sz w:val="28"/>
          <w:szCs w:val="28"/>
          <w:lang w:bidi="ar-AE"/>
        </w:rPr>
        <w:t xml:space="preserve">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686BA0">
        <w:rPr>
          <w:rFonts w:ascii="Times New Roman" w:hAnsi="Times New Roman" w:cs="Times New Roman"/>
          <w:color w:val="000000"/>
          <w:sz w:val="28"/>
          <w:szCs w:val="28"/>
          <w:lang w:bidi="ar-AE"/>
        </w:rPr>
        <w:t xml:space="preserve">  </w:t>
      </w:r>
      <w:r w:rsidR="00525E00">
        <w:rPr>
          <w:rFonts w:ascii="Times New Roman" w:hAnsi="Times New Roman" w:eastAsia="Calibri" w:cs="Times New Roman"/>
          <w:b/>
          <w:bCs/>
          <w:color w:val="000000"/>
          <w:sz w:val="32"/>
          <w:szCs w:val="32"/>
          <w:lang w:bidi="ar-AE"/>
        </w:rPr>
        <w:t xml:space="preserve">Second 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00525E00">
        <w:rPr>
          <w:rFonts w:ascii="Times New Roman" w:hAnsi="Times New Roman" w:eastAsia="Calibri" w:cs="Times New Roman"/>
          <w:color w:val="000000"/>
          <w:sz w:val="28"/>
          <w:szCs w:val="28"/>
          <w:lang w:bidi="ar-AE"/>
        </w:rPr>
        <w:t xml:space="preserve">All praises are due to Allah</w:t>
      </w:r>
      <w:r w:rsidR="00F63521">
        <w:rPr>
          <w:rFonts w:ascii="Times New Roman" w:hAnsi="Times New Roman" w:eastAsia="Calibri" w:cs="Times New Roman"/>
          <w:color w:val="000000"/>
          <w:sz w:val="28"/>
          <w:szCs w:val="28"/>
          <w:lang w:bidi="ar-AE"/>
        </w:rPr>
        <w:t xml:space="preserve">,</w:t>
      </w:r>
      <w:r w:rsidR="00525E00">
        <w:rPr>
          <w:rFonts w:ascii="Times New Roman" w:hAnsi="Times New Roman" w:eastAsia="Calibri" w:cs="Times New Roman"/>
          <w:color w:val="000000"/>
          <w:sz w:val="28"/>
          <w:szCs w:val="28"/>
          <w:lang w:bidi="ar-AE"/>
        </w:rPr>
        <w:t xml:space="preserve"> the </w:t>
      </w:r>
      <w:r w:rsidR="00F63521">
        <w:rPr>
          <w:rFonts w:ascii="Times New Roman" w:hAnsi="Times New Roman" w:eastAsia="Calibri" w:cs="Times New Roman"/>
          <w:color w:val="000000"/>
          <w:sz w:val="28"/>
          <w:szCs w:val="28"/>
          <w:lang w:bidi="ar-AE"/>
        </w:rPr>
        <w:t xml:space="preserve">uniquely </w:t>
      </w:r>
      <w:r w:rsidR="00525E00">
        <w:rPr>
          <w:rFonts w:ascii="Times New Roman" w:hAnsi="Times New Roman" w:eastAsia="Calibri" w:cs="Times New Roman"/>
          <w:color w:val="000000"/>
          <w:sz w:val="28"/>
          <w:szCs w:val="28"/>
          <w:lang w:bidi="ar-AE"/>
        </w:rPr>
        <w:t xml:space="preserve">One. And may peace and blessings be upon our Sayyid, Sayyiduna Muhammad (peace and blessings of Allah be upon him) and upon all of his companions. I advise you slaves of Allah and myself with the Taqwa of Allah</w:t>
      </w:r>
      <w:r w:rsidR="006537B3">
        <w:rPr>
          <w:rFonts w:ascii="Times New Roman" w:hAnsi="Times New Roman" w:eastAsia="Calibri" w:cs="Times New Roman"/>
          <w:color w:val="000000"/>
          <w:sz w:val="28"/>
          <w:szCs w:val="28"/>
          <w:lang w:bidi="ar-AE"/>
        </w:rPr>
        <w:t xml:space="preserve">, so have Taqwa of Him</w:t>
      </w:r>
      <w:r w:rsidR="00525E00">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Pr="00525E00" w:rsidR="00525E00">
        <w:rPr>
          <w:rFonts w:ascii="Times New Roman" w:hAnsi="Times New Roman" w:cs="Times New Roman"/>
          <w:b/>
          <w:bCs/>
          <w:color w:val="000000"/>
          <w:sz w:val="28"/>
          <w:szCs w:val="28"/>
          <w:lang w:bidi="ar-AE"/>
        </w:rPr>
        <w:t xml:space="preserve">O Believers</w:t>
      </w:r>
      <w:r w:rsidR="00525E00">
        <w:rPr>
          <w:rFonts w:ascii="Times New Roman" w:hAnsi="Times New Roman" w:cs="Times New Roman"/>
          <w:color w:val="000000"/>
          <w:sz w:val="28"/>
          <w:szCs w:val="28"/>
          <w:lang w:bidi="ar-AE"/>
        </w:rPr>
        <w:t xml:space="preserve">:</w:t>
      </w:r>
      <w:r w:rsidR="0098293C">
        <w:rPr>
          <w:rFonts w:ascii="Times New Roman" w:hAnsi="Times New Roman" w:cs="Times New Roman"/>
          <w:color w:val="000000"/>
          <w:sz w:val="28"/>
          <w:szCs w:val="28"/>
          <w:lang w:bidi="ar-AE"/>
        </w:rPr>
        <w:t xml:space="preserve"> </w:t>
      </w:r>
      <w:r w:rsidR="00525E00">
        <w:rPr>
          <w:rFonts w:ascii="Times New Roman" w:hAnsi="Times New Roman" w:cs="Times New Roman"/>
          <w:color w:val="000000"/>
          <w:sz w:val="28"/>
          <w:szCs w:val="28"/>
          <w:lang w:bidi="ar-AE"/>
        </w:rPr>
        <w:t xml:space="preserve">Indeed, the Prophets </w:t>
      </w:r>
      <w:r w:rsidR="00525E00">
        <w:rPr>
          <w:rFonts w:ascii="Times New Roman" w:hAnsi="Times New Roman" w:eastAsia="Calibri" w:cs="Times New Roman"/>
          <w:color w:val="000000"/>
          <w:sz w:val="28"/>
          <w:szCs w:val="28"/>
          <w:lang w:bidi="ar-AE"/>
        </w:rPr>
        <w:t xml:space="preserve">(</w:t>
      </w:r>
      <w:r w:rsidR="00525E00">
        <w:rPr>
          <w:rFonts w:ascii="Times New Roman" w:hAnsi="Times New Roman" w:eastAsia="Calibri" w:cs="Times New Roman"/>
          <w:color w:val="000000"/>
          <w:sz w:val="28"/>
          <w:szCs w:val="28"/>
          <w:lang w:bidi="ar-AE"/>
        </w:rPr>
        <w:t xml:space="preserve">peace and blessings of Allah be upon them</w:t>
      </w:r>
      <w:r w:rsidR="006A3EDF">
        <w:rPr>
          <w:rFonts w:ascii="Times New Roman" w:hAnsi="Times New Roman" w:eastAsia="Calibri" w:cs="Times New Roman"/>
          <w:color w:val="000000"/>
          <w:sz w:val="28"/>
          <w:szCs w:val="28"/>
          <w:lang w:bidi="ar-AE"/>
        </w:rPr>
        <w:t xml:space="preserve"> all</w:t>
      </w:r>
      <w:r w:rsidR="00525E00">
        <w:rPr>
          <w:rFonts w:ascii="Times New Roman" w:hAnsi="Times New Roman" w:eastAsia="Calibri" w:cs="Times New Roman"/>
          <w:color w:val="000000"/>
          <w:sz w:val="28"/>
          <w:szCs w:val="28"/>
          <w:lang w:bidi="ar-AE"/>
        </w:rPr>
        <w:t xml:space="preserve">)</w:t>
      </w:r>
      <w:r w:rsidR="00525E00">
        <w:rPr>
          <w:rFonts w:ascii="Times New Roman" w:hAnsi="Times New Roman" w:cs="Times New Roman"/>
          <w:color w:val="000000"/>
          <w:sz w:val="28"/>
          <w:szCs w:val="28"/>
          <w:lang w:bidi="ar-AE"/>
        </w:rPr>
        <w:t xml:space="preserve"> are like one family, and all of their messages are </w:t>
      </w:r>
      <w:r w:rsidR="006537B3">
        <w:rPr>
          <w:rFonts w:ascii="Times New Roman" w:hAnsi="Times New Roman" w:cs="Times New Roman"/>
          <w:color w:val="000000"/>
          <w:sz w:val="28"/>
          <w:szCs w:val="28"/>
          <w:lang w:bidi="ar-AE"/>
        </w:rPr>
        <w:t xml:space="preserve">ul</w:t>
      </w:r>
      <w:r w:rsidR="006537B3">
        <w:rPr>
          <w:rFonts w:ascii="Times New Roman" w:hAnsi="Times New Roman" w:cs="Times New Roman"/>
          <w:color w:val="000000"/>
          <w:sz w:val="28"/>
          <w:szCs w:val="28"/>
          <w:lang w:bidi="ar-AE"/>
        </w:rPr>
        <w:t xml:space="preserve">timately </w:t>
      </w:r>
      <w:r w:rsidR="00525E00">
        <w:rPr>
          <w:rFonts w:ascii="Times New Roman" w:hAnsi="Times New Roman" w:cs="Times New Roman"/>
          <w:color w:val="000000"/>
          <w:sz w:val="28"/>
          <w:szCs w:val="28"/>
          <w:lang w:bidi="ar-AE"/>
        </w:rPr>
        <w:t xml:space="preserve">one and interconnected</w:t>
      </w:r>
      <w:r w:rsidR="006537B3">
        <w:rPr>
          <w:rFonts w:ascii="Times New Roman" w:hAnsi="Times New Roman" w:cs="Times New Roman"/>
          <w:color w:val="000000"/>
          <w:sz w:val="28"/>
          <w:szCs w:val="28"/>
          <w:lang w:bidi="ar-AE"/>
        </w:rPr>
        <w:t xml:space="preserve">, hence </w:t>
      </w:r>
      <w:r w:rsidR="00525E00">
        <w:rPr>
          <w:rFonts w:ascii="Times New Roman" w:hAnsi="Times New Roman" w:cs="Times New Roman"/>
          <w:color w:val="000000"/>
          <w:sz w:val="28"/>
          <w:szCs w:val="28"/>
          <w:lang w:bidi="ar-AE"/>
        </w:rPr>
        <w:t xml:space="preserve">they all </w:t>
      </w:r>
      <w:r w:rsidR="006537B3">
        <w:rPr>
          <w:rFonts w:ascii="Times New Roman" w:hAnsi="Times New Roman" w:cs="Times New Roman"/>
          <w:color w:val="000000"/>
          <w:sz w:val="28"/>
          <w:szCs w:val="28"/>
          <w:lang w:bidi="ar-AE"/>
        </w:rPr>
        <w:t xml:space="preserve">reinforce and </w:t>
      </w:r>
      <w:r w:rsidR="00525E00">
        <w:rPr>
          <w:rFonts w:ascii="Times New Roman" w:hAnsi="Times New Roman" w:cs="Times New Roman"/>
          <w:color w:val="000000"/>
          <w:sz w:val="28"/>
          <w:szCs w:val="28"/>
          <w:lang w:bidi="ar-AE"/>
        </w:rPr>
        <w:t xml:space="preserve">complete each other, testifying to the Truth of one another. </w:t>
      </w:r>
      <w:r w:rsidR="00807807">
        <w:rPr>
          <w:rFonts w:ascii="Times New Roman" w:hAnsi="Times New Roman" w:cs="Times New Roman"/>
          <w:color w:val="000000"/>
          <w:sz w:val="28"/>
          <w:szCs w:val="28"/>
          <w:lang w:bidi="ar-AE"/>
        </w:rPr>
        <w:t xml:space="preserve">For this reason, </w:t>
      </w:r>
      <w:r w:rsidR="00525E00">
        <w:rPr>
          <w:rFonts w:ascii="Times New Roman" w:hAnsi="Times New Roman" w:cs="Times New Roman"/>
          <w:color w:val="000000"/>
          <w:sz w:val="28"/>
          <w:szCs w:val="28"/>
          <w:lang w:bidi="ar-AE"/>
        </w:rPr>
        <w:t xml:space="preserve">the Prophet </w:t>
      </w:r>
      <w:r w:rsidR="00525E00">
        <w:rPr>
          <w:rFonts w:ascii="Times New Roman" w:hAnsi="Times New Roman" w:eastAsia="Calibri" w:cs="Times New Roman"/>
          <w:color w:val="000000"/>
          <w:sz w:val="28"/>
          <w:szCs w:val="28"/>
          <w:lang w:bidi="ar-AE"/>
        </w:rPr>
        <w:t xml:space="preserve">(</w:t>
      </w:r>
      <w:r w:rsidR="00525E00">
        <w:rPr>
          <w:rFonts w:ascii="Times New Roman" w:hAnsi="Times New Roman" w:eastAsia="Calibri" w:cs="Times New Roman"/>
          <w:color w:val="000000"/>
          <w:sz w:val="28"/>
          <w:szCs w:val="28"/>
          <w:lang w:bidi="ar-AE"/>
        </w:rPr>
        <w:t xml:space="preserve">peace and blessings of Allah be upon him) said:</w:t>
      </w:r>
    </w:p>
    <w:p>
      <w:pPr>
        <w:spacing w:after="0" w:line="240" w:lineRule="auto"/>
        <w:ind w:left="0" w:right="0"/>
        <w:jc w:val="center"/>
        <w:rPr>
          <w:rFonts w:ascii="Traditional Arabic" w:hAnsi="Traditional Arabic" w:cs="Traditional Arabic"/>
          <w:sz w:val="40"/>
          <w:szCs w:val="40"/>
          <w:rtl/>
          <w:lang w:bidi="ar-AE"/>
        </w:rPr>
      </w:pPr>
      <w:r w:rsidRPr="003672D4" w:rsidR="00525E00">
        <w:rPr>
          <w:rFonts w:eastAsia="Calibri" w:cs="Traditional Arabic"/>
          <w:b/>
          <w:bCs/>
          <w:sz w:val="39"/>
          <w:szCs w:val="39"/>
          <w:rtl/>
          <w:lang w:bidi="ar-AE"/>
        </w:rPr>
        <w:t xml:space="preserve">الْأَنْبِيَاء</w:t>
      </w:r>
      <w:r w:rsidRPr="003672D4" w:rsidR="00525E00">
        <w:rPr>
          <w:rFonts w:eastAsia="Calibri" w:cs="Traditional Arabic"/>
          <w:b/>
          <w:bCs/>
          <w:sz w:val="39"/>
          <w:szCs w:val="39"/>
          <w:rtl/>
          <w:lang w:bidi="ar-AE"/>
        </w:rPr>
        <w:t xml:space="preserve">ُ</w:t>
      </w:r>
      <w:r w:rsidRPr="003672D4" w:rsidR="00525E00">
        <w:rPr>
          <w:rFonts w:eastAsia="Calibri" w:cs="Traditional Arabic"/>
          <w:b/>
          <w:bCs/>
          <w:sz w:val="39"/>
          <w:szCs w:val="39"/>
          <w:rtl/>
          <w:lang w:bidi="ar-AE"/>
        </w:rPr>
        <w:t xml:space="preserve"> </w:t>
      </w:r>
      <w:r w:rsidRPr="003672D4" w:rsidR="00525E00">
        <w:rPr>
          <w:rFonts w:eastAsia="Calibri" w:cs="Traditional Arabic"/>
          <w:b/>
          <w:bCs/>
          <w:sz w:val="39"/>
          <w:szCs w:val="39"/>
          <w:rtl/>
          <w:lang w:bidi="ar-AE"/>
        </w:rPr>
        <w:t xml:space="preserve">إِخْوَة</w:t>
      </w:r>
      <w:r w:rsidRPr="003672D4" w:rsidR="00525E00">
        <w:rPr>
          <w:rFonts w:eastAsia="Calibri" w:cs="Traditional Arabic"/>
          <w:b/>
          <w:bCs/>
          <w:sz w:val="39"/>
          <w:szCs w:val="39"/>
          <w:rtl/>
          <w:lang w:bidi="ar-AE"/>
        </w:rPr>
        <w:t xml:space="preserve">ٌ</w:t>
      </w:r>
      <w:r w:rsidRPr="003672D4" w:rsidR="00525E00">
        <w:rPr>
          <w:rFonts w:eastAsia="Calibri" w:cs="Traditional Arabic"/>
          <w:b/>
          <w:bCs/>
          <w:sz w:val="39"/>
          <w:szCs w:val="39"/>
          <w:rtl/>
          <w:lang w:bidi="ar-AE"/>
        </w:rPr>
        <w:t xml:space="preserve"> </w:t>
      </w:r>
      <w:r w:rsidRPr="003672D4" w:rsidR="00525E00">
        <w:rPr>
          <w:rFonts w:eastAsia="Calibri" w:cs="Traditional Arabic"/>
          <w:b/>
          <w:bCs/>
          <w:sz w:val="39"/>
          <w:szCs w:val="39"/>
          <w:rtl/>
          <w:lang w:bidi="ar-AE"/>
        </w:rPr>
        <w:t xml:space="preserve">مِن</w:t>
      </w:r>
      <w:r w:rsidRPr="003672D4" w:rsidR="00525E00">
        <w:rPr>
          <w:rFonts w:eastAsia="Calibri" w:cs="Traditional Arabic"/>
          <w:b/>
          <w:bCs/>
          <w:sz w:val="39"/>
          <w:szCs w:val="39"/>
          <w:rtl/>
          <w:lang w:bidi="ar-AE"/>
        </w:rPr>
        <w:t xml:space="preserve">ْ</w:t>
      </w:r>
      <w:r w:rsidRPr="003672D4" w:rsidR="00525E00">
        <w:rPr>
          <w:rFonts w:eastAsia="Calibri" w:cs="Traditional Arabic"/>
          <w:b/>
          <w:bCs/>
          <w:sz w:val="39"/>
          <w:szCs w:val="39"/>
          <w:rtl/>
          <w:lang w:bidi="ar-AE"/>
        </w:rPr>
        <w:t xml:space="preserve"> </w:t>
      </w:r>
      <w:r w:rsidRPr="003672D4" w:rsidR="00525E00">
        <w:rPr>
          <w:rFonts w:eastAsia="Calibri" w:cs="Traditional Arabic"/>
          <w:b/>
          <w:bCs/>
          <w:sz w:val="39"/>
          <w:szCs w:val="39"/>
          <w:rtl/>
          <w:lang w:bidi="ar-AE"/>
        </w:rPr>
        <w:t xml:space="preserve">عَلَّاتٍ</w:t>
      </w:r>
      <w:r w:rsidR="00525E00">
        <w:rPr>
          <w:rFonts w:hint="cs" w:eastAsia="Calibri" w:cs="Traditional Arabic"/>
          <w:b/>
          <w:bCs/>
          <w:sz w:val="39"/>
          <w:szCs w:val="39"/>
          <w:rtl/>
          <w:lang w:bidi="ar-AE"/>
        </w:rPr>
        <w:t xml:space="preserve">:</w:t>
      </w:r>
      <w:r w:rsidRPr="003672D4" w:rsidR="00525E00">
        <w:rPr>
          <w:rFonts w:eastAsia="Calibri" w:cs="Traditional Arabic"/>
          <w:b/>
          <w:bCs/>
          <w:sz w:val="39"/>
          <w:szCs w:val="39"/>
          <w:rtl/>
          <w:lang w:bidi="ar-AE"/>
        </w:rPr>
        <w:t xml:space="preserve"> </w:t>
      </w:r>
      <w:r w:rsidRPr="003672D4" w:rsidR="00525E00">
        <w:rPr>
          <w:rFonts w:eastAsia="Calibri" w:cs="Traditional Arabic"/>
          <w:b/>
          <w:bCs/>
          <w:sz w:val="39"/>
          <w:szCs w:val="39"/>
          <w:rtl/>
          <w:lang w:bidi="ar-AE"/>
        </w:rPr>
        <w:t xml:space="preserve">أُمَّهَاتُهُم</w:t>
      </w:r>
      <w:r w:rsidRPr="003672D4" w:rsidR="00525E00">
        <w:rPr>
          <w:rFonts w:eastAsia="Calibri" w:cs="Traditional Arabic"/>
          <w:b/>
          <w:bCs/>
          <w:sz w:val="39"/>
          <w:szCs w:val="39"/>
          <w:rtl/>
          <w:lang w:bidi="ar-AE"/>
        </w:rPr>
        <w:t xml:space="preserve">ْ</w:t>
      </w:r>
      <w:r w:rsidRPr="003672D4" w:rsidR="00525E00">
        <w:rPr>
          <w:rFonts w:eastAsia="Calibri" w:cs="Traditional Arabic"/>
          <w:b/>
          <w:bCs/>
          <w:sz w:val="39"/>
          <w:szCs w:val="39"/>
          <w:rtl/>
          <w:lang w:bidi="ar-AE"/>
        </w:rPr>
        <w:t xml:space="preserve"> </w:t>
      </w:r>
      <w:r w:rsidRPr="003672D4" w:rsidR="00525E00">
        <w:rPr>
          <w:rFonts w:eastAsia="Calibri" w:cs="Traditional Arabic"/>
          <w:b/>
          <w:bCs/>
          <w:sz w:val="39"/>
          <w:szCs w:val="39"/>
          <w:rtl/>
          <w:lang w:bidi="ar-AE"/>
        </w:rPr>
        <w:t xml:space="preserve">شَتَّى</w:t>
      </w:r>
      <w:r w:rsidRPr="003672D4" w:rsidR="00525E00">
        <w:rPr>
          <w:rFonts w:eastAsia="Calibri" w:cs="Traditional Arabic"/>
          <w:b/>
          <w:bCs/>
          <w:sz w:val="39"/>
          <w:szCs w:val="39"/>
          <w:rtl/>
          <w:lang w:bidi="ar-AE"/>
        </w:rPr>
        <w:t xml:space="preserve">،</w:t>
      </w:r>
      <w:r w:rsidRPr="003672D4" w:rsidR="00525E00">
        <w:rPr>
          <w:rFonts w:eastAsia="Calibri" w:cs="Traditional Arabic"/>
          <w:b/>
          <w:bCs/>
          <w:sz w:val="39"/>
          <w:szCs w:val="39"/>
          <w:rtl/>
          <w:lang w:bidi="ar-AE"/>
        </w:rPr>
        <w:t xml:space="preserve"> </w:t>
      </w:r>
      <w:r w:rsidRPr="003672D4" w:rsidR="00525E00">
        <w:rPr>
          <w:rFonts w:eastAsia="Calibri" w:cs="Traditional Arabic"/>
          <w:b/>
          <w:bCs/>
          <w:sz w:val="39"/>
          <w:szCs w:val="39"/>
          <w:rtl/>
          <w:lang w:bidi="ar-AE"/>
        </w:rPr>
        <w:t xml:space="preserve">وَدِينُهُم</w:t>
      </w:r>
      <w:r w:rsidRPr="003672D4" w:rsidR="00525E00">
        <w:rPr>
          <w:rFonts w:eastAsia="Calibri" w:cs="Traditional Arabic"/>
          <w:b/>
          <w:bCs/>
          <w:sz w:val="39"/>
          <w:szCs w:val="39"/>
          <w:rtl/>
          <w:lang w:bidi="ar-AE"/>
        </w:rPr>
        <w:t xml:space="preserve">ْ</w:t>
      </w:r>
      <w:r w:rsidRPr="003672D4" w:rsidR="00525E00">
        <w:rPr>
          <w:rFonts w:eastAsia="Calibri" w:cs="Traditional Arabic"/>
          <w:b/>
          <w:bCs/>
          <w:sz w:val="39"/>
          <w:szCs w:val="39"/>
          <w:rtl/>
          <w:lang w:bidi="ar-AE"/>
        </w:rPr>
        <w:t xml:space="preserve"> </w:t>
      </w:r>
      <w:r w:rsidRPr="003672D4" w:rsidR="00525E00">
        <w:rPr>
          <w:rFonts w:eastAsia="Calibri" w:cs="Traditional Arabic"/>
          <w:b/>
          <w:bCs/>
          <w:sz w:val="39"/>
          <w:szCs w:val="39"/>
          <w:rtl/>
          <w:lang w:bidi="ar-AE"/>
        </w:rPr>
        <w:t xml:space="preserve">وَاحِدٌ</w:t>
      </w:r>
    </w:p>
    <w:p>
      <w:pPr>
        <w:bidi w:val="0"/>
        <w:spacing w:after="0" w:line="240" w:lineRule="auto"/>
        <w:jc w:val="center"/>
        <w:rPr>
          <w:rFonts w:ascii="Times New Roman" w:hAnsi="Times New Roman" w:cs="Times New Roman"/>
          <w:b/>
          <w:bCs/>
          <w:color w:val="000000"/>
          <w:sz w:val="28"/>
          <w:szCs w:val="28"/>
          <w:lang w:bidi="ar-AE"/>
        </w:rPr>
      </w:pPr>
      <w:r w:rsidRPr="00101F3B" w:rsidR="00101F3B">
        <w:rPr>
          <w:rFonts w:ascii="Times New Roman" w:hAnsi="Times New Roman" w:cs="Times New Roman"/>
          <w:b/>
          <w:bCs/>
          <w:color w:val="000000"/>
          <w:sz w:val="28"/>
          <w:szCs w:val="28"/>
          <w:lang w:bidi="ar-AE"/>
        </w:rPr>
        <w:t xml:space="preserve">Prophets are </w:t>
      </w:r>
      <w:r w:rsidR="00101F3B">
        <w:rPr>
          <w:rFonts w:ascii="Times New Roman" w:hAnsi="Times New Roman" w:cs="Times New Roman"/>
          <w:b/>
          <w:bCs/>
          <w:color w:val="000000"/>
          <w:sz w:val="28"/>
          <w:szCs w:val="28"/>
          <w:lang w:bidi="ar-AE"/>
        </w:rPr>
        <w:t xml:space="preserve">all </w:t>
      </w:r>
      <w:r w:rsidRPr="00101F3B" w:rsidR="00101F3B">
        <w:rPr>
          <w:rFonts w:ascii="Times New Roman" w:hAnsi="Times New Roman" w:cs="Times New Roman"/>
          <w:b/>
          <w:bCs/>
          <w:color w:val="000000"/>
          <w:sz w:val="28"/>
          <w:szCs w:val="28"/>
          <w:lang w:bidi="ar-AE"/>
        </w:rPr>
        <w:t xml:space="preserve">brothers in faith, having different mothers. Their religion is</w:t>
      </w:r>
      <w:r w:rsidR="00101F3B">
        <w:rPr>
          <w:rFonts w:ascii="Times New Roman" w:hAnsi="Times New Roman" w:cs="Times New Roman"/>
          <w:b/>
          <w:bCs/>
          <w:color w:val="000000"/>
          <w:sz w:val="28"/>
          <w:szCs w:val="28"/>
          <w:lang w:bidi="ar-AE"/>
        </w:rPr>
        <w:t xml:space="preserve"> </w:t>
      </w:r>
      <w:r w:rsidRPr="00101F3B" w:rsidR="00101F3B">
        <w:rPr>
          <w:rFonts w:ascii="Times New Roman" w:hAnsi="Times New Roman" w:cs="Times New Roman"/>
          <w:b/>
          <w:bCs/>
          <w:color w:val="000000"/>
          <w:sz w:val="28"/>
          <w:szCs w:val="28"/>
          <w:lang w:bidi="ar-AE"/>
        </w:rPr>
        <w:t xml:space="preserve">one</w:t>
      </w:r>
      <w:r w:rsidR="00101F3B">
        <w:rPr>
          <w:rFonts w:ascii="Times New Roman" w:hAnsi="Times New Roman" w:cs="Times New Roman"/>
          <w:b/>
          <w:bCs/>
          <w:color w:val="000000"/>
          <w:sz w:val="28"/>
          <w:szCs w:val="28"/>
          <w:lang w:bidi="ar-AE"/>
        </w:rPr>
        <w:t xml:space="preserve">. </w:t>
      </w:r>
      <w:r w:rsidRPr="00101F3B" w:rsidR="00101F3B">
        <w:rPr>
          <w:rFonts w:ascii="Times New Roman" w:hAnsi="Times New Roman" w:cs="Times New Roman"/>
          <w:color w:val="000000"/>
          <w:sz w:val="28"/>
          <w:szCs w:val="28"/>
          <w:lang w:bidi="ar-AE"/>
        </w:rPr>
        <w:t xml:space="preserve">[Sahih Muslim]</w:t>
      </w:r>
    </w:p>
    <w:p>
      <w:pPr>
        <w:bidi w:val="0"/>
        <w:spacing w:after="0" w:line="240" w:lineRule="auto"/>
        <w:jc w:val="both"/>
        <w:rPr>
          <w:rFonts w:ascii="Times New Roman" w:hAnsi="Times New Roman" w:eastAsia="Calibri" w:cs="Times New Roman"/>
          <w:color w:val="000000"/>
          <w:sz w:val="28"/>
          <w:szCs w:val="28"/>
          <w:lang w:bidi="ar-AE"/>
        </w:rPr>
      </w:pPr>
      <w:r w:rsidR="0014680B">
        <w:rPr>
          <w:rFonts w:ascii="Times New Roman" w:hAnsi="Times New Roman" w:cs="Times New Roman"/>
          <w:color w:val="000000"/>
          <w:sz w:val="28"/>
          <w:szCs w:val="28"/>
          <w:lang w:bidi="ar-AE"/>
        </w:rPr>
        <w:t xml:space="preserve">In other words, their faith</w:t>
      </w:r>
      <w:r w:rsidR="00807807">
        <w:rPr>
          <w:rFonts w:ascii="Times New Roman" w:hAnsi="Times New Roman" w:cs="Times New Roman"/>
          <w:color w:val="000000"/>
          <w:sz w:val="28"/>
          <w:szCs w:val="28"/>
          <w:lang w:bidi="ar-AE"/>
        </w:rPr>
        <w:t xml:space="preserve"> and essential message</w:t>
      </w:r>
      <w:r w:rsidR="0014680B">
        <w:rPr>
          <w:rFonts w:ascii="Times New Roman" w:hAnsi="Times New Roman" w:cs="Times New Roman"/>
          <w:color w:val="000000"/>
          <w:sz w:val="28"/>
          <w:szCs w:val="28"/>
          <w:lang w:bidi="ar-AE"/>
        </w:rPr>
        <w:t xml:space="preserve"> is</w:t>
      </w:r>
      <w:r w:rsidR="00807807">
        <w:rPr>
          <w:rFonts w:ascii="Times New Roman" w:hAnsi="Times New Roman" w:cs="Times New Roman"/>
          <w:color w:val="000000"/>
          <w:sz w:val="28"/>
          <w:szCs w:val="28"/>
          <w:lang w:bidi="ar-AE"/>
        </w:rPr>
        <w:t xml:space="preserve"> and always remain</w:t>
      </w:r>
      <w:r w:rsidR="0014680B">
        <w:rPr>
          <w:rFonts w:ascii="Times New Roman" w:hAnsi="Times New Roman" w:cs="Times New Roman"/>
          <w:color w:val="000000"/>
          <w:sz w:val="28"/>
          <w:szCs w:val="28"/>
          <w:lang w:bidi="ar-AE"/>
        </w:rPr>
        <w:t xml:space="preserve"> one, even if the specific manifestation of their paths in the form of </w:t>
      </w:r>
      <w:r w:rsidR="00807807">
        <w:rPr>
          <w:rFonts w:ascii="Times New Roman" w:hAnsi="Times New Roman" w:cs="Times New Roman"/>
          <w:color w:val="000000"/>
          <w:sz w:val="28"/>
          <w:szCs w:val="28"/>
          <w:lang w:bidi="ar-AE"/>
        </w:rPr>
        <w:t xml:space="preserve">the </w:t>
      </w:r>
      <w:r w:rsidR="0014680B">
        <w:rPr>
          <w:rFonts w:ascii="Times New Roman" w:hAnsi="Times New Roman" w:cs="Times New Roman"/>
          <w:color w:val="000000"/>
          <w:sz w:val="28"/>
          <w:szCs w:val="28"/>
          <w:lang w:bidi="ar-AE"/>
        </w:rPr>
        <w:t xml:space="preserve">rites, ritual</w:t>
      </w:r>
      <w:r w:rsidR="00807807">
        <w:rPr>
          <w:rFonts w:ascii="Times New Roman" w:hAnsi="Times New Roman" w:cs="Times New Roman"/>
          <w:color w:val="000000"/>
          <w:sz w:val="28"/>
          <w:szCs w:val="28"/>
          <w:lang w:bidi="ar-AE"/>
        </w:rPr>
        <w:t xml:space="preserve">s</w:t>
      </w:r>
      <w:r w:rsidR="0014680B">
        <w:rPr>
          <w:rFonts w:ascii="Times New Roman" w:hAnsi="Times New Roman" w:cs="Times New Roman"/>
          <w:color w:val="000000"/>
          <w:sz w:val="28"/>
          <w:szCs w:val="28"/>
          <w:lang w:bidi="ar-AE"/>
        </w:rPr>
        <w:t xml:space="preserve"> and sacred law</w:t>
      </w:r>
      <w:r w:rsidR="00807807">
        <w:rPr>
          <w:rFonts w:ascii="Times New Roman" w:hAnsi="Times New Roman" w:cs="Times New Roman"/>
          <w:color w:val="000000"/>
          <w:sz w:val="28"/>
          <w:szCs w:val="28"/>
          <w:lang w:bidi="ar-AE"/>
        </w:rPr>
        <w:t xml:space="preserve">s</w:t>
      </w:r>
      <w:r w:rsidR="0014680B">
        <w:rPr>
          <w:rFonts w:ascii="Times New Roman" w:hAnsi="Times New Roman" w:cs="Times New Roman"/>
          <w:color w:val="000000"/>
          <w:sz w:val="28"/>
          <w:szCs w:val="28"/>
          <w:lang w:bidi="ar-AE"/>
        </w:rPr>
        <w:t xml:space="preserve"> may differ amongst themselves</w:t>
      </w:r>
      <w:r w:rsidR="00807807">
        <w:rPr>
          <w:rFonts w:ascii="Times New Roman" w:hAnsi="Times New Roman" w:cs="Times New Roman"/>
          <w:color w:val="000000"/>
          <w:sz w:val="28"/>
          <w:szCs w:val="28"/>
          <w:lang w:bidi="ar-AE"/>
        </w:rPr>
        <w:t xml:space="preserve"> relevant to the individual times and places they were revealed upon</w:t>
      </w:r>
      <w:r w:rsidR="0014680B">
        <w:rPr>
          <w:rFonts w:ascii="Times New Roman" w:hAnsi="Times New Roman" w:cs="Times New Roman"/>
          <w:color w:val="000000"/>
          <w:sz w:val="28"/>
          <w:szCs w:val="28"/>
          <w:lang w:bidi="ar-AE"/>
        </w:rPr>
        <w:t xml:space="preserve">.</w:t>
      </w:r>
      <w:r w:rsidR="006A3EDF">
        <w:rPr>
          <w:rFonts w:ascii="Times New Roman" w:hAnsi="Times New Roman" w:cs="Times New Roman"/>
          <w:color w:val="000000"/>
          <w:sz w:val="28"/>
          <w:szCs w:val="28"/>
          <w:lang w:bidi="ar-AE"/>
        </w:rPr>
        <w:t xml:space="preserve"> For this reason, </w:t>
      </w:r>
      <w:r w:rsidR="00807807">
        <w:rPr>
          <w:rFonts w:ascii="Times New Roman" w:hAnsi="Times New Roman" w:cs="Times New Roman"/>
          <w:color w:val="000000"/>
          <w:sz w:val="28"/>
          <w:szCs w:val="28"/>
          <w:lang w:bidi="ar-AE"/>
        </w:rPr>
        <w:t xml:space="preserve">all of </w:t>
      </w:r>
      <w:r w:rsidR="006A3EDF">
        <w:rPr>
          <w:rFonts w:ascii="Times New Roman" w:hAnsi="Times New Roman" w:cs="Times New Roman"/>
          <w:color w:val="000000"/>
          <w:sz w:val="28"/>
          <w:szCs w:val="28"/>
          <w:lang w:bidi="ar-AE"/>
        </w:rPr>
        <w:t xml:space="preserve">the Prophets </w:t>
      </w:r>
      <w:r w:rsidR="006A3EDF">
        <w:rPr>
          <w:rFonts w:ascii="Times New Roman" w:hAnsi="Times New Roman" w:eastAsia="Calibri" w:cs="Times New Roman"/>
          <w:color w:val="000000"/>
          <w:sz w:val="28"/>
          <w:szCs w:val="28"/>
          <w:lang w:bidi="ar-AE"/>
        </w:rPr>
        <w:t xml:space="preserve">(</w:t>
      </w:r>
      <w:r w:rsidR="006A3EDF">
        <w:rPr>
          <w:rFonts w:ascii="Times New Roman" w:hAnsi="Times New Roman" w:eastAsia="Calibri" w:cs="Times New Roman"/>
          <w:color w:val="000000"/>
          <w:sz w:val="28"/>
          <w:szCs w:val="28"/>
          <w:lang w:bidi="ar-AE"/>
        </w:rPr>
        <w:t xml:space="preserve">peace and blessings of Allah be upon them all)</w:t>
      </w:r>
      <w:r w:rsidR="006A3EDF">
        <w:rPr>
          <w:rFonts w:ascii="Times New Roman" w:hAnsi="Times New Roman" w:cs="Times New Roman"/>
          <w:color w:val="000000"/>
          <w:sz w:val="28"/>
          <w:szCs w:val="28"/>
          <w:lang w:bidi="ar-AE"/>
        </w:rPr>
        <w:t xml:space="preserve"> interacted with their people on the basis of a common brotherhood</w:t>
      </w:r>
      <w:r w:rsidR="00807807">
        <w:rPr>
          <w:rFonts w:ascii="Times New Roman" w:hAnsi="Times New Roman" w:cs="Times New Roman"/>
          <w:color w:val="000000"/>
          <w:sz w:val="28"/>
          <w:szCs w:val="28"/>
          <w:lang w:bidi="ar-AE"/>
        </w:rPr>
        <w:t xml:space="preserve">, that served as a pointer to the brotherhood</w:t>
      </w:r>
      <w:r w:rsidR="006A3EDF">
        <w:rPr>
          <w:rFonts w:ascii="Times New Roman" w:hAnsi="Times New Roman" w:cs="Times New Roman"/>
          <w:color w:val="000000"/>
          <w:sz w:val="28"/>
          <w:szCs w:val="28"/>
          <w:lang w:bidi="ar-AE"/>
        </w:rPr>
        <w:t xml:space="preserve"> amongst all humanity, demonstrating a form of gentleness, compassion and </w:t>
      </w:r>
      <w:r w:rsidRPr="006A3EDF" w:rsidR="006A3EDF">
        <w:rPr>
          <w:rFonts w:ascii="Times New Roman" w:hAnsi="Times New Roman" w:cs="Times New Roman"/>
          <w:color w:val="000000"/>
          <w:sz w:val="28"/>
          <w:szCs w:val="28"/>
          <w:lang w:bidi="ar-AE"/>
        </w:rPr>
        <w:t xml:space="preserve">leniency</w:t>
      </w:r>
      <w:r w:rsidR="00807807">
        <w:rPr>
          <w:rFonts w:ascii="Times New Roman" w:hAnsi="Times New Roman" w:cs="Times New Roman"/>
          <w:color w:val="000000"/>
          <w:sz w:val="28"/>
          <w:szCs w:val="28"/>
          <w:lang w:bidi="ar-AE"/>
        </w:rPr>
        <w:t xml:space="preserve"> to all</w:t>
      </w:r>
      <w:r w:rsidR="006A3EDF">
        <w:rPr>
          <w:rFonts w:ascii="Times New Roman" w:hAnsi="Times New Roman" w:cs="Times New Roman"/>
          <w:color w:val="000000"/>
          <w:sz w:val="28"/>
          <w:szCs w:val="28"/>
          <w:lang w:bidi="ar-AE"/>
        </w:rPr>
        <w:t xml:space="preserve">.</w:t>
      </w:r>
      <w:r w:rsidR="00807807">
        <w:rPr>
          <w:rFonts w:ascii="Times New Roman" w:hAnsi="Times New Roman" w:cs="Times New Roman"/>
          <w:color w:val="000000"/>
          <w:sz w:val="28"/>
          <w:szCs w:val="28"/>
          <w:lang w:bidi="ar-AE"/>
        </w:rPr>
        <w:t xml:space="preserve"> In this manner, </w:t>
      </w:r>
      <w:r w:rsidR="006A3EDF">
        <w:rPr>
          <w:rFonts w:ascii="Times New Roman" w:hAnsi="Times New Roman" w:cs="Times New Roman"/>
          <w:color w:val="000000"/>
          <w:sz w:val="28"/>
          <w:szCs w:val="28"/>
          <w:lang w:bidi="ar-AE"/>
        </w:rPr>
        <w:t xml:space="preserve">all </w:t>
      </w:r>
      <w:r w:rsidR="00807807">
        <w:rPr>
          <w:rFonts w:ascii="Times New Roman" w:hAnsi="Times New Roman" w:cs="Times New Roman"/>
          <w:color w:val="000000"/>
          <w:sz w:val="28"/>
          <w:szCs w:val="28"/>
          <w:lang w:bidi="ar-AE"/>
        </w:rPr>
        <w:t xml:space="preserve">of the Prophets </w:t>
      </w:r>
      <w:r w:rsidR="006A3EDF">
        <w:rPr>
          <w:rFonts w:ascii="Times New Roman" w:hAnsi="Times New Roman" w:cs="Times New Roman"/>
          <w:color w:val="000000"/>
          <w:sz w:val="28"/>
          <w:szCs w:val="28"/>
          <w:lang w:bidi="ar-AE"/>
        </w:rPr>
        <w:t xml:space="preserve">demonstrated an expansiveness</w:t>
      </w:r>
      <w:r w:rsidR="00807807">
        <w:rPr>
          <w:rFonts w:ascii="Times New Roman" w:hAnsi="Times New Roman" w:cs="Times New Roman"/>
          <w:color w:val="000000"/>
          <w:sz w:val="28"/>
          <w:szCs w:val="28"/>
          <w:lang w:bidi="ar-AE"/>
        </w:rPr>
        <w:t xml:space="preserve"> and inclusiveness</w:t>
      </w:r>
      <w:r w:rsidR="006A3EDF">
        <w:rPr>
          <w:rFonts w:ascii="Times New Roman" w:hAnsi="Times New Roman" w:cs="Times New Roman"/>
          <w:color w:val="000000"/>
          <w:sz w:val="28"/>
          <w:szCs w:val="28"/>
          <w:lang w:bidi="ar-AE"/>
        </w:rPr>
        <w:t xml:space="preserve"> of love, genuinely seeking good for their fellow human being. Hence, Allah</w:t>
      </w:r>
      <w:r w:rsidR="00DA4668">
        <w:rPr>
          <w:rFonts w:ascii="Times New Roman" w:hAnsi="Times New Roman" w:cs="Times New Roman"/>
          <w:color w:val="000000"/>
          <w:sz w:val="28"/>
          <w:szCs w:val="28"/>
          <w:lang w:bidi="ar-AE"/>
        </w:rPr>
        <w:t xml:space="preserve"> when describing them delivering their message, refers to their people as their brothers. So Allah </w:t>
      </w:r>
      <w:r w:rsidR="006A3EDF">
        <w:rPr>
          <w:rFonts w:ascii="Times New Roman" w:hAnsi="Times New Roman" w:cs="Times New Roman"/>
          <w:color w:val="000000"/>
          <w:sz w:val="28"/>
          <w:szCs w:val="28"/>
          <w:lang w:bidi="ar-AE"/>
        </w:rPr>
        <w:t xml:space="preserve"> says about the Prophet Nuh (</w:t>
      </w:r>
      <w:r w:rsidR="00B0294F">
        <w:rPr>
          <w:rFonts w:ascii="Times New Roman" w:hAnsi="Times New Roman" w:eastAsia="Calibri" w:cs="Times New Roman"/>
          <w:color w:val="000000"/>
          <w:sz w:val="28"/>
          <w:szCs w:val="28"/>
          <w:lang w:bidi="ar-AE"/>
        </w:rPr>
        <w:t xml:space="preserve">peace and blessings of Allah be upon him)</w:t>
      </w:r>
      <w:r w:rsidR="00157DFC">
        <w:rPr>
          <w:rFonts w:ascii="Times New Roman" w:hAnsi="Times New Roman" w:eastAsia="Calibri" w:cs="Times New Roman"/>
          <w:color w:val="000000"/>
          <w:sz w:val="28"/>
          <w:szCs w:val="28"/>
          <w:lang w:bidi="ar-AE"/>
        </w:rPr>
        <w:t xml:space="preserve"> by saying</w:t>
      </w:r>
      <w:r w:rsidR="00B0294F">
        <w:rPr>
          <w:rFonts w:ascii="Times New Roman" w:hAnsi="Times New Roman" w:eastAsia="Calibri" w:cs="Times New Roman"/>
          <w:color w:val="000000"/>
          <w:sz w:val="28"/>
          <w:szCs w:val="28"/>
          <w:lang w:bidi="ar-AE"/>
        </w:rPr>
        <w:t xml:space="preserve">:</w:t>
      </w:r>
    </w:p>
    <w:p>
      <w:pPr>
        <w:bidi w:val="0"/>
        <w:spacing w:after="0" w:line="240" w:lineRule="auto"/>
        <w:jc w:val="center"/>
        <w:rPr>
          <w:rFonts w:ascii="Times New Roman" w:hAnsi="Times New Roman" w:cs="Times New Roman"/>
          <w:color w:val="000000"/>
          <w:sz w:val="28"/>
          <w:szCs w:val="28"/>
          <w:lang w:bidi="ar-AE"/>
        </w:rPr>
      </w:pPr>
      <w:r w:rsidRPr="005D4292" w:rsidR="00B0294F">
        <w:rPr>
          <w:rFonts w:ascii="Traditional Arabic" w:hAnsi="Traditional Arabic" w:cs="Traditional Arabic"/>
          <w:b/>
          <w:bCs/>
          <w:sz w:val="40"/>
          <w:szCs w:val="40"/>
          <w:rtl/>
          <w:lang w:bidi="ar-AE"/>
        </w:rPr>
        <w:t xml:space="preserve">إِذ</w:t>
      </w:r>
      <w:r w:rsidRPr="005D4292" w:rsidR="00B0294F">
        <w:rPr>
          <w:rFonts w:ascii="Traditional Arabic" w:hAnsi="Traditional Arabic" w:cs="Traditional Arabic"/>
          <w:b/>
          <w:bCs/>
          <w:sz w:val="40"/>
          <w:szCs w:val="40"/>
          <w:rtl/>
          <w:lang w:bidi="ar-AE"/>
        </w:rPr>
        <w:t xml:space="preserve">ْ</w:t>
      </w:r>
      <w:r w:rsidRPr="005D4292" w:rsidR="00B0294F">
        <w:rPr>
          <w:rFonts w:ascii="Traditional Arabic" w:hAnsi="Traditional Arabic" w:cs="Traditional Arabic"/>
          <w:b/>
          <w:bCs/>
          <w:sz w:val="40"/>
          <w:szCs w:val="40"/>
          <w:rtl/>
          <w:lang w:bidi="ar-AE"/>
        </w:rPr>
        <w:t xml:space="preserve"> </w:t>
      </w:r>
      <w:r w:rsidRPr="005D4292" w:rsidR="00B0294F">
        <w:rPr>
          <w:rFonts w:ascii="Traditional Arabic" w:hAnsi="Traditional Arabic" w:cs="Traditional Arabic"/>
          <w:b/>
          <w:bCs/>
          <w:sz w:val="40"/>
          <w:szCs w:val="40"/>
          <w:rtl/>
          <w:lang w:bidi="ar-AE"/>
        </w:rPr>
        <w:t xml:space="preserve">قَال</w:t>
      </w:r>
      <w:r w:rsidRPr="005D4292" w:rsidR="00B0294F">
        <w:rPr>
          <w:rFonts w:ascii="Traditional Arabic" w:hAnsi="Traditional Arabic" w:cs="Traditional Arabic"/>
          <w:b/>
          <w:bCs/>
          <w:sz w:val="40"/>
          <w:szCs w:val="40"/>
          <w:rtl/>
          <w:lang w:bidi="ar-AE"/>
        </w:rPr>
        <w:t xml:space="preserve">َ</w:t>
      </w:r>
      <w:r w:rsidRPr="005D4292" w:rsidR="00B0294F">
        <w:rPr>
          <w:rFonts w:ascii="Traditional Arabic" w:hAnsi="Traditional Arabic" w:cs="Traditional Arabic"/>
          <w:b/>
          <w:bCs/>
          <w:sz w:val="40"/>
          <w:szCs w:val="40"/>
          <w:rtl/>
          <w:lang w:bidi="ar-AE"/>
        </w:rPr>
        <w:t xml:space="preserve"> </w:t>
      </w:r>
      <w:r w:rsidRPr="005D4292" w:rsidR="00B0294F">
        <w:rPr>
          <w:rFonts w:ascii="Traditional Arabic" w:hAnsi="Traditional Arabic" w:cs="Traditional Arabic"/>
          <w:b/>
          <w:bCs/>
          <w:sz w:val="40"/>
          <w:szCs w:val="40"/>
          <w:rtl/>
          <w:lang w:bidi="ar-AE"/>
        </w:rPr>
        <w:t xml:space="preserve">لَهُم</w:t>
      </w:r>
      <w:r w:rsidRPr="005D4292" w:rsidR="00B0294F">
        <w:rPr>
          <w:rFonts w:ascii="Traditional Arabic" w:hAnsi="Traditional Arabic" w:cs="Traditional Arabic"/>
          <w:b/>
          <w:bCs/>
          <w:sz w:val="40"/>
          <w:szCs w:val="40"/>
          <w:rtl/>
          <w:lang w:bidi="ar-AE"/>
        </w:rPr>
        <w:t xml:space="preserve">ْ</w:t>
      </w:r>
      <w:r w:rsidRPr="005D4292" w:rsidR="00B0294F">
        <w:rPr>
          <w:rFonts w:ascii="Traditional Arabic" w:hAnsi="Traditional Arabic" w:cs="Traditional Arabic"/>
          <w:b/>
          <w:bCs/>
          <w:sz w:val="40"/>
          <w:szCs w:val="40"/>
          <w:rtl/>
          <w:lang w:bidi="ar-AE"/>
        </w:rPr>
        <w:t xml:space="preserve"> </w:t>
      </w:r>
      <w:r w:rsidRPr="005D4292" w:rsidR="00B0294F">
        <w:rPr>
          <w:rFonts w:ascii="Traditional Arabic" w:hAnsi="Traditional Arabic" w:cs="Traditional Arabic"/>
          <w:b/>
          <w:bCs/>
          <w:sz w:val="40"/>
          <w:szCs w:val="40"/>
          <w:rtl/>
          <w:lang w:bidi="ar-AE"/>
        </w:rPr>
        <w:t xml:space="preserve">أَخُوهُم</w:t>
      </w:r>
      <w:r w:rsidRPr="005D4292" w:rsidR="00B0294F">
        <w:rPr>
          <w:rFonts w:ascii="Traditional Arabic" w:hAnsi="Traditional Arabic" w:cs="Traditional Arabic"/>
          <w:b/>
          <w:bCs/>
          <w:sz w:val="40"/>
          <w:szCs w:val="40"/>
          <w:rtl/>
          <w:lang w:bidi="ar-AE"/>
        </w:rPr>
        <w:t xml:space="preserve">ْ</w:t>
      </w:r>
      <w:r w:rsidRPr="005D4292" w:rsidR="00B0294F">
        <w:rPr>
          <w:rFonts w:ascii="Traditional Arabic" w:hAnsi="Traditional Arabic" w:cs="Traditional Arabic"/>
          <w:b/>
          <w:bCs/>
          <w:sz w:val="40"/>
          <w:szCs w:val="40"/>
          <w:rtl/>
          <w:lang w:bidi="ar-AE"/>
        </w:rPr>
        <w:t xml:space="preserve"> </w:t>
      </w:r>
      <w:r w:rsidRPr="005D4292" w:rsidR="00B0294F">
        <w:rPr>
          <w:rFonts w:ascii="Traditional Arabic" w:hAnsi="Traditional Arabic" w:cs="Traditional Arabic"/>
          <w:b/>
          <w:bCs/>
          <w:sz w:val="40"/>
          <w:szCs w:val="40"/>
          <w:rtl/>
          <w:lang w:bidi="ar-AE"/>
        </w:rPr>
        <w:t xml:space="preserve">نُوح</w:t>
      </w:r>
      <w:r w:rsidRPr="005D4292" w:rsidR="00B0294F">
        <w:rPr>
          <w:rFonts w:ascii="Traditional Arabic" w:hAnsi="Traditional Arabic" w:cs="Traditional Arabic"/>
          <w:b/>
          <w:bCs/>
          <w:sz w:val="40"/>
          <w:szCs w:val="40"/>
          <w:rtl/>
          <w:lang w:bidi="ar-AE"/>
        </w:rPr>
        <w:t xml:space="preserve">ٌ</w:t>
      </w:r>
      <w:r w:rsidRPr="005D4292" w:rsidR="00B0294F">
        <w:rPr>
          <w:rFonts w:ascii="Traditional Arabic" w:hAnsi="Traditional Arabic" w:cs="Traditional Arabic"/>
          <w:b/>
          <w:bCs/>
          <w:sz w:val="40"/>
          <w:szCs w:val="40"/>
          <w:rtl/>
          <w:lang w:bidi="ar-AE"/>
        </w:rPr>
        <w:t xml:space="preserve"> </w:t>
      </w:r>
      <w:r w:rsidRPr="005D4292" w:rsidR="00B0294F">
        <w:rPr>
          <w:rFonts w:ascii="Traditional Arabic" w:hAnsi="Traditional Arabic" w:cs="Traditional Arabic"/>
          <w:b/>
          <w:bCs/>
          <w:sz w:val="40"/>
          <w:szCs w:val="40"/>
          <w:rtl/>
          <w:lang w:bidi="ar-AE"/>
        </w:rPr>
        <w:t xml:space="preserve">أَل</w:t>
      </w:r>
      <w:r w:rsidRPr="005D4292" w:rsidR="00B0294F">
        <w:rPr>
          <w:rFonts w:hint="cs" w:ascii="Traditional Arabic" w:hAnsi="Traditional Arabic" w:cs="Traditional Arabic"/>
          <w:b/>
          <w:bCs/>
          <w:sz w:val="40"/>
          <w:szCs w:val="40"/>
          <w:rtl/>
          <w:lang w:bidi="ar-AE"/>
        </w:rPr>
        <w:t xml:space="preserve">َ</w:t>
      </w:r>
      <w:r w:rsidRPr="005D4292" w:rsidR="00B0294F">
        <w:rPr>
          <w:rFonts w:ascii="Traditional Arabic" w:hAnsi="Traditional Arabic" w:cs="Traditional Arabic"/>
          <w:b/>
          <w:bCs/>
          <w:sz w:val="40"/>
          <w:szCs w:val="40"/>
          <w:rtl/>
          <w:lang w:bidi="ar-AE"/>
        </w:rPr>
        <w:t xml:space="preserve">ا</w:t>
      </w:r>
      <w:r w:rsidRPr="005D4292" w:rsidR="00B0294F">
        <w:rPr>
          <w:rFonts w:ascii="Traditional Arabic" w:hAnsi="Traditional Arabic" w:cs="Traditional Arabic"/>
          <w:b/>
          <w:bCs/>
          <w:sz w:val="40"/>
          <w:szCs w:val="40"/>
          <w:rtl/>
          <w:lang w:bidi="ar-AE"/>
        </w:rPr>
        <w:t xml:space="preserve"> </w:t>
      </w:r>
      <w:r w:rsidRPr="005D4292" w:rsidR="00B0294F">
        <w:rPr>
          <w:rFonts w:ascii="Traditional Arabic" w:hAnsi="Traditional Arabic" w:cs="Traditional Arabic"/>
          <w:b/>
          <w:bCs/>
          <w:sz w:val="40"/>
          <w:szCs w:val="40"/>
          <w:rtl/>
          <w:lang w:bidi="ar-AE"/>
        </w:rPr>
        <w:t xml:space="preserve">تَتَّقُونَ</w:t>
      </w:r>
    </w:p>
    <w:p>
      <w:pPr>
        <w:bidi w:val="0"/>
        <w:spacing w:after="0" w:line="240" w:lineRule="auto"/>
        <w:jc w:val="center"/>
        <w:rPr>
          <w:rFonts w:ascii="Times New Roman" w:hAnsi="Times New Roman" w:eastAsia="Calibri" w:cs="Times New Roman"/>
          <w:b/>
          <w:bCs/>
          <w:color w:val="000000"/>
          <w:sz w:val="28"/>
          <w:szCs w:val="28"/>
          <w:lang w:bidi="ar-AE"/>
        </w:rPr>
      </w:pPr>
      <w:r w:rsidRPr="00E302B7" w:rsidR="00E302B7">
        <w:rPr>
          <w:rFonts w:ascii="Times New Roman" w:hAnsi="Times New Roman" w:cs="Times New Roman"/>
          <w:b/>
          <w:bCs/>
          <w:color w:val="000000"/>
          <w:sz w:val="28"/>
          <w:szCs w:val="28"/>
          <w:lang w:bidi="ar-AE"/>
        </w:rPr>
        <w:t xml:space="preserve">When their </w:t>
      </w:r>
      <w:r w:rsidRPr="00E302B7" w:rsidR="00E302B7">
        <w:rPr>
          <w:rFonts w:ascii="Times New Roman" w:hAnsi="Times New Roman" w:cs="Times New Roman"/>
          <w:b/>
          <w:bCs/>
          <w:color w:val="000000"/>
          <w:sz w:val="28"/>
          <w:szCs w:val="28"/>
          <w:u w:val="single"/>
          <w:lang w:bidi="ar-AE"/>
        </w:rPr>
        <w:t xml:space="preserve">brother</w:t>
      </w:r>
      <w:r w:rsidRPr="00E302B7" w:rsidR="00E302B7">
        <w:rPr>
          <w:rFonts w:ascii="Times New Roman" w:hAnsi="Times New Roman" w:cs="Times New Roman"/>
          <w:b/>
          <w:bCs/>
          <w:color w:val="000000"/>
          <w:sz w:val="28"/>
          <w:szCs w:val="28"/>
          <w:lang w:bidi="ar-AE"/>
        </w:rPr>
        <w:t xml:space="preserve"> Noah said to them, "Will you not fear Allah?</w:t>
      </w:r>
      <w:r w:rsidR="00DB4CF0">
        <w:rPr>
          <w:rFonts w:ascii="Times New Roman" w:hAnsi="Times New Roman" w:cs="Times New Roman"/>
          <w:b/>
          <w:bCs/>
          <w:color w:val="000000"/>
          <w:sz w:val="28"/>
          <w:szCs w:val="28"/>
          <w:lang w:bidi="ar-AE"/>
        </w:rPr>
        <w:t xml:space="preserve"> </w:t>
      </w:r>
      <w:r w:rsidRPr="00C91554" w:rsidR="00DB4CF0">
        <w:rPr>
          <w:rFonts w:ascii="Times New Roman" w:hAnsi="Times New Roman" w:eastAsia="Calibri" w:cs="Times New Roman"/>
          <w:color w:val="000000"/>
          <w:sz w:val="28"/>
          <w:szCs w:val="28"/>
          <w:lang w:bidi="ar-AE"/>
        </w:rPr>
        <w:t xml:space="preserve">[Qur'an:</w:t>
      </w:r>
      <w:r w:rsidR="00DB4CF0">
        <w:rPr>
          <w:rFonts w:ascii="Times New Roman" w:hAnsi="Times New Roman" w:eastAsia="Calibri" w:cs="Times New Roman"/>
          <w:color w:val="000000"/>
          <w:sz w:val="28"/>
          <w:szCs w:val="28"/>
          <w:lang w:bidi="ar-AE"/>
        </w:rPr>
        <w:t xml:space="preserve"> 26</w:t>
      </w:r>
      <w:r w:rsidRPr="00C91554" w:rsidR="00DB4CF0">
        <w:rPr>
          <w:rFonts w:ascii="Times New Roman" w:hAnsi="Times New Roman" w:eastAsia="Calibri" w:cs="Times New Roman"/>
          <w:color w:val="000000"/>
          <w:sz w:val="28"/>
          <w:szCs w:val="28"/>
          <w:lang w:bidi="ar-AE"/>
        </w:rPr>
        <w:t xml:space="preserve">:</w:t>
      </w:r>
      <w:r w:rsidR="00DB4CF0">
        <w:rPr>
          <w:rFonts w:ascii="Times New Roman" w:hAnsi="Times New Roman" w:eastAsia="Calibri" w:cs="Times New Roman"/>
          <w:color w:val="000000"/>
          <w:sz w:val="28"/>
          <w:szCs w:val="28"/>
          <w:lang w:bidi="ar-AE"/>
        </w:rPr>
        <w:t xml:space="preserve">106</w:t>
      </w:r>
      <w:r w:rsidRPr="00C91554" w:rsidR="00DB4CF0">
        <w:rPr>
          <w:rFonts w:ascii="Times New Roman" w:hAnsi="Times New Roman" w:eastAsia="Calibri" w:cs="Times New Roman"/>
          <w:color w:val="000000"/>
          <w:sz w:val="28"/>
          <w:szCs w:val="28"/>
          <w:lang w:bidi="ar-AE"/>
        </w:rPr>
        <w:t xml:space="preserve">]</w:t>
      </w:r>
    </w:p>
    <w:p>
      <w:pPr>
        <w:bidi w:val="0"/>
        <w:spacing w:after="0" w:line="240" w:lineRule="auto"/>
        <w:jc w:val="left"/>
        <w:rPr>
          <w:rFonts w:ascii="Traditional Arabic" w:hAnsi="Traditional Arabic" w:cs="Traditional Arabic"/>
          <w:b/>
          <w:bCs/>
          <w:sz w:val="40"/>
          <w:szCs w:val="40"/>
          <w:rtl/>
          <w:lang w:bidi="ar-AE"/>
        </w:rPr>
      </w:pPr>
      <w:r w:rsidRPr="00711190" w:rsidR="00711190">
        <w:rPr>
          <w:rFonts w:ascii="Times New Roman" w:hAnsi="Times New Roman" w:eastAsia="Calibri" w:cs="Times New Roman"/>
          <w:color w:val="000000"/>
          <w:sz w:val="28"/>
          <w:szCs w:val="28"/>
          <w:lang w:bidi="ar-AE"/>
        </w:rPr>
        <w:t xml:space="preserve">Likewise, </w:t>
      </w:r>
      <w:r w:rsidR="00711190">
        <w:rPr>
          <w:rFonts w:ascii="Times New Roman" w:hAnsi="Times New Roman" w:eastAsia="Calibri" w:cs="Times New Roman"/>
          <w:color w:val="000000"/>
          <w:sz w:val="28"/>
          <w:szCs w:val="28"/>
          <w:lang w:bidi="ar-AE"/>
        </w:rPr>
        <w:t xml:space="preserve">Allah says:</w:t>
      </w:r>
      <w:r w:rsidR="0098293C">
        <w:rPr>
          <w:rFonts w:ascii="Times New Roman" w:hAnsi="Times New Roman" w:eastAsia="Calibri" w:cs="Times New Roman"/>
          <w:color w:val="000000"/>
          <w:sz w:val="28"/>
          <w:szCs w:val="28"/>
          <w:lang w:bidi="ar-AE"/>
        </w:rPr>
        <w:t xml:space="preserve"> </w:t>
      </w:r>
      <w:r w:rsidRPr="005D4292" w:rsidR="00711190">
        <w:rPr>
          <w:rFonts w:ascii="Traditional Arabic" w:hAnsi="Traditional Arabic" w:cs="Traditional Arabic"/>
          <w:b/>
          <w:bCs/>
          <w:sz w:val="40"/>
          <w:szCs w:val="40"/>
          <w:rtl/>
          <w:lang w:bidi="ar-AE"/>
        </w:rPr>
        <w:t xml:space="preserve">وَإِلَ</w:t>
      </w:r>
      <w:r w:rsidRPr="005D4292" w:rsidR="00711190">
        <w:rPr>
          <w:rFonts w:ascii="Traditional Arabic" w:hAnsi="Traditional Arabic" w:cs="Traditional Arabic"/>
          <w:b/>
          <w:bCs/>
          <w:sz w:val="40"/>
          <w:szCs w:val="40"/>
          <w:rtl/>
          <w:lang w:bidi="ar-AE"/>
        </w:rPr>
        <w:t xml:space="preserve">ى</w:t>
      </w:r>
      <w:r w:rsidRPr="005D4292" w:rsidR="00711190">
        <w:rPr>
          <w:rFonts w:ascii="Traditional Arabic" w:hAnsi="Traditional Arabic" w:cs="Traditional Arabic"/>
          <w:b/>
          <w:bCs/>
          <w:sz w:val="40"/>
          <w:szCs w:val="40"/>
          <w:rtl/>
          <w:lang w:bidi="ar-AE"/>
        </w:rPr>
        <w:t xml:space="preserve"> </w:t>
      </w:r>
      <w:r w:rsidRPr="005D4292" w:rsidR="00711190">
        <w:rPr>
          <w:rFonts w:ascii="Traditional Arabic" w:hAnsi="Traditional Arabic" w:cs="Traditional Arabic"/>
          <w:b/>
          <w:bCs/>
          <w:sz w:val="40"/>
          <w:szCs w:val="40"/>
          <w:rtl/>
          <w:lang w:bidi="ar-AE"/>
        </w:rPr>
        <w:t xml:space="preserve">عَاد</w:t>
      </w:r>
      <w:r w:rsidRPr="005D4292" w:rsidR="00711190">
        <w:rPr>
          <w:rFonts w:ascii="Traditional Arabic" w:hAnsi="Traditional Arabic" w:cs="Traditional Arabic"/>
          <w:b/>
          <w:bCs/>
          <w:sz w:val="40"/>
          <w:szCs w:val="40"/>
          <w:rtl/>
          <w:lang w:bidi="ar-AE"/>
        </w:rPr>
        <w:t xml:space="preserve">ٍ</w:t>
      </w:r>
      <w:r w:rsidRPr="005D4292" w:rsidR="00711190">
        <w:rPr>
          <w:rFonts w:ascii="Traditional Arabic" w:hAnsi="Traditional Arabic" w:cs="Traditional Arabic"/>
          <w:b/>
          <w:bCs/>
          <w:sz w:val="40"/>
          <w:szCs w:val="40"/>
          <w:rtl/>
          <w:lang w:bidi="ar-AE"/>
        </w:rPr>
        <w:t xml:space="preserve"> </w:t>
      </w:r>
      <w:r w:rsidRPr="005D4292" w:rsidR="00711190">
        <w:rPr>
          <w:rFonts w:ascii="Traditional Arabic" w:hAnsi="Traditional Arabic" w:cs="Traditional Arabic"/>
          <w:b/>
          <w:bCs/>
          <w:sz w:val="40"/>
          <w:szCs w:val="40"/>
          <w:rtl/>
          <w:lang w:bidi="ar-AE"/>
        </w:rPr>
        <w:t xml:space="preserve">أَخَاهُم</w:t>
      </w:r>
      <w:r w:rsidRPr="005D4292" w:rsidR="00711190">
        <w:rPr>
          <w:rFonts w:ascii="Traditional Arabic" w:hAnsi="Traditional Arabic" w:cs="Traditional Arabic"/>
          <w:b/>
          <w:bCs/>
          <w:sz w:val="40"/>
          <w:szCs w:val="40"/>
          <w:rtl/>
          <w:lang w:bidi="ar-AE"/>
        </w:rPr>
        <w:t xml:space="preserve">ْ</w:t>
      </w:r>
      <w:r w:rsidRPr="005D4292" w:rsidR="00711190">
        <w:rPr>
          <w:rFonts w:ascii="Traditional Arabic" w:hAnsi="Traditional Arabic" w:cs="Traditional Arabic"/>
          <w:b/>
          <w:bCs/>
          <w:sz w:val="40"/>
          <w:szCs w:val="40"/>
          <w:rtl/>
          <w:lang w:bidi="ar-AE"/>
        </w:rPr>
        <w:t xml:space="preserve"> </w:t>
      </w:r>
      <w:r w:rsidRPr="005D4292" w:rsidR="00711190">
        <w:rPr>
          <w:rFonts w:ascii="Traditional Arabic" w:hAnsi="Traditional Arabic" w:cs="Traditional Arabic"/>
          <w:b/>
          <w:bCs/>
          <w:sz w:val="40"/>
          <w:szCs w:val="40"/>
          <w:rtl/>
          <w:lang w:bidi="ar-AE"/>
        </w:rPr>
        <w:t xml:space="preserve">هُود</w:t>
      </w:r>
      <w:r w:rsidRPr="005D4292" w:rsidR="00711190">
        <w:rPr>
          <w:rFonts w:hint="cs" w:ascii="Traditional Arabic" w:hAnsi="Traditional Arabic" w:cs="Traditional Arabic"/>
          <w:b/>
          <w:bCs/>
          <w:sz w:val="40"/>
          <w:szCs w:val="40"/>
          <w:rtl/>
          <w:lang w:bidi="ar-AE"/>
        </w:rPr>
        <w:t xml:space="preserve">ً</w:t>
      </w:r>
      <w:r w:rsidRPr="005D4292" w:rsidR="00711190">
        <w:rPr>
          <w:rFonts w:ascii="Traditional Arabic" w:hAnsi="Traditional Arabic" w:cs="Traditional Arabic"/>
          <w:b/>
          <w:bCs/>
          <w:sz w:val="40"/>
          <w:szCs w:val="40"/>
          <w:rtl/>
          <w:lang w:bidi="ar-AE"/>
        </w:rPr>
        <w:t xml:space="preserve">ا</w:t>
      </w:r>
    </w:p>
    <w:p>
      <w:pPr>
        <w:bidi w:val="0"/>
        <w:spacing w:after="0" w:line="240" w:lineRule="auto"/>
        <w:jc w:val="center"/>
        <w:rPr>
          <w:rFonts w:ascii="Times New Roman" w:hAnsi="Times New Roman" w:cs="Times New Roman"/>
          <w:b/>
          <w:bCs/>
          <w:color w:val="000000"/>
          <w:sz w:val="28"/>
          <w:szCs w:val="28"/>
          <w:lang w:bidi="ar-AE"/>
        </w:rPr>
      </w:pPr>
      <w:r w:rsidRPr="00711190" w:rsidR="00711190">
        <w:rPr>
          <w:rFonts w:ascii="Times New Roman" w:hAnsi="Times New Roman" w:cs="Times New Roman"/>
          <w:b/>
          <w:bCs/>
          <w:color w:val="000000"/>
          <w:sz w:val="28"/>
          <w:szCs w:val="28"/>
          <w:lang w:bidi="ar-AE"/>
        </w:rPr>
        <w:t xml:space="preserve">And to the 'Aad [We sent] their </w:t>
      </w:r>
      <w:r w:rsidRPr="00711190" w:rsidR="00711190">
        <w:rPr>
          <w:rFonts w:ascii="Times New Roman" w:hAnsi="Times New Roman" w:cs="Times New Roman"/>
          <w:b/>
          <w:bCs/>
          <w:color w:val="000000"/>
          <w:sz w:val="28"/>
          <w:szCs w:val="28"/>
          <w:u w:val="single"/>
          <w:lang w:bidi="ar-AE"/>
        </w:rPr>
        <w:t xml:space="preserve">brother</w:t>
      </w:r>
      <w:r w:rsidRPr="00711190" w:rsidR="00711190">
        <w:rPr>
          <w:rFonts w:ascii="Times New Roman" w:hAnsi="Times New Roman" w:cs="Times New Roman"/>
          <w:b/>
          <w:bCs/>
          <w:color w:val="000000"/>
          <w:sz w:val="28"/>
          <w:szCs w:val="28"/>
          <w:lang w:bidi="ar-AE"/>
        </w:rPr>
        <w:t xml:space="preserve"> Hud. </w:t>
      </w:r>
      <w:r w:rsidRPr="00C91554" w:rsidR="00711190">
        <w:rPr>
          <w:rFonts w:ascii="Times New Roman" w:hAnsi="Times New Roman" w:eastAsia="Calibri" w:cs="Times New Roman"/>
          <w:color w:val="000000"/>
          <w:sz w:val="28"/>
          <w:szCs w:val="28"/>
          <w:lang w:bidi="ar-AE"/>
        </w:rPr>
        <w:t xml:space="preserve">[Qur'an:</w:t>
      </w:r>
      <w:r w:rsidR="00711190">
        <w:rPr>
          <w:rFonts w:ascii="Times New Roman" w:hAnsi="Times New Roman" w:eastAsia="Calibri" w:cs="Times New Roman"/>
          <w:color w:val="000000"/>
          <w:sz w:val="28"/>
          <w:szCs w:val="28"/>
          <w:lang w:bidi="ar-AE"/>
        </w:rPr>
        <w:t xml:space="preserve"> 7</w:t>
      </w:r>
      <w:r w:rsidRPr="00C91554" w:rsidR="00711190">
        <w:rPr>
          <w:rFonts w:ascii="Times New Roman" w:hAnsi="Times New Roman" w:eastAsia="Calibri" w:cs="Times New Roman"/>
          <w:color w:val="000000"/>
          <w:sz w:val="28"/>
          <w:szCs w:val="28"/>
          <w:lang w:bidi="ar-AE"/>
        </w:rPr>
        <w:t xml:space="preserve">:</w:t>
      </w:r>
      <w:r w:rsidR="00711190">
        <w:rPr>
          <w:rFonts w:ascii="Times New Roman" w:hAnsi="Times New Roman" w:eastAsia="Calibri" w:cs="Times New Roman"/>
          <w:color w:val="000000"/>
          <w:sz w:val="28"/>
          <w:szCs w:val="28"/>
          <w:lang w:bidi="ar-AE"/>
        </w:rPr>
        <w:t xml:space="preserve">65</w:t>
      </w:r>
      <w:r w:rsidRPr="00C91554" w:rsidR="00711190">
        <w:rPr>
          <w:rFonts w:ascii="Times New Roman" w:hAnsi="Times New Roman" w:eastAsia="Calibri" w:cs="Times New Roman"/>
          <w:color w:val="000000"/>
          <w:sz w:val="28"/>
          <w:szCs w:val="28"/>
          <w:lang w:bidi="ar-AE"/>
        </w:rPr>
        <w:t xml:space="preserve">]</w:t>
      </w:r>
    </w:p>
    <w:p>
      <w:pPr>
        <w:bidi w:val="0"/>
        <w:spacing w:after="0" w:line="240" w:lineRule="auto"/>
        <w:jc w:val="left"/>
        <w:rPr>
          <w:rFonts w:ascii="Times New Roman" w:hAnsi="Times New Roman" w:cs="Times New Roman"/>
          <w:color w:val="000000"/>
          <w:sz w:val="28"/>
          <w:szCs w:val="28"/>
          <w:lang w:bidi="ar-AE"/>
        </w:rPr>
      </w:pPr>
      <w:r w:rsidRPr="00711190" w:rsidR="00711190">
        <w:rPr>
          <w:rFonts w:ascii="Times New Roman" w:hAnsi="Times New Roman" w:cs="Times New Roman"/>
          <w:color w:val="000000"/>
          <w:sz w:val="28"/>
          <w:szCs w:val="28"/>
          <w:lang w:bidi="ar-AE"/>
        </w:rPr>
        <w:t xml:space="preserve">And Allah says:</w:t>
      </w:r>
      <w:r w:rsidR="0098293C">
        <w:rPr>
          <w:rFonts w:ascii="Times New Roman" w:hAnsi="Times New Roman" w:cs="Times New Roman"/>
          <w:color w:val="000000"/>
          <w:sz w:val="28"/>
          <w:szCs w:val="28"/>
          <w:lang w:bidi="ar-AE"/>
        </w:rPr>
        <w:t xml:space="preserve"> </w:t>
      </w:r>
      <w:r w:rsidRPr="005D4292" w:rsidR="00711190">
        <w:rPr>
          <w:rFonts w:ascii="Traditional Arabic" w:hAnsi="Traditional Arabic" w:cs="Traditional Arabic"/>
          <w:b/>
          <w:bCs/>
          <w:sz w:val="40"/>
          <w:szCs w:val="40"/>
          <w:rtl/>
          <w:lang w:bidi="ar-AE"/>
        </w:rPr>
        <w:t xml:space="preserve">وَإِلَ</w:t>
      </w:r>
      <w:r w:rsidRPr="005D4292" w:rsidR="00711190">
        <w:rPr>
          <w:rFonts w:ascii="Traditional Arabic" w:hAnsi="Traditional Arabic" w:cs="Traditional Arabic"/>
          <w:b/>
          <w:bCs/>
          <w:sz w:val="40"/>
          <w:szCs w:val="40"/>
          <w:rtl/>
          <w:lang w:bidi="ar-AE"/>
        </w:rPr>
        <w:t xml:space="preserve">ى</w:t>
      </w:r>
      <w:r w:rsidRPr="005D4292" w:rsidR="00711190">
        <w:rPr>
          <w:rFonts w:ascii="Traditional Arabic" w:hAnsi="Traditional Arabic" w:cs="Traditional Arabic"/>
          <w:b/>
          <w:bCs/>
          <w:sz w:val="40"/>
          <w:szCs w:val="40"/>
          <w:rtl/>
          <w:lang w:bidi="ar-AE"/>
        </w:rPr>
        <w:t xml:space="preserve"> </w:t>
      </w:r>
      <w:r w:rsidRPr="005D4292" w:rsidR="00711190">
        <w:rPr>
          <w:rFonts w:ascii="Traditional Arabic" w:hAnsi="Traditional Arabic" w:cs="Traditional Arabic"/>
          <w:b/>
          <w:bCs/>
          <w:sz w:val="40"/>
          <w:szCs w:val="40"/>
          <w:rtl/>
          <w:lang w:bidi="ar-AE"/>
        </w:rPr>
        <w:t xml:space="preserve">ثَمُود</w:t>
      </w:r>
      <w:r w:rsidRPr="005D4292" w:rsidR="00711190">
        <w:rPr>
          <w:rFonts w:ascii="Traditional Arabic" w:hAnsi="Traditional Arabic" w:cs="Traditional Arabic"/>
          <w:b/>
          <w:bCs/>
          <w:sz w:val="40"/>
          <w:szCs w:val="40"/>
          <w:rtl/>
          <w:lang w:bidi="ar-AE"/>
        </w:rPr>
        <w:t xml:space="preserve">َ</w:t>
      </w:r>
      <w:r w:rsidRPr="005D4292" w:rsidR="00711190">
        <w:rPr>
          <w:rFonts w:ascii="Traditional Arabic" w:hAnsi="Traditional Arabic" w:cs="Traditional Arabic"/>
          <w:b/>
          <w:bCs/>
          <w:sz w:val="40"/>
          <w:szCs w:val="40"/>
          <w:rtl/>
          <w:lang w:bidi="ar-AE"/>
        </w:rPr>
        <w:t xml:space="preserve"> </w:t>
      </w:r>
      <w:r w:rsidRPr="005D4292" w:rsidR="00711190">
        <w:rPr>
          <w:rFonts w:ascii="Traditional Arabic" w:hAnsi="Traditional Arabic" w:cs="Traditional Arabic"/>
          <w:b/>
          <w:bCs/>
          <w:sz w:val="40"/>
          <w:szCs w:val="40"/>
          <w:rtl/>
          <w:lang w:bidi="ar-AE"/>
        </w:rPr>
        <w:t xml:space="preserve">أَخَاهُم</w:t>
      </w:r>
      <w:r w:rsidRPr="005D4292" w:rsidR="00711190">
        <w:rPr>
          <w:rFonts w:ascii="Traditional Arabic" w:hAnsi="Traditional Arabic" w:cs="Traditional Arabic"/>
          <w:b/>
          <w:bCs/>
          <w:sz w:val="40"/>
          <w:szCs w:val="40"/>
          <w:rtl/>
          <w:lang w:bidi="ar-AE"/>
        </w:rPr>
        <w:t xml:space="preserve">ْ</w:t>
      </w:r>
      <w:r w:rsidRPr="005D4292" w:rsidR="00711190">
        <w:rPr>
          <w:rFonts w:ascii="Traditional Arabic" w:hAnsi="Traditional Arabic" w:cs="Traditional Arabic"/>
          <w:b/>
          <w:bCs/>
          <w:sz w:val="40"/>
          <w:szCs w:val="40"/>
          <w:rtl/>
          <w:lang w:bidi="ar-AE"/>
        </w:rPr>
        <w:t xml:space="preserve"> </w:t>
      </w:r>
      <w:r w:rsidRPr="005D4292" w:rsidR="00711190">
        <w:rPr>
          <w:rFonts w:ascii="Traditional Arabic" w:hAnsi="Traditional Arabic" w:cs="Traditional Arabic"/>
          <w:b/>
          <w:bCs/>
          <w:sz w:val="40"/>
          <w:szCs w:val="40"/>
          <w:rtl/>
          <w:lang w:bidi="ar-AE"/>
        </w:rPr>
        <w:t xml:space="preserve">صَالِح</w:t>
      </w:r>
      <w:r w:rsidRPr="005D4292" w:rsidR="00711190">
        <w:rPr>
          <w:rFonts w:hint="cs" w:ascii="Traditional Arabic" w:hAnsi="Traditional Arabic" w:cs="Traditional Arabic"/>
          <w:b/>
          <w:bCs/>
          <w:sz w:val="40"/>
          <w:szCs w:val="40"/>
          <w:rtl/>
          <w:lang w:bidi="ar-AE"/>
        </w:rPr>
        <w:t xml:space="preserve">ً</w:t>
      </w:r>
      <w:r w:rsidRPr="005D4292" w:rsidR="00711190">
        <w:rPr>
          <w:rFonts w:ascii="Traditional Arabic" w:hAnsi="Traditional Arabic" w:cs="Traditional Arabic"/>
          <w:b/>
          <w:bCs/>
          <w:sz w:val="40"/>
          <w:szCs w:val="40"/>
          <w:rtl/>
          <w:lang w:bidi="ar-AE"/>
        </w:rPr>
        <w:t xml:space="preserve">ا</w:t>
      </w:r>
    </w:p>
    <w:p>
      <w:pPr>
        <w:bidi w:val="0"/>
        <w:spacing w:after="0" w:line="240" w:lineRule="auto"/>
        <w:jc w:val="center"/>
        <w:rPr>
          <w:rFonts w:ascii="Times New Roman" w:hAnsi="Times New Roman" w:cs="Times New Roman"/>
          <w:b/>
          <w:bCs/>
          <w:color w:val="000000"/>
          <w:sz w:val="28"/>
          <w:szCs w:val="28"/>
          <w:lang w:bidi="ar-AE"/>
        </w:rPr>
      </w:pPr>
      <w:r w:rsidRPr="00711190" w:rsidR="00711190">
        <w:rPr>
          <w:rFonts w:ascii="Times New Roman" w:hAnsi="Times New Roman" w:cs="Times New Roman"/>
          <w:b/>
          <w:bCs/>
          <w:color w:val="000000"/>
          <w:sz w:val="28"/>
          <w:szCs w:val="28"/>
          <w:lang w:bidi="ar-AE"/>
        </w:rPr>
        <w:t xml:space="preserve">And to the Thamud [We sent] their </w:t>
      </w:r>
      <w:r w:rsidRPr="0094298E" w:rsidR="00711190">
        <w:rPr>
          <w:rFonts w:ascii="Times New Roman" w:hAnsi="Times New Roman" w:cs="Times New Roman"/>
          <w:b/>
          <w:bCs/>
          <w:color w:val="000000"/>
          <w:sz w:val="28"/>
          <w:szCs w:val="28"/>
          <w:u w:val="single"/>
          <w:lang w:bidi="ar-AE"/>
        </w:rPr>
        <w:t xml:space="preserve">brother</w:t>
      </w:r>
      <w:r w:rsidRPr="00711190" w:rsidR="00711190">
        <w:rPr>
          <w:rFonts w:ascii="Times New Roman" w:hAnsi="Times New Roman" w:cs="Times New Roman"/>
          <w:b/>
          <w:bCs/>
          <w:color w:val="000000"/>
          <w:sz w:val="28"/>
          <w:szCs w:val="28"/>
          <w:lang w:bidi="ar-AE"/>
        </w:rPr>
        <w:t xml:space="preserve"> Salih.</w:t>
      </w:r>
      <w:r w:rsidR="00711190">
        <w:rPr>
          <w:rFonts w:ascii="Times New Roman" w:hAnsi="Times New Roman" w:cs="Times New Roman"/>
          <w:b/>
          <w:bCs/>
          <w:color w:val="000000"/>
          <w:sz w:val="28"/>
          <w:szCs w:val="28"/>
          <w:lang w:bidi="ar-AE"/>
        </w:rPr>
        <w:t xml:space="preserve"> </w:t>
      </w:r>
      <w:r w:rsidRPr="00C91554" w:rsidR="00711190">
        <w:rPr>
          <w:rFonts w:ascii="Times New Roman" w:hAnsi="Times New Roman" w:eastAsia="Calibri" w:cs="Times New Roman"/>
          <w:color w:val="000000"/>
          <w:sz w:val="28"/>
          <w:szCs w:val="28"/>
          <w:lang w:bidi="ar-AE"/>
        </w:rPr>
        <w:t xml:space="preserve">[Qur'an:</w:t>
      </w:r>
      <w:r w:rsidR="00711190">
        <w:rPr>
          <w:rFonts w:ascii="Times New Roman" w:hAnsi="Times New Roman" w:eastAsia="Calibri" w:cs="Times New Roman"/>
          <w:color w:val="000000"/>
          <w:sz w:val="28"/>
          <w:szCs w:val="28"/>
          <w:lang w:bidi="ar-AE"/>
        </w:rPr>
        <w:t xml:space="preserve"> 7</w:t>
      </w:r>
      <w:r w:rsidRPr="00C91554" w:rsidR="00711190">
        <w:rPr>
          <w:rFonts w:ascii="Times New Roman" w:hAnsi="Times New Roman" w:eastAsia="Calibri" w:cs="Times New Roman"/>
          <w:color w:val="000000"/>
          <w:sz w:val="28"/>
          <w:szCs w:val="28"/>
          <w:lang w:bidi="ar-AE"/>
        </w:rPr>
        <w:t xml:space="preserve">:</w:t>
      </w:r>
      <w:r w:rsidR="00711190">
        <w:rPr>
          <w:rFonts w:ascii="Times New Roman" w:hAnsi="Times New Roman" w:eastAsia="Calibri" w:cs="Times New Roman"/>
          <w:color w:val="000000"/>
          <w:sz w:val="28"/>
          <w:szCs w:val="28"/>
          <w:lang w:bidi="ar-AE"/>
        </w:rPr>
        <w:t xml:space="preserve">73</w:t>
      </w:r>
      <w:r w:rsidRPr="00C91554" w:rsidR="00711190">
        <w:rPr>
          <w:rFonts w:ascii="Times New Roman" w:hAnsi="Times New Roman" w:eastAsia="Calibri" w:cs="Times New Roman"/>
          <w:color w:val="000000"/>
          <w:sz w:val="28"/>
          <w:szCs w:val="28"/>
          <w:lang w:bidi="ar-AE"/>
        </w:rPr>
        <w:t xml:space="preserve">]</w:t>
      </w:r>
    </w:p>
    <w:p>
      <w:pPr>
        <w:bidi w:val="0"/>
        <w:spacing w:after="0" w:line="240" w:lineRule="auto"/>
        <w:jc w:val="left"/>
        <w:rPr>
          <w:rFonts w:ascii="Times New Roman" w:hAnsi="Times New Roman" w:cs="Times New Roman"/>
          <w:color w:val="000000"/>
          <w:sz w:val="28"/>
          <w:szCs w:val="28"/>
          <w:lang w:bidi="ar-AE"/>
        </w:rPr>
      </w:pPr>
      <w:r w:rsidRPr="0094298E" w:rsidR="0094298E">
        <w:rPr>
          <w:rFonts w:ascii="Times New Roman" w:hAnsi="Times New Roman" w:cs="Times New Roman"/>
          <w:color w:val="000000"/>
          <w:sz w:val="28"/>
          <w:szCs w:val="28"/>
          <w:lang w:bidi="ar-AE"/>
        </w:rPr>
        <w:t xml:space="preserve">He also says:</w:t>
      </w:r>
      <w:r w:rsidR="0098293C">
        <w:rPr>
          <w:rFonts w:ascii="Times New Roman" w:hAnsi="Times New Roman" w:cs="Times New Roman"/>
          <w:color w:val="000000"/>
          <w:sz w:val="28"/>
          <w:szCs w:val="28"/>
          <w:lang w:bidi="ar-AE"/>
        </w:rPr>
        <w:t xml:space="preserve"> </w:t>
      </w:r>
      <w:r w:rsidRPr="005D4292" w:rsidR="0094298E">
        <w:rPr>
          <w:rFonts w:ascii="Traditional Arabic" w:hAnsi="Traditional Arabic" w:cs="Traditional Arabic"/>
          <w:b/>
          <w:bCs/>
          <w:sz w:val="40"/>
          <w:szCs w:val="40"/>
          <w:rtl/>
          <w:lang w:bidi="ar-AE"/>
        </w:rPr>
        <w:t xml:space="preserve">وَإِلَ</w:t>
      </w:r>
      <w:r w:rsidRPr="005D4292" w:rsidR="0094298E">
        <w:rPr>
          <w:rFonts w:ascii="Traditional Arabic" w:hAnsi="Traditional Arabic" w:cs="Traditional Arabic"/>
          <w:b/>
          <w:bCs/>
          <w:sz w:val="40"/>
          <w:szCs w:val="40"/>
          <w:rtl/>
          <w:lang w:bidi="ar-AE"/>
        </w:rPr>
        <w:t xml:space="preserve">ى</w:t>
      </w:r>
      <w:r w:rsidRPr="005D4292" w:rsidR="0094298E">
        <w:rPr>
          <w:rFonts w:ascii="Traditional Arabic" w:hAnsi="Traditional Arabic" w:cs="Traditional Arabic"/>
          <w:b/>
          <w:bCs/>
          <w:sz w:val="40"/>
          <w:szCs w:val="40"/>
          <w:rtl/>
          <w:lang w:bidi="ar-AE"/>
        </w:rPr>
        <w:t xml:space="preserve"> </w:t>
      </w:r>
      <w:r w:rsidRPr="005D4292" w:rsidR="0094298E">
        <w:rPr>
          <w:rFonts w:ascii="Traditional Arabic" w:hAnsi="Traditional Arabic" w:cs="Traditional Arabic"/>
          <w:b/>
          <w:bCs/>
          <w:sz w:val="40"/>
          <w:szCs w:val="40"/>
          <w:rtl/>
          <w:lang w:bidi="ar-AE"/>
        </w:rPr>
        <w:t xml:space="preserve">مَدْيَن</w:t>
      </w:r>
      <w:r w:rsidRPr="005D4292" w:rsidR="0094298E">
        <w:rPr>
          <w:rFonts w:ascii="Traditional Arabic" w:hAnsi="Traditional Arabic" w:cs="Traditional Arabic"/>
          <w:b/>
          <w:bCs/>
          <w:sz w:val="40"/>
          <w:szCs w:val="40"/>
          <w:rtl/>
          <w:lang w:bidi="ar-AE"/>
        </w:rPr>
        <w:t xml:space="preserve">َ</w:t>
      </w:r>
      <w:r w:rsidRPr="005D4292" w:rsidR="0094298E">
        <w:rPr>
          <w:rFonts w:ascii="Traditional Arabic" w:hAnsi="Traditional Arabic" w:cs="Traditional Arabic"/>
          <w:b/>
          <w:bCs/>
          <w:sz w:val="40"/>
          <w:szCs w:val="40"/>
          <w:rtl/>
          <w:lang w:bidi="ar-AE"/>
        </w:rPr>
        <w:t xml:space="preserve"> </w:t>
      </w:r>
      <w:r w:rsidRPr="005D4292" w:rsidR="0094298E">
        <w:rPr>
          <w:rFonts w:ascii="Traditional Arabic" w:hAnsi="Traditional Arabic" w:cs="Traditional Arabic"/>
          <w:b/>
          <w:bCs/>
          <w:sz w:val="40"/>
          <w:szCs w:val="40"/>
          <w:rtl/>
          <w:lang w:bidi="ar-AE"/>
        </w:rPr>
        <w:t xml:space="preserve">أَخَاهُم</w:t>
      </w:r>
      <w:r w:rsidRPr="005D4292" w:rsidR="0094298E">
        <w:rPr>
          <w:rFonts w:ascii="Traditional Arabic" w:hAnsi="Traditional Arabic" w:cs="Traditional Arabic"/>
          <w:b/>
          <w:bCs/>
          <w:sz w:val="40"/>
          <w:szCs w:val="40"/>
          <w:rtl/>
          <w:lang w:bidi="ar-AE"/>
        </w:rPr>
        <w:t xml:space="preserve">ْ</w:t>
      </w:r>
      <w:r w:rsidRPr="005D4292" w:rsidR="0094298E">
        <w:rPr>
          <w:rFonts w:ascii="Traditional Arabic" w:hAnsi="Traditional Arabic" w:cs="Traditional Arabic"/>
          <w:b/>
          <w:bCs/>
          <w:sz w:val="40"/>
          <w:szCs w:val="40"/>
          <w:rtl/>
          <w:lang w:bidi="ar-AE"/>
        </w:rPr>
        <w:t xml:space="preserve"> </w:t>
      </w:r>
      <w:r w:rsidRPr="005D4292" w:rsidR="0094298E">
        <w:rPr>
          <w:rFonts w:ascii="Traditional Arabic" w:hAnsi="Traditional Arabic" w:cs="Traditional Arabic"/>
          <w:b/>
          <w:bCs/>
          <w:sz w:val="40"/>
          <w:szCs w:val="40"/>
          <w:rtl/>
          <w:lang w:bidi="ar-AE"/>
        </w:rPr>
        <w:t xml:space="preserve">شُعَيْب</w:t>
      </w:r>
      <w:r w:rsidRPr="005D4292" w:rsidR="0094298E">
        <w:rPr>
          <w:rFonts w:hint="cs" w:ascii="Traditional Arabic" w:hAnsi="Traditional Arabic" w:cs="Traditional Arabic"/>
          <w:b/>
          <w:bCs/>
          <w:sz w:val="40"/>
          <w:szCs w:val="40"/>
          <w:rtl/>
          <w:lang w:bidi="ar-AE"/>
        </w:rPr>
        <w:t xml:space="preserve">ً</w:t>
      </w:r>
      <w:r w:rsidRPr="005D4292" w:rsidR="0094298E">
        <w:rPr>
          <w:rFonts w:ascii="Traditional Arabic" w:hAnsi="Traditional Arabic" w:cs="Traditional Arabic"/>
          <w:b/>
          <w:bCs/>
          <w:sz w:val="40"/>
          <w:szCs w:val="40"/>
          <w:rtl/>
          <w:lang w:bidi="ar-AE"/>
        </w:rPr>
        <w:t xml:space="preserve">ا</w:t>
      </w:r>
    </w:p>
    <w:p>
      <w:pPr>
        <w:bidi w:val="0"/>
        <w:spacing w:after="0" w:line="240" w:lineRule="auto"/>
        <w:jc w:val="left"/>
        <w:rPr>
          <w:rFonts w:ascii="Times New Roman" w:hAnsi="Times New Roman" w:cs="Times New Roman"/>
          <w:b/>
          <w:bCs/>
          <w:color w:val="000000"/>
          <w:sz w:val="28"/>
          <w:szCs w:val="28"/>
          <w:lang w:bidi="ar-AE"/>
        </w:rPr>
      </w:pPr>
      <w:r w:rsidRPr="0094298E" w:rsidR="0094298E">
        <w:rPr>
          <w:rFonts w:ascii="Times New Roman" w:hAnsi="Times New Roman" w:cs="Times New Roman"/>
          <w:b/>
          <w:bCs/>
          <w:color w:val="000000"/>
          <w:sz w:val="28"/>
          <w:szCs w:val="28"/>
          <w:lang w:bidi="ar-AE"/>
        </w:rPr>
        <w:t xml:space="preserve">And to [the people of] Madyan [We sent] their brother Shu'ayb.</w:t>
      </w:r>
    </w:p>
    <w:p>
      <w:pPr>
        <w:bidi w:val="0"/>
        <w:spacing w:after="0" w:line="240" w:lineRule="auto"/>
        <w:jc w:val="center"/>
        <w:rPr>
          <w:rFonts w:ascii="Times New Roman" w:hAnsi="Times New Roman" w:cs="Times New Roman"/>
          <w:b/>
          <w:bCs/>
          <w:color w:val="000000"/>
          <w:sz w:val="28"/>
          <w:szCs w:val="28"/>
          <w:lang w:bidi="ar-AE"/>
        </w:rPr>
      </w:pPr>
      <w:r w:rsidRPr="00C91554" w:rsidR="0094298E">
        <w:rPr>
          <w:rFonts w:ascii="Times New Roman" w:hAnsi="Times New Roman" w:eastAsia="Calibri" w:cs="Times New Roman"/>
          <w:color w:val="000000"/>
          <w:sz w:val="28"/>
          <w:szCs w:val="28"/>
          <w:lang w:bidi="ar-AE"/>
        </w:rPr>
        <w:t xml:space="preserve">[Qur'an:</w:t>
      </w:r>
      <w:r w:rsidR="0094298E">
        <w:rPr>
          <w:rFonts w:ascii="Times New Roman" w:hAnsi="Times New Roman" w:eastAsia="Calibri" w:cs="Times New Roman"/>
          <w:color w:val="000000"/>
          <w:sz w:val="28"/>
          <w:szCs w:val="28"/>
          <w:lang w:bidi="ar-AE"/>
        </w:rPr>
        <w:t xml:space="preserve"> 7</w:t>
      </w:r>
      <w:r w:rsidRPr="00C91554" w:rsidR="0094298E">
        <w:rPr>
          <w:rFonts w:ascii="Times New Roman" w:hAnsi="Times New Roman" w:eastAsia="Calibri" w:cs="Times New Roman"/>
          <w:color w:val="000000"/>
          <w:sz w:val="28"/>
          <w:szCs w:val="28"/>
          <w:lang w:bidi="ar-AE"/>
        </w:rPr>
        <w:t xml:space="preserve">:</w:t>
      </w:r>
      <w:r w:rsidR="0094298E">
        <w:rPr>
          <w:rFonts w:ascii="Times New Roman" w:hAnsi="Times New Roman" w:eastAsia="Calibri" w:cs="Times New Roman"/>
          <w:color w:val="000000"/>
          <w:sz w:val="28"/>
          <w:szCs w:val="28"/>
          <w:lang w:bidi="ar-AE"/>
        </w:rPr>
        <w:t xml:space="preserve">85</w:t>
      </w:r>
      <w:r w:rsidRPr="00C91554" w:rsidR="0094298E">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003A750D">
        <w:rPr>
          <w:rFonts w:ascii="Times New Roman" w:hAnsi="Times New Roman" w:cs="Times New Roman"/>
          <w:color w:val="000000"/>
          <w:sz w:val="28"/>
          <w:szCs w:val="28"/>
          <w:lang w:bidi="ar-AE"/>
        </w:rPr>
        <w:t xml:space="preserve">So, the Prophets </w:t>
      </w:r>
      <w:r w:rsidR="003A750D">
        <w:rPr>
          <w:rFonts w:ascii="Times New Roman" w:hAnsi="Times New Roman" w:eastAsia="Calibri" w:cs="Times New Roman"/>
          <w:color w:val="000000"/>
          <w:sz w:val="28"/>
          <w:szCs w:val="28"/>
          <w:lang w:bidi="ar-AE"/>
        </w:rPr>
        <w:t xml:space="preserve">(</w:t>
      </w:r>
      <w:r w:rsidR="003A750D">
        <w:rPr>
          <w:rFonts w:ascii="Times New Roman" w:hAnsi="Times New Roman" w:eastAsia="Calibri" w:cs="Times New Roman"/>
          <w:color w:val="000000"/>
          <w:sz w:val="28"/>
          <w:szCs w:val="28"/>
          <w:lang w:bidi="ar-AE"/>
        </w:rPr>
        <w:t xml:space="preserve">peace and blessings of Allah be upon all of them) are brothers and in their brotherhood</w:t>
      </w:r>
      <w:r w:rsidR="008C21CA">
        <w:rPr>
          <w:rFonts w:ascii="Times New Roman" w:hAnsi="Times New Roman" w:eastAsia="Calibri" w:cs="Times New Roman"/>
          <w:color w:val="000000"/>
          <w:sz w:val="28"/>
          <w:szCs w:val="28"/>
          <w:lang w:bidi="ar-AE"/>
        </w:rPr>
        <w:t xml:space="preserve">,</w:t>
      </w:r>
      <w:r w:rsidR="003A750D">
        <w:rPr>
          <w:rFonts w:ascii="Times New Roman" w:hAnsi="Times New Roman" w:eastAsia="Calibri" w:cs="Times New Roman"/>
          <w:color w:val="000000"/>
          <w:sz w:val="28"/>
          <w:szCs w:val="28"/>
          <w:lang w:bidi="ar-AE"/>
        </w:rPr>
        <w:t xml:space="preserve"> they represent an example of </w:t>
      </w:r>
      <w:r w:rsidR="00F85E2B">
        <w:rPr>
          <w:rFonts w:ascii="Times New Roman" w:hAnsi="Times New Roman" w:eastAsia="Calibri" w:cs="Times New Roman"/>
          <w:color w:val="000000"/>
          <w:sz w:val="28"/>
          <w:szCs w:val="28"/>
          <w:lang w:bidi="ar-AE"/>
        </w:rPr>
        <w:t xml:space="preserve">a more universal </w:t>
      </w:r>
      <w:r w:rsidR="003A750D">
        <w:rPr>
          <w:rFonts w:ascii="Times New Roman" w:hAnsi="Times New Roman" w:eastAsia="Calibri" w:cs="Times New Roman"/>
          <w:color w:val="000000"/>
          <w:sz w:val="28"/>
          <w:szCs w:val="28"/>
          <w:lang w:bidi="ar-AE"/>
        </w:rPr>
        <w:t xml:space="preserve">brotherhood and sisterhood</w:t>
      </w:r>
      <w:r w:rsidR="00152DD7">
        <w:rPr>
          <w:rFonts w:ascii="Times New Roman" w:hAnsi="Times New Roman" w:eastAsia="Calibri" w:cs="Times New Roman"/>
          <w:color w:val="000000"/>
          <w:sz w:val="28"/>
          <w:szCs w:val="28"/>
          <w:lang w:bidi="ar-AE"/>
        </w:rPr>
        <w:t xml:space="preserve"> amongst all of humanity</w:t>
      </w:r>
      <w:r w:rsidR="003A750D">
        <w:rPr>
          <w:rFonts w:ascii="Times New Roman" w:hAnsi="Times New Roman" w:eastAsia="Calibri" w:cs="Times New Roman"/>
          <w:color w:val="000000"/>
          <w:sz w:val="28"/>
          <w:szCs w:val="28"/>
          <w:lang w:bidi="ar-AE"/>
        </w:rPr>
        <w:t xml:space="preserve">,</w:t>
      </w:r>
      <w:r w:rsidR="00F85E2B">
        <w:rPr>
          <w:rFonts w:ascii="Times New Roman" w:hAnsi="Times New Roman" w:eastAsia="Calibri" w:cs="Times New Roman"/>
          <w:color w:val="000000"/>
          <w:sz w:val="28"/>
          <w:szCs w:val="28"/>
          <w:lang w:bidi="ar-AE"/>
        </w:rPr>
        <w:t xml:space="preserve"> </w:t>
      </w:r>
      <w:r w:rsidR="00152DD7">
        <w:rPr>
          <w:rFonts w:ascii="Times New Roman" w:hAnsi="Times New Roman" w:eastAsia="Calibri" w:cs="Times New Roman"/>
          <w:color w:val="000000"/>
          <w:sz w:val="28"/>
          <w:szCs w:val="28"/>
          <w:lang w:bidi="ar-AE"/>
        </w:rPr>
        <w:t xml:space="preserve">entailing that we should be </w:t>
      </w:r>
      <w:r w:rsidR="00F85E2B">
        <w:rPr>
          <w:rFonts w:ascii="Times New Roman" w:hAnsi="Times New Roman" w:eastAsia="Calibri" w:cs="Times New Roman"/>
          <w:color w:val="000000"/>
          <w:sz w:val="28"/>
          <w:szCs w:val="28"/>
          <w:lang w:bidi="ar-AE"/>
        </w:rPr>
        <w:t xml:space="preserve">there to mutually aid one another, being patient</w:t>
      </w:r>
      <w:r w:rsidR="00152DD7">
        <w:rPr>
          <w:rFonts w:ascii="Times New Roman" w:hAnsi="Times New Roman" w:eastAsia="Calibri" w:cs="Times New Roman"/>
          <w:color w:val="000000"/>
          <w:sz w:val="28"/>
          <w:szCs w:val="28"/>
          <w:lang w:bidi="ar-AE"/>
        </w:rPr>
        <w:t xml:space="preserve"> with one another</w:t>
      </w:r>
      <w:r w:rsidR="00F85E2B">
        <w:rPr>
          <w:rFonts w:ascii="Times New Roman" w:hAnsi="Times New Roman" w:eastAsia="Calibri" w:cs="Times New Roman"/>
          <w:color w:val="000000"/>
          <w:sz w:val="28"/>
          <w:szCs w:val="28"/>
          <w:lang w:bidi="ar-AE"/>
        </w:rPr>
        <w:t xml:space="preserve">, being grateful</w:t>
      </w:r>
      <w:r w:rsidR="00152DD7">
        <w:rPr>
          <w:rFonts w:ascii="Times New Roman" w:hAnsi="Times New Roman" w:eastAsia="Calibri" w:cs="Times New Roman"/>
          <w:color w:val="000000"/>
          <w:sz w:val="28"/>
          <w:szCs w:val="28"/>
          <w:lang w:bidi="ar-AE"/>
        </w:rPr>
        <w:t xml:space="preserve"> for gifts we have from Allah</w:t>
      </w:r>
      <w:r w:rsidR="00F85E2B">
        <w:rPr>
          <w:rFonts w:ascii="Times New Roman" w:hAnsi="Times New Roman" w:eastAsia="Calibri" w:cs="Times New Roman"/>
          <w:color w:val="000000"/>
          <w:sz w:val="28"/>
          <w:szCs w:val="28"/>
          <w:lang w:bidi="ar-AE"/>
        </w:rPr>
        <w:t xml:space="preserve">, </w:t>
      </w:r>
      <w:r w:rsidR="00152DD7">
        <w:rPr>
          <w:rFonts w:ascii="Times New Roman" w:hAnsi="Times New Roman" w:eastAsia="Calibri" w:cs="Times New Roman"/>
          <w:color w:val="000000"/>
          <w:sz w:val="28"/>
          <w:szCs w:val="28"/>
          <w:lang w:bidi="ar-AE"/>
        </w:rPr>
        <w:t xml:space="preserve"> and </w:t>
      </w:r>
      <w:r w:rsidR="00F85E2B">
        <w:rPr>
          <w:rFonts w:ascii="Times New Roman" w:hAnsi="Times New Roman" w:eastAsia="Calibri" w:cs="Times New Roman"/>
          <w:color w:val="000000"/>
          <w:sz w:val="28"/>
          <w:szCs w:val="28"/>
          <w:lang w:bidi="ar-AE"/>
        </w:rPr>
        <w:t xml:space="preserve">demonstrat</w:t>
      </w:r>
      <w:r w:rsidR="00152DD7">
        <w:rPr>
          <w:rFonts w:ascii="Times New Roman" w:hAnsi="Times New Roman" w:eastAsia="Calibri" w:cs="Times New Roman"/>
          <w:color w:val="000000"/>
          <w:sz w:val="28"/>
          <w:szCs w:val="28"/>
          <w:lang w:bidi="ar-AE"/>
        </w:rPr>
        <w:t xml:space="preserve">e</w:t>
      </w:r>
      <w:r w:rsidR="00F85E2B">
        <w:rPr>
          <w:rFonts w:ascii="Times New Roman" w:hAnsi="Times New Roman" w:eastAsia="Calibri" w:cs="Times New Roman"/>
          <w:color w:val="000000"/>
          <w:sz w:val="28"/>
          <w:szCs w:val="28"/>
          <w:lang w:bidi="ar-AE"/>
        </w:rPr>
        <w:t xml:space="preserve"> wisdom</w:t>
      </w:r>
      <w:r w:rsidR="00152DD7">
        <w:rPr>
          <w:rFonts w:ascii="Times New Roman" w:hAnsi="Times New Roman" w:eastAsia="Calibri" w:cs="Times New Roman"/>
          <w:color w:val="000000"/>
          <w:sz w:val="28"/>
          <w:szCs w:val="28"/>
          <w:lang w:bidi="ar-AE"/>
        </w:rPr>
        <w:t xml:space="preserve">, </w:t>
      </w:r>
      <w:r w:rsidR="00F85E2B">
        <w:rPr>
          <w:rFonts w:ascii="Times New Roman" w:hAnsi="Times New Roman" w:eastAsia="Calibri" w:cs="Times New Roman"/>
          <w:color w:val="000000"/>
          <w:sz w:val="28"/>
          <w:szCs w:val="28"/>
          <w:lang w:bidi="ar-AE"/>
        </w:rPr>
        <w:t xml:space="preserve">truthfulness and sincerity</w:t>
      </w:r>
      <w:r w:rsidR="00152DD7">
        <w:rPr>
          <w:rFonts w:ascii="Times New Roman" w:hAnsi="Times New Roman" w:eastAsia="Calibri" w:cs="Times New Roman"/>
          <w:color w:val="000000"/>
          <w:sz w:val="28"/>
          <w:szCs w:val="28"/>
          <w:lang w:bidi="ar-AE"/>
        </w:rPr>
        <w:t xml:space="preserve"> in our interactions with one another for the sake of Allah</w:t>
      </w:r>
      <w:r w:rsidR="00F85E2B">
        <w:rPr>
          <w:rFonts w:ascii="Times New Roman" w:hAnsi="Times New Roman" w:eastAsia="Calibri" w:cs="Times New Roman"/>
          <w:color w:val="000000"/>
          <w:sz w:val="28"/>
          <w:szCs w:val="28"/>
          <w:lang w:bidi="ar-AE"/>
        </w:rPr>
        <w:t xml:space="preserve">. All of this is from their most beautiful characters </w:t>
      </w:r>
      <w:r w:rsidR="00F85E2B">
        <w:rPr>
          <w:rFonts w:ascii="Times New Roman" w:hAnsi="Times New Roman" w:cs="Times New Roman"/>
          <w:color w:val="000000"/>
          <w:sz w:val="28"/>
          <w:szCs w:val="28"/>
          <w:lang w:bidi="ar-AE"/>
        </w:rPr>
        <w:t xml:space="preserve">and attributes</w:t>
      </w:r>
      <w:r w:rsidR="00152DD7">
        <w:rPr>
          <w:rFonts w:ascii="Times New Roman" w:hAnsi="Times New Roman" w:cs="Times New Roman"/>
          <w:color w:val="000000"/>
          <w:sz w:val="28"/>
          <w:szCs w:val="28"/>
          <w:lang w:bidi="ar-AE"/>
        </w:rPr>
        <w:t xml:space="preserve"> that</w:t>
      </w:r>
      <w:r w:rsidR="00F85E2B">
        <w:rPr>
          <w:rFonts w:ascii="Times New Roman" w:hAnsi="Times New Roman" w:cs="Times New Roman"/>
          <w:color w:val="000000"/>
          <w:sz w:val="28"/>
          <w:szCs w:val="28"/>
          <w:lang w:bidi="ar-AE"/>
        </w:rPr>
        <w:t xml:space="preserve"> we have been tasked to emulate</w:t>
      </w:r>
      <w:r w:rsidR="005F59CB">
        <w:rPr>
          <w:rFonts w:ascii="Times New Roman" w:hAnsi="Times New Roman" w:cs="Times New Roman"/>
          <w:color w:val="000000"/>
          <w:sz w:val="28"/>
          <w:szCs w:val="28"/>
          <w:lang w:bidi="ar-AE"/>
        </w:rPr>
        <w:t xml:space="preserve"> by Allah</w:t>
      </w:r>
      <w:r w:rsidR="00152DD7">
        <w:rPr>
          <w:rFonts w:ascii="Times New Roman" w:hAnsi="Times New Roman" w:cs="Times New Roman"/>
          <w:color w:val="000000"/>
          <w:sz w:val="28"/>
          <w:szCs w:val="28"/>
          <w:lang w:bidi="ar-AE"/>
        </w:rPr>
        <w:t xml:space="preserve">, for</w:t>
      </w:r>
      <w:r w:rsidR="005F59CB">
        <w:rPr>
          <w:rFonts w:ascii="Times New Roman" w:hAnsi="Times New Roman" w:cs="Times New Roman"/>
          <w:color w:val="000000"/>
          <w:sz w:val="28"/>
          <w:szCs w:val="28"/>
          <w:lang w:bidi="ar-AE"/>
        </w:rPr>
        <w:t xml:space="preserve"> He says:</w:t>
      </w:r>
    </w:p>
    <w:p>
      <w:pPr>
        <w:bidi w:val="0"/>
        <w:spacing w:after="0" w:line="240" w:lineRule="auto"/>
        <w:jc w:val="center"/>
        <w:rPr>
          <w:rFonts w:ascii="Times New Roman" w:hAnsi="Times New Roman" w:cs="Times New Roman"/>
          <w:color w:val="000000"/>
          <w:sz w:val="28"/>
          <w:szCs w:val="28"/>
        </w:rPr>
      </w:pPr>
      <w:r w:rsidRPr="00A64E4C" w:rsidR="005F59CB">
        <w:rPr>
          <w:rFonts w:hint="cs" w:ascii="Traditional Arabic" w:hAnsi="Traditional Arabic" w:cs="Traditional Arabic"/>
          <w:b/>
          <w:bCs/>
          <w:sz w:val="39"/>
          <w:szCs w:val="39"/>
          <w:rtl/>
        </w:rPr>
        <w:t xml:space="preserve">لَقَد</w:t>
      </w:r>
      <w:r w:rsidRPr="00A64E4C" w:rsidR="005F59CB">
        <w:rPr>
          <w:rFonts w:hint="cs" w:ascii="Traditional Arabic" w:hAnsi="Traditional Arabic" w:cs="Traditional Arabic"/>
          <w:b/>
          <w:bCs/>
          <w:sz w:val="39"/>
          <w:szCs w:val="39"/>
          <w:rtl/>
        </w:rPr>
        <w:t xml:space="preserve">ْ</w:t>
      </w:r>
      <w:r w:rsidRPr="00A64E4C" w:rsidR="005F59CB">
        <w:rPr>
          <w:rFonts w:hint="cs" w:ascii="Traditional Arabic" w:hAnsi="Traditional Arabic" w:cs="Traditional Arabic"/>
          <w:b/>
          <w:bCs/>
          <w:sz w:val="39"/>
          <w:szCs w:val="39"/>
          <w:rtl/>
        </w:rPr>
        <w:t xml:space="preserve"> </w:t>
      </w:r>
      <w:r w:rsidRPr="00A64E4C" w:rsidR="005F59CB">
        <w:rPr>
          <w:rFonts w:hint="cs" w:ascii="Traditional Arabic" w:hAnsi="Traditional Arabic" w:cs="Traditional Arabic"/>
          <w:b/>
          <w:bCs/>
          <w:sz w:val="39"/>
          <w:szCs w:val="39"/>
          <w:rtl/>
        </w:rPr>
        <w:t xml:space="preserve">كَان</w:t>
      </w:r>
      <w:r w:rsidRPr="00A64E4C" w:rsidR="005F59CB">
        <w:rPr>
          <w:rFonts w:hint="cs" w:ascii="Traditional Arabic" w:hAnsi="Traditional Arabic" w:cs="Traditional Arabic"/>
          <w:b/>
          <w:bCs/>
          <w:sz w:val="39"/>
          <w:szCs w:val="39"/>
          <w:rtl/>
        </w:rPr>
        <w:t xml:space="preserve">َ</w:t>
      </w:r>
      <w:r w:rsidRPr="00A64E4C" w:rsidR="005F59CB">
        <w:rPr>
          <w:rFonts w:hint="cs" w:ascii="Traditional Arabic" w:hAnsi="Traditional Arabic" w:cs="Traditional Arabic"/>
          <w:b/>
          <w:bCs/>
          <w:sz w:val="39"/>
          <w:szCs w:val="39"/>
          <w:rtl/>
        </w:rPr>
        <w:t xml:space="preserve"> </w:t>
      </w:r>
      <w:r w:rsidRPr="00A64E4C" w:rsidR="005F59CB">
        <w:rPr>
          <w:rFonts w:hint="cs" w:ascii="Traditional Arabic" w:hAnsi="Traditional Arabic" w:cs="Traditional Arabic"/>
          <w:b/>
          <w:bCs/>
          <w:sz w:val="39"/>
          <w:szCs w:val="39"/>
          <w:rtl/>
        </w:rPr>
        <w:t xml:space="preserve">لَكُم</w:t>
      </w:r>
      <w:r w:rsidRPr="00A64E4C" w:rsidR="005F59CB">
        <w:rPr>
          <w:rFonts w:hint="cs" w:ascii="Traditional Arabic" w:hAnsi="Traditional Arabic" w:cs="Traditional Arabic"/>
          <w:b/>
          <w:bCs/>
          <w:sz w:val="39"/>
          <w:szCs w:val="39"/>
          <w:rtl/>
        </w:rPr>
        <w:t xml:space="preserve">ْ</w:t>
      </w:r>
      <w:r w:rsidRPr="00A64E4C" w:rsidR="005F59CB">
        <w:rPr>
          <w:rFonts w:hint="cs" w:ascii="Traditional Arabic" w:hAnsi="Traditional Arabic" w:cs="Traditional Arabic"/>
          <w:b/>
          <w:bCs/>
          <w:sz w:val="39"/>
          <w:szCs w:val="39"/>
          <w:rtl/>
        </w:rPr>
        <w:t xml:space="preserve"> </w:t>
      </w:r>
      <w:r w:rsidRPr="00A64E4C" w:rsidR="005F59CB">
        <w:rPr>
          <w:rFonts w:hint="cs" w:ascii="Traditional Arabic" w:hAnsi="Traditional Arabic" w:cs="Traditional Arabic"/>
          <w:b/>
          <w:bCs/>
          <w:sz w:val="39"/>
          <w:szCs w:val="39"/>
          <w:rtl/>
        </w:rPr>
        <w:t xml:space="preserve">‌</w:t>
      </w:r>
      <w:r w:rsidRPr="00A64E4C" w:rsidR="005F59CB">
        <w:rPr>
          <w:rFonts w:hint="cs" w:ascii="Traditional Arabic" w:hAnsi="Traditional Arabic" w:cs="Traditional Arabic"/>
          <w:b/>
          <w:bCs/>
          <w:sz w:val="39"/>
          <w:szCs w:val="39"/>
          <w:rtl/>
        </w:rPr>
        <w:t xml:space="preserve">فِيهِم</w:t>
      </w:r>
      <w:r w:rsidRPr="00A64E4C" w:rsidR="005F59CB">
        <w:rPr>
          <w:rFonts w:hint="cs" w:ascii="Traditional Arabic" w:hAnsi="Traditional Arabic" w:cs="Traditional Arabic"/>
          <w:b/>
          <w:bCs/>
          <w:sz w:val="39"/>
          <w:szCs w:val="39"/>
          <w:rtl/>
        </w:rPr>
        <w:t xml:space="preserve">ْ</w:t>
      </w:r>
      <w:r w:rsidRPr="00A64E4C" w:rsidR="005F59CB">
        <w:rPr>
          <w:rFonts w:hint="cs" w:ascii="Traditional Arabic" w:hAnsi="Traditional Arabic" w:cs="Traditional Arabic"/>
          <w:b/>
          <w:bCs/>
          <w:sz w:val="39"/>
          <w:szCs w:val="39"/>
          <w:rtl/>
        </w:rPr>
        <w:t xml:space="preserve"> </w:t>
      </w:r>
      <w:r w:rsidRPr="00A64E4C" w:rsidR="005F59CB">
        <w:rPr>
          <w:rFonts w:hint="cs" w:ascii="Traditional Arabic" w:hAnsi="Traditional Arabic" w:cs="Traditional Arabic"/>
          <w:b/>
          <w:bCs/>
          <w:sz w:val="39"/>
          <w:szCs w:val="39"/>
          <w:rtl/>
        </w:rPr>
        <w:t xml:space="preserve">‌</w:t>
      </w:r>
      <w:r w:rsidRPr="00A64E4C" w:rsidR="005F59CB">
        <w:rPr>
          <w:rFonts w:hint="cs" w:ascii="Traditional Arabic" w:hAnsi="Traditional Arabic" w:cs="Traditional Arabic"/>
          <w:b/>
          <w:bCs/>
          <w:sz w:val="39"/>
          <w:szCs w:val="39"/>
          <w:rtl/>
        </w:rPr>
        <w:t xml:space="preserve">أُسْوَة</w:t>
      </w:r>
      <w:r w:rsidRPr="00A64E4C" w:rsidR="005F59CB">
        <w:rPr>
          <w:rFonts w:hint="cs" w:ascii="Traditional Arabic" w:hAnsi="Traditional Arabic" w:cs="Traditional Arabic"/>
          <w:b/>
          <w:bCs/>
          <w:sz w:val="39"/>
          <w:szCs w:val="39"/>
          <w:rtl/>
        </w:rPr>
        <w:t xml:space="preserve">ٌ</w:t>
      </w:r>
      <w:r w:rsidRPr="00A64E4C" w:rsidR="005F59CB">
        <w:rPr>
          <w:rFonts w:hint="cs" w:ascii="Traditional Arabic" w:hAnsi="Traditional Arabic" w:cs="Traditional Arabic"/>
          <w:b/>
          <w:bCs/>
          <w:sz w:val="39"/>
          <w:szCs w:val="39"/>
          <w:rtl/>
        </w:rPr>
        <w:t xml:space="preserve"> </w:t>
      </w:r>
      <w:r w:rsidRPr="00A64E4C" w:rsidR="005F59CB">
        <w:rPr>
          <w:rFonts w:hint="cs" w:ascii="Traditional Arabic" w:hAnsi="Traditional Arabic" w:cs="Traditional Arabic"/>
          <w:b/>
          <w:bCs/>
          <w:sz w:val="39"/>
          <w:szCs w:val="39"/>
          <w:rtl/>
        </w:rPr>
        <w:t xml:space="preserve">حَسَنَة</w:t>
      </w:r>
      <w:r w:rsidRPr="00A64E4C" w:rsidR="005F59CB">
        <w:rPr>
          <w:rFonts w:hint="cs" w:ascii="Traditional Arabic" w:hAnsi="Traditional Arabic" w:cs="Traditional Arabic"/>
          <w:b/>
          <w:bCs/>
          <w:sz w:val="39"/>
          <w:szCs w:val="39"/>
          <w:rtl/>
        </w:rPr>
        <w:t xml:space="preserve">ٌ</w:t>
      </w:r>
      <w:r w:rsidRPr="00A64E4C" w:rsidR="005F59CB">
        <w:rPr>
          <w:rFonts w:hint="cs" w:ascii="Traditional Arabic" w:hAnsi="Traditional Arabic" w:cs="Traditional Arabic"/>
          <w:b/>
          <w:bCs/>
          <w:sz w:val="39"/>
          <w:szCs w:val="39"/>
          <w:rtl/>
        </w:rPr>
        <w:t xml:space="preserve"> </w:t>
      </w:r>
      <w:r w:rsidRPr="00A64E4C" w:rsidR="005F59CB">
        <w:rPr>
          <w:rFonts w:hint="cs" w:ascii="Traditional Arabic" w:hAnsi="Traditional Arabic" w:cs="Traditional Arabic"/>
          <w:b/>
          <w:bCs/>
          <w:sz w:val="39"/>
          <w:szCs w:val="39"/>
          <w:rtl/>
        </w:rPr>
        <w:t xml:space="preserve">لِمَن</w:t>
      </w:r>
      <w:r w:rsidRPr="00A64E4C" w:rsidR="005F59CB">
        <w:rPr>
          <w:rFonts w:hint="cs" w:ascii="Traditional Arabic" w:hAnsi="Traditional Arabic" w:cs="Traditional Arabic"/>
          <w:b/>
          <w:bCs/>
          <w:sz w:val="39"/>
          <w:szCs w:val="39"/>
          <w:rtl/>
        </w:rPr>
        <w:t xml:space="preserve">ْ</w:t>
      </w:r>
      <w:r w:rsidRPr="00A64E4C" w:rsidR="005F59CB">
        <w:rPr>
          <w:rFonts w:hint="cs" w:ascii="Traditional Arabic" w:hAnsi="Traditional Arabic" w:cs="Traditional Arabic"/>
          <w:b/>
          <w:bCs/>
          <w:sz w:val="39"/>
          <w:szCs w:val="39"/>
          <w:rtl/>
        </w:rPr>
        <w:t xml:space="preserve"> </w:t>
      </w:r>
      <w:r w:rsidRPr="00A64E4C" w:rsidR="005F59CB">
        <w:rPr>
          <w:rFonts w:hint="cs" w:ascii="Traditional Arabic" w:hAnsi="Traditional Arabic" w:cs="Traditional Arabic"/>
          <w:b/>
          <w:bCs/>
          <w:sz w:val="39"/>
          <w:szCs w:val="39"/>
          <w:rtl/>
        </w:rPr>
        <w:t xml:space="preserve">كَان</w:t>
      </w:r>
      <w:r w:rsidRPr="00A64E4C" w:rsidR="005F59CB">
        <w:rPr>
          <w:rFonts w:hint="cs" w:ascii="Traditional Arabic" w:hAnsi="Traditional Arabic" w:cs="Traditional Arabic"/>
          <w:b/>
          <w:bCs/>
          <w:sz w:val="39"/>
          <w:szCs w:val="39"/>
          <w:rtl/>
        </w:rPr>
        <w:t xml:space="preserve">َ</w:t>
      </w:r>
      <w:r w:rsidRPr="00A64E4C" w:rsidR="005F59CB">
        <w:rPr>
          <w:rFonts w:hint="cs" w:ascii="Traditional Arabic" w:hAnsi="Traditional Arabic" w:cs="Traditional Arabic"/>
          <w:b/>
          <w:bCs/>
          <w:sz w:val="39"/>
          <w:szCs w:val="39"/>
          <w:rtl/>
        </w:rPr>
        <w:t xml:space="preserve"> </w:t>
      </w:r>
      <w:r w:rsidRPr="00A64E4C" w:rsidR="005F59CB">
        <w:rPr>
          <w:rFonts w:hint="cs" w:ascii="Traditional Arabic" w:hAnsi="Traditional Arabic" w:cs="Traditional Arabic"/>
          <w:b/>
          <w:bCs/>
          <w:sz w:val="39"/>
          <w:szCs w:val="39"/>
          <w:rtl/>
        </w:rPr>
        <w:t xml:space="preserve">يَرْجُ</w:t>
      </w:r>
      <w:r w:rsidRPr="00A64E4C" w:rsidR="005F59CB">
        <w:rPr>
          <w:rFonts w:hint="cs" w:ascii="Traditional Arabic" w:hAnsi="Traditional Arabic" w:cs="Traditional Arabic"/>
          <w:b/>
          <w:bCs/>
          <w:sz w:val="39"/>
          <w:szCs w:val="39"/>
          <w:rtl/>
        </w:rPr>
        <w:t xml:space="preserve">و</w:t>
      </w:r>
      <w:r w:rsidRPr="00A64E4C" w:rsidR="005F59CB">
        <w:rPr>
          <w:rFonts w:hint="cs" w:ascii="Traditional Arabic" w:hAnsi="Traditional Arabic" w:cs="Traditional Arabic"/>
          <w:b/>
          <w:bCs/>
          <w:sz w:val="39"/>
          <w:szCs w:val="39"/>
          <w:rtl/>
        </w:rPr>
        <w:t xml:space="preserve"> </w:t>
      </w:r>
      <w:r w:rsidRPr="00A64E4C" w:rsidR="005F59CB">
        <w:rPr>
          <w:rFonts w:hint="cs" w:ascii="Traditional Arabic" w:hAnsi="Traditional Arabic" w:cs="Traditional Arabic"/>
          <w:b/>
          <w:bCs/>
          <w:sz w:val="39"/>
          <w:szCs w:val="39"/>
          <w:rtl/>
        </w:rPr>
        <w:t xml:space="preserve">اللَّه</w:t>
      </w:r>
      <w:r w:rsidRPr="00A64E4C" w:rsidR="005F59CB">
        <w:rPr>
          <w:rFonts w:hint="cs" w:ascii="Traditional Arabic" w:hAnsi="Traditional Arabic" w:cs="Traditional Arabic"/>
          <w:b/>
          <w:bCs/>
          <w:sz w:val="39"/>
          <w:szCs w:val="39"/>
          <w:rtl/>
        </w:rPr>
        <w:t xml:space="preserve">َ</w:t>
      </w:r>
      <w:r w:rsidRPr="00A64E4C" w:rsidR="005F59CB">
        <w:rPr>
          <w:rFonts w:hint="cs" w:ascii="Traditional Arabic" w:hAnsi="Traditional Arabic" w:cs="Traditional Arabic"/>
          <w:b/>
          <w:bCs/>
          <w:sz w:val="39"/>
          <w:szCs w:val="39"/>
          <w:rtl/>
        </w:rPr>
        <w:t xml:space="preserve"> </w:t>
      </w:r>
      <w:r w:rsidRPr="00A64E4C" w:rsidR="005F59CB">
        <w:rPr>
          <w:rFonts w:hint="cs" w:ascii="Traditional Arabic" w:hAnsi="Traditional Arabic" w:cs="Traditional Arabic"/>
          <w:b/>
          <w:bCs/>
          <w:sz w:val="39"/>
          <w:szCs w:val="39"/>
          <w:rtl/>
        </w:rPr>
        <w:t xml:space="preserve">وَالْيَوْم</w:t>
      </w:r>
      <w:r w:rsidRPr="00A64E4C" w:rsidR="005F59CB">
        <w:rPr>
          <w:rFonts w:hint="cs" w:ascii="Traditional Arabic" w:hAnsi="Traditional Arabic" w:cs="Traditional Arabic"/>
          <w:b/>
          <w:bCs/>
          <w:sz w:val="39"/>
          <w:szCs w:val="39"/>
          <w:rtl/>
        </w:rPr>
        <w:t xml:space="preserve">َ</w:t>
      </w:r>
      <w:r w:rsidRPr="00A64E4C" w:rsidR="005F59CB">
        <w:rPr>
          <w:rFonts w:hint="cs" w:ascii="Traditional Arabic" w:hAnsi="Traditional Arabic" w:cs="Traditional Arabic"/>
          <w:b/>
          <w:bCs/>
          <w:sz w:val="39"/>
          <w:szCs w:val="39"/>
          <w:rtl/>
        </w:rPr>
        <w:t xml:space="preserve"> </w:t>
      </w:r>
      <w:r w:rsidRPr="00A64E4C" w:rsidR="005F59CB">
        <w:rPr>
          <w:rFonts w:hint="cs" w:ascii="Traditional Arabic" w:hAnsi="Traditional Arabic" w:cs="Traditional Arabic"/>
          <w:b/>
          <w:bCs/>
          <w:sz w:val="39"/>
          <w:szCs w:val="39"/>
          <w:rtl/>
        </w:rPr>
        <w:t xml:space="preserve">الْآخِرَ</w:t>
      </w:r>
    </w:p>
    <w:p>
      <w:pPr>
        <w:bidi w:val="0"/>
        <w:spacing w:after="0" w:line="240" w:lineRule="auto"/>
        <w:jc w:val="center"/>
        <w:rPr>
          <w:rFonts w:ascii="Times New Roman" w:hAnsi="Times New Roman" w:cs="Times New Roman"/>
          <w:b/>
          <w:bCs/>
          <w:color w:val="000000"/>
          <w:sz w:val="28"/>
          <w:szCs w:val="28"/>
          <w:lang w:bidi="ar-AE"/>
        </w:rPr>
      </w:pPr>
      <w:r w:rsidRPr="005F59CB" w:rsidR="005F59CB">
        <w:rPr>
          <w:rFonts w:ascii="Times New Roman" w:hAnsi="Times New Roman" w:cs="Times New Roman"/>
          <w:b/>
          <w:bCs/>
          <w:color w:val="000000"/>
          <w:sz w:val="28"/>
          <w:szCs w:val="28"/>
          <w:lang w:bidi="ar-AE"/>
        </w:rPr>
        <w:t xml:space="preserve">There has certainly been for you in them an excellent pattern for anyone whose hope is in Allah and the Last Day.</w:t>
      </w:r>
      <w:r w:rsidR="005F59CB">
        <w:rPr>
          <w:rFonts w:ascii="Times New Roman" w:hAnsi="Times New Roman" w:cs="Times New Roman"/>
          <w:b/>
          <w:bCs/>
          <w:color w:val="000000"/>
          <w:sz w:val="28"/>
          <w:szCs w:val="28"/>
          <w:lang w:bidi="ar-AE"/>
        </w:rPr>
        <w:t xml:space="preserve"> </w:t>
      </w:r>
      <w:r w:rsidRPr="00C91554" w:rsidR="005F59CB">
        <w:rPr>
          <w:rFonts w:ascii="Times New Roman" w:hAnsi="Times New Roman" w:eastAsia="Calibri" w:cs="Times New Roman"/>
          <w:color w:val="000000"/>
          <w:sz w:val="28"/>
          <w:szCs w:val="28"/>
          <w:lang w:bidi="ar-AE"/>
        </w:rPr>
        <w:t xml:space="preserve">[Qur'an:</w:t>
      </w:r>
      <w:r w:rsidR="005F59CB">
        <w:rPr>
          <w:rFonts w:ascii="Times New Roman" w:hAnsi="Times New Roman" w:eastAsia="Calibri" w:cs="Times New Roman"/>
          <w:color w:val="000000"/>
          <w:sz w:val="28"/>
          <w:szCs w:val="28"/>
          <w:lang w:bidi="ar-AE"/>
        </w:rPr>
        <w:t xml:space="preserve"> 60</w:t>
      </w:r>
      <w:r w:rsidRPr="00C91554" w:rsidR="005F59CB">
        <w:rPr>
          <w:rFonts w:ascii="Times New Roman" w:hAnsi="Times New Roman" w:eastAsia="Calibri" w:cs="Times New Roman"/>
          <w:color w:val="000000"/>
          <w:sz w:val="28"/>
          <w:szCs w:val="28"/>
          <w:lang w:bidi="ar-AE"/>
        </w:rPr>
        <w:t xml:space="preserve">:</w:t>
      </w:r>
      <w:r w:rsidR="005F59CB">
        <w:rPr>
          <w:rFonts w:ascii="Times New Roman" w:hAnsi="Times New Roman" w:eastAsia="Calibri" w:cs="Times New Roman"/>
          <w:color w:val="000000"/>
          <w:sz w:val="28"/>
          <w:szCs w:val="28"/>
          <w:lang w:bidi="ar-AE"/>
        </w:rPr>
        <w:t xml:space="preserve">6</w:t>
      </w:r>
      <w:r w:rsidRPr="00C91554" w:rsidR="005F59CB">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sz w:val="28"/>
          <w:szCs w:val="28"/>
          <w:lang w:val="en-GB" w:eastAsia="en-GB"/>
        </w:rPr>
      </w:pPr>
      <w:r w:rsidR="008C21CA">
        <w:rPr>
          <w:rFonts w:ascii="Times New Roman" w:hAnsi="Times New Roman" w:cs="Times New Roman"/>
          <w:sz w:val="28"/>
          <w:szCs w:val="28"/>
          <w:lang w:val="en-GB" w:eastAsia="en-GB"/>
        </w:rPr>
        <w:t xml:space="preserve">With this we ask You O Allah that You send Your prayers and blessings upon all of the Prophets and Messengers, especially on the seal of them, our master, our Prophet, Sayyiduna Muhammad. O Allah send Your peace and blessings upon him, and upon his family, his companions, all of them. And send your blessings upon the righteous and rightly guided Khulafa: Sayyiduna Abu Bakr, Sayyiduna Umar, Sayyiduna Uthman and Sayyiduna Ali, and upon all of the companions and those of the righteous who come after them, may Allah be pleased with them all. </w:t>
      </w:r>
    </w:p>
    <w:p>
      <w:pPr>
        <w:bidi w:val="0"/>
        <w:spacing w:after="0" w:line="240" w:lineRule="auto"/>
        <w:jc w:val="both"/>
        <w:rPr>
          <w:rFonts w:ascii="Traditional Arabic" w:hAnsi="Traditional Arabic" w:eastAsia="Calibri" w:cs="Traditional Arabic"/>
          <w:b/>
          <w:bCs/>
          <w:sz w:val="39"/>
          <w:szCs w:val="39"/>
          <w:rtl/>
          <w:lang w:bidi="ar-AE"/>
        </w:rPr>
      </w:pPr>
      <w:r w:rsidR="008C21CA">
        <w:rPr>
          <w:rFonts w:ascii="Times New Roman" w:hAnsi="Times New Roman" w:cs="Times New Roman"/>
          <w:sz w:val="28"/>
          <w:szCs w:val="28"/>
          <w:lang w:val="en-GB" w:eastAsia="en-GB"/>
        </w:rPr>
        <w:t xml:space="preserve">O Allah, grant success to the UAE President HH </w:t>
      </w:r>
      <w:r w:rsidR="008C21CA">
        <w:rPr>
          <w:rFonts w:ascii="Times New Roman" w:hAnsi="Times New Roman" w:eastAsia="Calibri" w:cs="Times New Roman"/>
          <w:color w:val="000000"/>
          <w:sz w:val="28"/>
          <w:szCs w:val="28"/>
          <w:lang w:bidi="ar-AE"/>
        </w:rPr>
        <w:t xml:space="preserve">Mohammed bin Zayed </w:t>
      </w:r>
      <w:r w:rsidR="008C21CA">
        <w:rPr>
          <w:rFonts w:ascii="Times New Roman" w:hAnsi="Times New Roman" w:cs="Times New Roman"/>
          <w:sz w:val="28"/>
          <w:szCs w:val="28"/>
          <w:lang w:val="en-GB" w:eastAsia="en-GB"/>
        </w:rPr>
        <w:t xml:space="preserve">Al Nahyan, to the Vice-President and his Brothers, their Highnesses, the Rulers of the Emirates and guide them to all that which is good and what pleases You. O Allah, bestow your mercy on the late Sheikh Zayed, Sheikh Maktoum, Sheikh Khalifa bin Zayed and the other late UAE Sheikhs who have passed on to Your mercy. We ask you to admit them into Paradise by Your grace. O Allah have mercy on those martyred for Your sake, and grant them intercession for their people, and grant their families patience and a great reward. And have mercy, our Lord, upon all of the believers, the living and the dead. Believers, remember Allah and He will remember you, forget Him not, lest you be forgotten. Be grateful for your blessings and you will be increased therein. So, stand up for prayer.</w:t>
      </w:r>
    </w:p>
    <w:sectPr w:rsidSect="00BF2D98">
      <w:footerReference r:id="R1db600ba7fdc465e"/>
      <w:pgSz w:w="8392" w:h="11907" w:code="11"/>
      <w:pgMar w:top="450" w:right="292" w:bottom="360" w:left="360" w:header="720" w:footer="288"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7">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8">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1">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3">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4">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gutterAtTop/>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pPr>
      <w:bidi/>
      <w:spacing w:after="200" w:line="276" w:lineRule="auto"/>
      <w:ind w:left="0" w:right="0"/>
      <w:jc w:val="left"/>
    </w:pPr>
    <w:rPr>
      <w:rFonts w:cs="Arial"/>
      <w:sz w:val="22"/>
      <w:szCs w:val="22"/>
      <w:lang w:val="en-US" w:eastAsia="en-US" w:bidi="ar-SA"/>
    </w:rPr>
  </w:style>
  <w:style w:type="paragraph" w:styleId="Heading2">
    <w:name w:val="Heading 2"/>
    <w:basedOn w:val="Normal"/>
    <w:next w:val="Normal"/>
    <w:link w:val="Heading2Char"/>
    <w:semiHidden/>
    <w:unhideWhenUsed/>
    <w:qFormat/>
    <w:rsid w:val="007314F2"/>
    <w:pPr>
      <w:keepNext/>
      <w:spacing w:before="240" w:after="60"/>
      <w:ind w:left="0" w:right="0"/>
      <w:jc w:val="left"/>
      <w:outlineLvl w:val="1"/>
    </w:pPr>
    <w:rPr>
      <w:rFonts w:ascii="Calibri Light" w:eastAsia="Times New Roman" w:hAnsi="Calibri Light" w:cs="Times New Roman"/>
      <w:b/>
      <w:bCs/>
      <w:i/>
      <w:iCs/>
      <w:sz w:val="28"/>
      <w:szCs w:val="28"/>
    </w:rPr>
  </w:style>
  <w:style w:type="paragraph" w:styleId="Heading7">
    <w:name w:val="Heading 7"/>
    <w:basedOn w:val="Normal"/>
    <w:next w:val="Normal"/>
    <w:link w:val="Heading7Char"/>
    <w:uiPriority w:val="99"/>
    <w:qFormat/>
    <w:pPr>
      <w:keepNext/>
      <w:numPr>
        <w:ilvl w:val="0"/>
        <w:numId w:val="15"/>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styleId="Heading7Char">
    <w:name w:val="Heading 7 Char"/>
    <w:link w:val="Heading7"/>
    <w:uiPriority w:val="99"/>
    <w:locked/>
    <w:rPr>
      <w:rFonts w:ascii="Times New Roman" w:hAnsi="Times New Roman" w:cs="Andalus"/>
      <w:b/>
      <w:bCs/>
      <w:sz w:val="28"/>
      <w:szCs w:val="28"/>
    </w:rPr>
  </w:style>
  <w:style w:type="character" w:styleId="FootnoteReference">
    <w:name w:val="Footnote Reference"/>
    <w:aliases w:val="Footnote Reference1,Footnote Reference11,Footnote Reference111,Footnote Reference12,Footnote Reference121,Footnote Reference13,Footnote Reference2,Footnote Reference21,Footnote Reference211,Footnote Reference22,Footnote Reference23"/>
    <w:rPr>
      <w:rFonts w:cs="Times New Roman"/>
      <w:vertAlign w:val="superscript"/>
    </w:rPr>
  </w:style>
  <w:style w:type="character" w:styleId="BalloonTextChar">
    <w:name w:val="Balloon Text Char"/>
    <w:link w:val="BalloonText"/>
    <w:uiPriority w:val="99"/>
    <w:semiHidden/>
    <w:locked/>
    <w:rPr>
      <w:rFonts w:ascii="Tahoma" w:hAnsi="Tahoma" w:cs="Tahoma"/>
      <w:sz w:val="16"/>
      <w:szCs w:val="16"/>
    </w:rPr>
  </w:style>
  <w:style w:type="paragraph" w:styleId="فصلوسط">
    <w:name w:val="فصل وسط"/>
    <w:basedOn w:val="Normal"/>
    <w:next w:val="Normal"/>
    <w:link w:val="فصلوسطChar"/>
    <w:uiPriority w:val="99"/>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99"/>
    <w:qFormat/>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styleId="text1">
    <w:name w:val="text1"/>
    <w:uiPriority w:val="99"/>
    <w:rPr>
      <w:rFonts w:cs="Times New Roman"/>
    </w:rPr>
  </w:style>
  <w:style w:type="character" w:styleId="FootnoteTextChar">
    <w:name w:val="Footnote Text Char"/>
    <w:link w:val="FootnoteText"/>
    <w:uiPriority w:val="99"/>
    <w:locked/>
    <w:rPr>
      <w:rFonts w:ascii="Times New Roman" w:hAnsi="Times New Roman" w:cs="Times New Roman"/>
      <w:sz w:val="20"/>
      <w:szCs w:val="20"/>
    </w:rPr>
  </w:style>
  <w:style w:type="paragraph" w:styleId="Normal(Web)">
    <w:name w:val="Normal (Web)"/>
    <w:basedOn w:val="Normal"/>
    <w:uiPriority w:val="99"/>
    <w:semiHidden/>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Pr>
      <w:rFonts w:ascii="Tahoma" w:hAnsi="Tahoma"/>
      <w:noProof/>
      <w:sz w:val="16"/>
      <w:lang w:eastAsia="ar-SA"/>
    </w:rPr>
  </w:style>
  <w:style w:type="character" w:styleId="Hyperlink">
    <w:name w:val="Hyperlink"/>
    <w:uiPriority w:val="99"/>
    <w:rPr>
      <w:rFonts w:cs="Times New Roman"/>
      <w:color w:val="0000FF"/>
      <w:u w:val="single"/>
    </w:rPr>
  </w:style>
  <w:style w:type="paragraph" w:styleId="NoSpacing1">
    <w:name w:val="No Spacing1"/>
    <w:uiPriority w:val="99"/>
    <w:pPr>
      <w:bidi/>
      <w:ind w:left="0" w:right="0"/>
      <w:jc w:val="left"/>
    </w:pPr>
    <w:rPr>
      <w:rFonts w:cs="Arial"/>
      <w:sz w:val="22"/>
      <w:szCs w:val="22"/>
      <w:lang w:val="en-US" w:eastAsia="en-US" w:bidi="ar-SA"/>
    </w:rPr>
  </w:style>
  <w:style w:type="character" w:styleId="st">
    <w:name w:val="st"/>
    <w:uiPriority w:val="99"/>
    <w:rPr>
      <w:rFonts w:cs="Times New Roman"/>
    </w:rPr>
  </w:style>
  <w:style w:type="character" w:styleId="Strong">
    <w:name w:val="Strong"/>
    <w:uiPriority w:val="22"/>
    <w:qFormat/>
    <w:rPr>
      <w:rFonts w:cs="Times New Roman"/>
      <w:b/>
      <w:bCs/>
    </w:rPr>
  </w:style>
  <w:style w:type="character" w:styleId="Emphasis">
    <w:name w:val="Emphasis"/>
    <w:uiPriority w:val="99"/>
    <w:qFormat/>
    <w:rPr>
      <w:rFonts w:cs="Times New Roman"/>
      <w:i/>
      <w:iCs/>
    </w:rPr>
  </w:style>
  <w:style w:type="paragraph" w:styleId="Header">
    <w:name w:val="Header"/>
    <w:basedOn w:val="Normal"/>
    <w:link w:val="HeaderChar"/>
    <w:uiPriority w:val="99"/>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pPr>
      <w:spacing w:after="0" w:line="240" w:lineRule="auto"/>
    </w:pPr>
    <w:rPr>
      <w:sz w:val="20"/>
      <w:szCs w:val="20"/>
    </w:rPr>
  </w:style>
  <w:style w:type="character" w:styleId="HeaderChar">
    <w:name w:val="Header Char"/>
    <w:link w:val="Header"/>
    <w:uiPriority w:val="99"/>
    <w:locked/>
    <w:rPr>
      <w:rFonts w:ascii="Times New Roman" w:hAnsi="Times New Roman" w:cs="Times New Roman"/>
      <w:noProof/>
      <w:sz w:val="32"/>
      <w:lang w:eastAsia="ar-SA"/>
    </w:rPr>
  </w:style>
  <w:style w:type="character" w:styleId="FootnoteTextChar1">
    <w:name w:val="Footnote Text Char1"/>
    <w:uiPriority w:val="99"/>
    <w:semiHidden/>
    <w:locked/>
    <w:rPr>
      <w:rFonts w:ascii="Calibri" w:hAnsi="Calibri"/>
      <w:sz w:val="20"/>
    </w:rPr>
  </w:style>
  <w:style w:type="character" w:styleId="EndnoteTextChar">
    <w:name w:val="Endnote Text Char"/>
    <w:link w:val="EndnoteText"/>
    <w:uiPriority w:val="99"/>
    <w:semiHidden/>
    <w:locked/>
    <w:rPr>
      <w:rFonts w:ascii="Calibri" w:hAnsi="Calibri" w:cs="Arial"/>
      <w:sz w:val="20"/>
      <w:szCs w:val="20"/>
    </w:rPr>
  </w:style>
  <w:style w:type="paragraph" w:styleId="Footer">
    <w:name w:val="Footer"/>
    <w:basedOn w:val="Normal"/>
    <w:link w:val="FooterChar"/>
    <w:uiPriority w:val="99"/>
    <w:pPr>
      <w:tabs>
        <w:tab w:val="center" w:pos="4153"/>
        <w:tab w:val="right" w:pos="8306"/>
      </w:tabs>
      <w:spacing w:after="0" w:line="240" w:lineRule="auto"/>
    </w:pPr>
    <w:rPr/>
  </w:style>
  <w:style w:type="character" w:styleId="EndnoteReference">
    <w:name w:val="Endnote Reference"/>
    <w:uiPriority w:val="99"/>
    <w:semiHidden/>
    <w:rPr>
      <w:rFonts w:cs="Times New Roman"/>
      <w:vertAlign w:val="superscript"/>
    </w:rPr>
  </w:style>
  <w:style w:type="character" w:styleId="FooterChar">
    <w:name w:val="Footer Char"/>
    <w:link w:val="Footer"/>
    <w:uiPriority w:val="99"/>
    <w:locked/>
    <w:rPr>
      <w:rFonts w:ascii="Calibri" w:hAnsi="Calibri" w:cs="Arial"/>
    </w:rPr>
  </w:style>
  <w:style w:type="paragraph" w:styleId="BodyTextIndent">
    <w:name w:val="Body Text Indent"/>
    <w:basedOn w:val="Normal"/>
    <w:link w:val="BodyTextIndentChar"/>
    <w:uiPriority w:val="99"/>
    <w:pPr>
      <w:spacing w:after="0" w:line="240" w:lineRule="auto"/>
      <w:ind w:firstLine="397"/>
    </w:pPr>
    <w:rPr>
      <w:rFonts w:cs="Traditional Arabic"/>
      <w:noProof/>
      <w:sz w:val="32"/>
      <w:szCs w:val="32"/>
      <w:lang w:eastAsia="ar-SA"/>
    </w:rPr>
  </w:style>
  <w:style w:type="paragraph" w:styleId="title4">
    <w:name w:val="title4"/>
    <w:basedOn w:val="Normal"/>
    <w:uiPriority w:val="99"/>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pPr>
      <w:spacing w:after="0" w:line="240" w:lineRule="auto"/>
    </w:pPr>
    <w:rPr>
      <w:rFonts w:cs="Times New Roman"/>
      <w:sz w:val="28"/>
      <w:szCs w:val="28"/>
      <w:lang w:eastAsia="ar-SA"/>
    </w:rPr>
  </w:style>
  <w:style w:type="character" w:styleId="style11">
    <w:name w:val="style11"/>
    <w:uiPriority w:val="99"/>
    <w:rPr>
      <w:rFonts w:cs="Traditional Arabic"/>
      <w:color w:val="000000"/>
      <w:sz w:val="48"/>
      <w:szCs w:val="48"/>
      <w:lang w:bidi="ar-SA"/>
    </w:rPr>
  </w:style>
  <w:style w:type="character" w:styleId="srch1">
    <w:name w:val="srch1"/>
    <w:uiPriority w:val="99"/>
    <w:rPr>
      <w:rFonts w:cs="Traditional Arabic"/>
      <w:color w:val="auto"/>
      <w:sz w:val="48"/>
      <w:szCs w:val="48"/>
      <w:lang w:bidi="ar-SA"/>
    </w:rPr>
  </w:style>
  <w:style w:type="paragraph" w:styleId="s7adeth">
    <w:name w:val="s7adeth"/>
    <w:basedOn w:val="Normal"/>
    <w:uiPriority w:val="99"/>
    <w:pPr>
      <w:bidi w:val="0"/>
      <w:spacing w:before="100" w:beforeAutospacing="1" w:after="100" w:afterAutospacing="1" w:line="240" w:lineRule="auto"/>
    </w:pPr>
    <w:rPr>
      <w:rFonts w:cs="Times New Roman"/>
      <w:sz w:val="24"/>
      <w:szCs w:val="24"/>
    </w:rPr>
  </w:style>
  <w:style w:type="paragraph" w:styleId="author">
    <w:name w:val="author"/>
    <w:basedOn w:val="Normal"/>
    <w:uiPriority w:val="99"/>
    <w:pPr>
      <w:bidi w:val="0"/>
      <w:spacing w:before="100" w:beforeAutospacing="1" w:after="100" w:afterAutospacing="1" w:line="240" w:lineRule="auto"/>
    </w:pPr>
    <w:rPr>
      <w:rFonts w:cs="Times New Roman"/>
      <w:sz w:val="24"/>
      <w:szCs w:val="24"/>
    </w:rPr>
  </w:style>
  <w:style w:type="paragraph" w:styleId="quran">
    <w:name w:val="quran"/>
    <w:basedOn w:val="Normal"/>
    <w:uiPriority w:val="99"/>
    <w:pPr>
      <w:bidi w:val="0"/>
      <w:spacing w:before="100" w:beforeAutospacing="1" w:after="100" w:afterAutospacing="1" w:line="240" w:lineRule="auto"/>
    </w:pPr>
    <w:rPr>
      <w:rFonts w:cs="Times New Roman"/>
      <w:sz w:val="24"/>
      <w:szCs w:val="24"/>
    </w:rPr>
  </w:style>
  <w:style w:type="character" w:styleId="PageNumber">
    <w:name w:val="Page Number"/>
    <w:uiPriority w:val="99"/>
    <w:rPr>
      <w:rFonts w:cs="Times New Roman"/>
    </w:rPr>
  </w:style>
  <w:style w:type="character" w:styleId="CharChar1">
    <w:name w:val="Char Char1"/>
    <w:uiPriority w:val="99"/>
    <w:rPr>
      <w:rFonts w:ascii="Times New Roman" w:hAnsi="Times New Roman"/>
      <w:noProof/>
      <w:sz w:val="32"/>
      <w:lang w:eastAsia="ar-SA"/>
    </w:rPr>
  </w:style>
  <w:style w:type="character" w:styleId="FollowedHyperlink">
    <w:name w:val="FollowedHyperlink"/>
    <w:uiPriority w:val="99"/>
    <w:locked/>
    <w:rPr>
      <w:rFonts w:cs="Times New Roman"/>
      <w:color w:val="800080"/>
      <w:u w:val="single"/>
    </w:rPr>
  </w:style>
  <w:style w:type="character" w:styleId="CharChar">
    <w:name w:val="Char Char"/>
    <w:uiPriority w:val="99"/>
    <w:semiHidden/>
    <w:locked/>
    <w:rPr>
      <w:rFonts w:eastAsia="Times New Roman"/>
      <w:noProof/>
      <w:lang w:val="en-US" w:eastAsia="ar-SA"/>
    </w:rPr>
  </w:style>
  <w:style w:type="character" w:styleId="CharChar2">
    <w:name w:val="Char Char2"/>
    <w:uiPriority w:val="99"/>
    <w:semiHidden/>
    <w:locked/>
    <w:rPr>
      <w:rFonts w:ascii="Calibri" w:hAnsi="Calibri" w:cs="Arial"/>
      <w:lang w:val="en-US" w:eastAsia="en-US" w:bidi="ar-SA"/>
    </w:rPr>
  </w:style>
  <w:style w:type="character" w:styleId="CharChar11">
    <w:name w:val="Char Char11"/>
    <w:uiPriority w:val="99"/>
    <w:locked/>
    <w:rPr>
      <w:rFonts w:ascii="Tahoma" w:hAnsi="Tahoma" w:cs="ATraditional Arabic"/>
      <w:spacing w:val="2"/>
      <w:kern w:val="24"/>
      <w:position w:val="10"/>
      <w:sz w:val="28"/>
      <w:szCs w:val="28"/>
      <w:lang w:eastAsia="ar-SA" w:bidi="ar-SA"/>
    </w:rPr>
  </w:style>
  <w:style w:type="character" w:styleId="إشارةلميتمحلها1">
    <w:name w:val="إشارة لم يتم حلها1"/>
    <w:uiPriority w:val="99"/>
    <w:semiHidden/>
    <w:unhideWhenUsed/>
    <w:rPr>
      <w:color w:val="605E5C"/>
      <w:shd w:val="clear" w:color="auto" w:fill="E1DFDD"/>
    </w:rPr>
  </w:style>
  <w:style w:type="character" w:styleId="CommentReference">
    <w:name w:val="Comment Reference"/>
    <w:uiPriority w:val="99"/>
    <w:semiHidden/>
    <w:unhideWhenUsed/>
    <w:locked/>
    <w:rPr>
      <w:sz w:val="16"/>
      <w:szCs w:val="16"/>
    </w:rPr>
  </w:style>
  <w:style w:type="paragraph" w:styleId="CommentText">
    <w:name w:val="Comment Text"/>
    <w:basedOn w:val="Normal"/>
    <w:link w:val="CommentTextChar"/>
    <w:uiPriority w:val="99"/>
    <w:semiHidden/>
    <w:unhideWhenUsed/>
    <w:locked/>
    <w:rPr>
      <w:sz w:val="20"/>
      <w:szCs w:val="20"/>
    </w:rPr>
  </w:style>
  <w:style w:type="character" w:styleId="CommentTextChar">
    <w:name w:val="Comment Text Char"/>
    <w:link w:val="CommentText"/>
    <w:uiPriority w:val="99"/>
    <w:semiHidden/>
    <w:rPr>
      <w:rFonts w:cs="Arial"/>
    </w:rPr>
  </w:style>
  <w:style w:type="paragraph" w:styleId="CommentSubject">
    <w:name w:val="Comment Subject"/>
    <w:basedOn w:val="CommentText"/>
    <w:next w:val="CommentText"/>
    <w:link w:val="CommentSubjectChar"/>
    <w:uiPriority w:val="99"/>
    <w:semiHidden/>
    <w:unhideWhenUsed/>
    <w:locked/>
    <w:rPr>
      <w:b/>
      <w:bCs/>
    </w:rPr>
  </w:style>
  <w:style w:type="character" w:styleId="CommentSubjectChar">
    <w:name w:val="Comment Subject Char"/>
    <w:link w:val="CommentSubject"/>
    <w:uiPriority w:val="99"/>
    <w:semiHidden/>
    <w:rPr>
      <w:rFonts w:cs="Arial"/>
      <w:b/>
      <w:bCs/>
    </w:rPr>
  </w:style>
  <w:style w:type="character" w:styleId="نصحاشيةسفليةChar1">
    <w:name w:val="نص حاشية سفلية Char1"/>
    <w:locked/>
    <w:rPr>
      <w:rFonts w:cs="Times New Roman"/>
    </w:rPr>
  </w:style>
  <w:style w:type="character" w:styleId="Heading2Char">
    <w:name w:val="Heading 2 Char"/>
    <w:link w:val="Heading2"/>
    <w:semiHidden/>
    <w:rsid w:val="007314F2"/>
    <w:rPr>
      <w:rFonts w:ascii="Calibri Light" w:eastAsia="Times New Roman" w:hAnsi="Calibri Light" w:cs="Times New Roman"/>
      <w:b/>
      <w:bCs/>
      <w:i/>
      <w:iCs/>
      <w:sz w:val="28"/>
      <w:szCs w:val="28"/>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1db600ba7fdc465e"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A4196CDA-0F7F-4842-96A3-84BFA16FFA30}">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6</Pages>
  <Words>1555</Words>
  <Characters>8869</Characters>
  <Application>Microsoft Office Word</Application>
  <DocSecurity>0</DocSecurity>
  <Lines>73</Lines>
  <Paragraphs>20</Paragraphs>
  <Company>12</Company>
  <CharactersWithSpaces>10404</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 of the Prophets</dc:title>
  <dc:creator>Said Elmandoh</dc:creator>
  <cp:lastModifiedBy>Maha Jame</cp:lastModifiedBy>
  <cp:revision>2</cp:revision>
  <cp:lastPrinted>2023-02-02T02:44:00Z</cp:lastPrinted>
  <dcterms:created xsi:type="dcterms:W3CDTF">2023-02-03T04:31:00Z</dcterms:created>
  <dcterms:modified xsi:type="dcterms:W3CDTF">2023-02-03T04:31:00Z</dcterms:modified>
</cp:coreProperties>
</file>