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Default Extension="bin" ContentType="image/png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extended-properties" Target="/docProps/app.xml" Id="rId2" /><Relationship Type="http://schemas.openxmlformats.org/package/2006/relationships/metadata/core-properties" Target="/docProps/core.xml" Id="rId3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tbl>
      <w:tblPr>
        <w:tblStyle w:val="TableNormal"/>
        <w:bidiVisual/>
        <w:tblW w:w="7196" w:type="dxa"/>
        <w:jc w:val="center"/>
        <w:tblLook w:val="01E0" w:firstRow="1" w:lastRow="1" w:firstColumn="1" w:lastColumn="1" w:noHBand="0" w:noVBand="0"/>
      </w:tblPr>
      <w:tblGrid>
        <w:gridCol w:w="2835"/>
        <w:gridCol w:w="1526"/>
        <w:gridCol w:w="2835"/>
      </w:tblGrid>
      <w:tr>
        <w:tblPrEx>
          <w:tblW w:w="7196" w:type="dxa"/>
        </w:tblPrEx>
        <w:trPr>
          <w:cantSplit/>
          <w:trHeight w:val="360"/>
          <w:jc w:val="center"/>
          <w:bidiVisual/>
        </w:trPr>
        <w:tc>
          <w:tcPr>
            <w:tcW w:w="2835" w:type="dxa"/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دولـ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ة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الإمـارا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ت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العـربي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ة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المتحـدة</w:t>
            </w:r>
          </w:p>
        </w:tc>
        <w:tc>
          <w:tcPr>
            <w:tcW w:w="1526" w:type="dxa"/>
            <w:vMerge w:val="restart"/>
            <w:noWrap w:val="0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hint="cs" w:ascii="Traditional Arabic" w:hAnsi="Traditional Arabic" w:cs="Traditional Arabic"/>
                <w:color w:val="000000"/>
                <w:sz w:val="24"/>
                <w:szCs w:val="24"/>
              </w:rPr>
            </w:pPr>
            <w:r>
              <w:rPr>
                <w:rFonts w:hint="cs" w:ascii="Traditional Arabic" w:hAnsi="Traditional Arabic" w:cs="Traditional Arabic"/>
                <w:noProof/>
                <w:color w:val="000000"/>
                <w:sz w:val="24"/>
                <w:szCs w:val="24"/>
              </w:rPr>
              <w:pict>
                <v:shape id="_x0000_i1025" style="height:36.56pt;visibility:visible;width:43pt" alt="شعار_خطبة جمعة" o:spid="_x0000_i1026" o:bordertopcolor="this" o:borderleftcolor="this" o:borderbottomcolor="this" o:borderrightcolor="this" filled="f" stroked="f" type="#_x0000_t75">
                  <v:imagedata o:title="شعار_خطبة جمعة" r:id="rId2"/>
                  <o:lock v:ext="edit" aspectratio="t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</w:p>
        </w:tc>
        <w:tc>
          <w:tcPr>
            <w:tcW w:w="2835" w:type="dxa"/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hint="cs" w:ascii="Traditional Arabic" w:hAnsi="Traditional Arabic" w:cs="Traditional Arabic"/>
                <w:color w:val="000000"/>
                <w:sz w:val="24"/>
                <w:szCs w:val="24"/>
              </w:rPr>
            </w:pP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الجمعة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: 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6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 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ذ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و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 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القعد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ة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 144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4</w:t>
            </w:r>
            <w:r w:rsidR="005701CE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هـ</w:t>
            </w:r>
          </w:p>
        </w:tc>
      </w:tr>
      <w:tr>
        <w:tblPrEx>
          <w:tblW w:w="7196" w:type="dxa"/>
        </w:tblPrEx>
        <w:trPr>
          <w:cantSplit/>
          <w:trHeight w:val="241"/>
          <w:jc w:val="center"/>
          <w:bidiVisual/>
        </w:trPr>
        <w:tc>
          <w:tcPr>
            <w:tcW w:w="2835" w:type="dxa"/>
            <w:tcBorders>
              <w:top w:val="nil"/>
              <w:left w:val="nil"/>
              <w:bottom w:val="thinThickSmallGap" w:color="auto" w:sz="12" w:space="0"/>
              <w:right w:val="nil"/>
            </w:tcBorders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hint="cs" w:ascii="Traditional Arabic" w:hAnsi="Traditional Arabic" w:cs="Traditional Arabic"/>
                <w:color w:val="000000"/>
                <w:sz w:val="24"/>
                <w:szCs w:val="24"/>
              </w:rPr>
            </w:pP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الهيئ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ة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 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العام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ة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 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للشؤو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ن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 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الإسلامي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ة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 </w:t>
            </w:r>
            <w:r w:rsidR="002B6D36">
              <w:rPr>
                <w:rFonts w:hint="cs" w:ascii="Traditional Arabic" w:hAnsi="Traditional Arabic" w:cs="Traditional Arabic"/>
                <w:color w:val="000000"/>
                <w:sz w:val="24"/>
                <w:szCs w:val="24"/>
                <w:rtl/>
              </w:rPr>
              <w:t xml:space="preserve">والأوقاف</w:t>
            </w:r>
          </w:p>
        </w:tc>
        <w:tc>
          <w:tcPr>
            <w:tcW w:w="1526" w:type="dxa"/>
            <w:vMerge/>
            <w:noWrap w:val="0"/>
            <w:vAlign w:val="center"/>
          </w:tcPr>
          <w:p>
            <w:pPr>
              <w:spacing w:after="0" w:line="240" w:lineRule="auto"/>
              <w:ind w:left="0" w:right="0"/>
              <w:contextualSpacing/>
              <w:jc w:val="both"/>
              <w:rPr>
                <w:rFonts w:hint="cs"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thinThickSmallGap" w:color="auto" w:sz="12" w:space="0"/>
              <w:right w:val="nil"/>
            </w:tcBorders>
            <w:noWrap w:val="0"/>
          </w:tcPr>
          <w:p>
            <w:pPr>
              <w:spacing w:after="0" w:line="240" w:lineRule="auto"/>
              <w:ind w:left="0" w:right="0"/>
              <w:contextualSpacing/>
              <w:jc w:val="left"/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المواف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ق</w:t>
            </w:r>
            <w:r w:rsidR="002B6D36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5701CE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26/5/202</w:t>
            </w:r>
            <w:r w:rsidR="005701CE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3</w:t>
            </w:r>
            <w:r w:rsidR="005701CE">
              <w:rPr>
                <w:rFonts w:hint="cs"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م</w:t>
            </w:r>
          </w:p>
        </w:tc>
      </w:tr>
    </w:tbl>
    <w:p>
      <w:pPr>
        <w:tabs>
          <w:tab w:val="left" w:pos="292"/>
          <w:tab w:val="right" w:pos="1446"/>
        </w:tabs>
        <w:spacing w:after="0" w:line="240" w:lineRule="auto"/>
        <w:ind w:left="0" w:right="0"/>
        <w:jc w:val="center"/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</w:pPr>
      <w:bookmarkStart w:name="_Hlk128557643" w:id="0"/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د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ُ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ع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َ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اء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ُ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 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ال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ْ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م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َ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ل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َ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ائ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ِ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ك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َ</w:t>
      </w:r>
      <w:r w:rsidRPr="00BC2307" w:rsidR="00BC2307">
        <w:rPr>
          <w:rFonts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ة</w:t>
      </w:r>
      <w:r w:rsidRPr="00BC2307" w:rsidR="00BC2307">
        <w:rPr>
          <w:rFonts w:hint="cs" w:ascii="Traditional Arabic" w:hAnsi="Traditional Arabic" w:cs="Traditional Arabic"/>
          <w:b/>
          <w:bCs/>
          <w:noProof/>
          <w:color w:val="000000"/>
          <w:sz w:val="40"/>
          <w:szCs w:val="40"/>
          <w:rtl/>
          <w:lang w:eastAsia="ar-SA"/>
        </w:rPr>
        <w:t xml:space="preserve">ِ</w:t>
      </w:r>
    </w:p>
    <w:p>
      <w:pPr>
        <w:pStyle w:val="ListParagraph"/>
        <w:tabs>
          <w:tab w:val="left" w:pos="292"/>
          <w:tab w:val="right" w:pos="1446"/>
          <w:tab w:val="right" w:pos="3062"/>
        </w:tabs>
        <w:ind w:left="0" w:right="0"/>
        <w:jc w:val="both"/>
        <w:rPr>
          <w:rFonts w:hint="cs" w:ascii="Traditional Arabic" w:hAnsi="Traditional Arabic"/>
          <w:b/>
          <w:bCs/>
          <w:color w:val="000000"/>
          <w:sz w:val="40"/>
          <w:szCs w:val="40"/>
          <w:rtl/>
          <w:lang w:bidi="ar-AE"/>
        </w:rPr>
      </w:pPr>
      <w:bookmarkEnd w:id="0"/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الْحَمْد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لِلَّه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خ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ق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ائ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ك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ة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أ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ك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ر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ين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ي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د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ون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ؤ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ن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ين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و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ي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ت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ن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ز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ون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ب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الر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ح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َةِ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الط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ئ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ين</w:t>
      </w:r>
      <w:r w:rsidR="00081A86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فَاللَّهُمّ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رَبَّنَ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لَك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الْحَمْدُ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آمَنَّ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بِك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وَبِمَلَائِكَتِكَ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وَكُتُبِك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وَرُسُلِك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وَالْيَوْم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الْآخِرِ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وَالْقَدَر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خَيْرِه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وَشَرِّهِ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وَنَشْهَد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أَن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إِلَه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إِلَّ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أَنْتَ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رَضِينَ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بِك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رَبًّا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وَبِالْإِسْلَام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دِينًا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وَنَشْهَد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أَنّ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سَيِّدَنَ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مُحَمَّدً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عَبْدُك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وَنَبِيُّكَ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فَاللَّهُمّ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صَلّ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وَسَلِّم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وَبَارِك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عَلَيْه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وَعَلَ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ى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آلِه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وَصَحْبِه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وَالتَّابِعِينَ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.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أُوصِيكُم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عِبَاد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اللَّه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بِتَقْوَ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اللَّهِ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قَال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</w:rPr>
        <w:t xml:space="preserve">تَعَالَى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:</w:t>
      </w:r>
      <w:r w:rsidR="005701CE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(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يَ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أَيُّهَ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النَّاس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ُ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اعْبُدُو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رَبَّكُم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ُ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الَّذِ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ي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خَلَقَكُم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وَالَّذِين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مِن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قَبْلِكُم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لَعَلَّكُم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تَتَّقُونَ</w:t>
      </w:r>
      <w:r w:rsidR="002B6D36">
        <w:rPr>
          <w:rFonts w:ascii="Traditional Arabic" w:hAnsi="Traditional Arabic" w:eastAsia="Calibri"/>
          <w:color w:val="000000"/>
          <w:sz w:val="40"/>
          <w:szCs w:val="40"/>
          <w:rtl/>
          <w:lang w:bidi="ar-AE"/>
        </w:rPr>
        <w:t xml:space="preserve">)</w:t>
      </w:r>
      <w:r w:rsidR="002B6D36">
        <w:rPr>
          <w:rFonts w:ascii="Traditional Arabic" w:hAnsi="Traditional Arabic"/>
          <w:color w:val="000000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/>
          <w:color w:val="000000"/>
          <w:sz w:val="40"/>
          <w:szCs w:val="40"/>
          <w:vertAlign w:val="superscript"/>
          <w:rtl/>
        </w:rPr>
        <w:footnoteReference w:id="1"/>
      </w:r>
      <w:r w:rsidR="002B6D36">
        <w:rPr>
          <w:rFonts w:ascii="Traditional Arabic" w:hAnsi="Traditional Arabic"/>
          <w:color w:val="000000"/>
          <w:sz w:val="40"/>
          <w:szCs w:val="40"/>
          <w:vertAlign w:val="superscript"/>
          <w:rtl/>
        </w:rPr>
        <w:t xml:space="preserve">)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.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أَيُّهَ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الْمُ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ؤْمِنُون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: </w:t>
      </w:r>
      <w:r w:rsidR="00C8683B">
        <w:rPr>
          <w:rFonts w:ascii="Traditional Arabic" w:hAnsi="Traditional Arabic"/>
          <w:sz w:val="40"/>
          <w:szCs w:val="40"/>
          <w:rtl/>
        </w:rPr>
        <w:t xml:space="preserve">ق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C8683B">
        <w:rPr>
          <w:rFonts w:ascii="Traditional Arabic" w:hAnsi="Traditional Arabic"/>
          <w:sz w:val="40"/>
          <w:szCs w:val="40"/>
          <w:rtl/>
        </w:rPr>
        <w:t xml:space="preserve">ال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C8683B">
        <w:rPr>
          <w:rFonts w:ascii="Traditional Arabic" w:hAnsi="Traditional Arabic"/>
          <w:sz w:val="40"/>
          <w:szCs w:val="40"/>
          <w:rtl/>
        </w:rPr>
        <w:t xml:space="preserve"> </w:t>
      </w:r>
      <w:r w:rsidR="00C8683B">
        <w:rPr>
          <w:rFonts w:ascii="Traditional Arabic" w:hAnsi="Traditional Arabic"/>
          <w:sz w:val="40"/>
          <w:szCs w:val="40"/>
          <w:rtl/>
        </w:rPr>
        <w:t xml:space="preserve">الل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َّ</w:t>
      </w:r>
      <w:r w:rsidR="00C8683B">
        <w:rPr>
          <w:rFonts w:ascii="Traditional Arabic" w:hAnsi="Traditional Arabic"/>
          <w:sz w:val="40"/>
          <w:szCs w:val="40"/>
          <w:rtl/>
        </w:rPr>
        <w:t xml:space="preserve">ه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ُ</w:t>
      </w:r>
      <w:r w:rsidR="00C8683B">
        <w:rPr>
          <w:rFonts w:ascii="Traditional Arabic" w:hAnsi="Traditional Arabic"/>
          <w:sz w:val="40"/>
          <w:szCs w:val="40"/>
          <w:rtl/>
        </w:rPr>
        <w:t xml:space="preserve"> </w:t>
      </w:r>
      <w:r w:rsidR="00C8683B">
        <w:rPr>
          <w:rFonts w:ascii="Traditional Arabic" w:hAnsi="Traditional Arabic"/>
          <w:sz w:val="40"/>
          <w:szCs w:val="40"/>
          <w:rtl/>
        </w:rPr>
        <w:t xml:space="preserve">س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ُ</w:t>
      </w:r>
      <w:r w:rsidR="00C8683B">
        <w:rPr>
          <w:rFonts w:ascii="Traditional Arabic" w:hAnsi="Traditional Arabic"/>
          <w:sz w:val="40"/>
          <w:szCs w:val="40"/>
          <w:rtl/>
        </w:rPr>
        <w:t xml:space="preserve">ب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ْ</w:t>
      </w:r>
      <w:r w:rsidR="00C8683B">
        <w:rPr>
          <w:rFonts w:ascii="Traditional Arabic" w:hAnsi="Traditional Arabic"/>
          <w:sz w:val="40"/>
          <w:szCs w:val="40"/>
          <w:rtl/>
        </w:rPr>
        <w:t xml:space="preserve">ح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C8683B">
        <w:rPr>
          <w:rFonts w:ascii="Traditional Arabic" w:hAnsi="Traditional Arabic"/>
          <w:sz w:val="40"/>
          <w:szCs w:val="40"/>
          <w:rtl/>
        </w:rPr>
        <w:t xml:space="preserve">ان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C8683B">
        <w:rPr>
          <w:rFonts w:ascii="Traditional Arabic" w:hAnsi="Traditional Arabic"/>
          <w:sz w:val="40"/>
          <w:szCs w:val="40"/>
          <w:rtl/>
        </w:rPr>
        <w:t xml:space="preserve">ه</w:t>
      </w:r>
      <w:r w:rsidR="00C8683B">
        <w:rPr>
          <w:rFonts w:hint="cs" w:ascii="Traditional Arabic" w:hAnsi="Traditional Arabic"/>
          <w:sz w:val="40"/>
          <w:szCs w:val="40"/>
          <w:rtl/>
        </w:rPr>
        <w:t xml:space="preserve">ُ</w:t>
      </w:r>
      <w:r w:rsidR="00C8683B">
        <w:rPr>
          <w:rFonts w:ascii="Traditional Arabic" w:hAnsi="Traditional Arabic"/>
          <w:sz w:val="40"/>
          <w:szCs w:val="40"/>
          <w:rtl/>
        </w:rPr>
        <w:t xml:space="preserve">:</w:t>
      </w:r>
      <w:r w:rsidR="00C8683B">
        <w:rPr>
          <w:rFonts w:ascii="Traditional Arabic" w:hAnsi="Traditional Arabic"/>
          <w:b/>
          <w:bCs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color w:val="000000"/>
          <w:sz w:val="40"/>
          <w:szCs w:val="40"/>
          <w:rtl/>
        </w:rPr>
        <w:t xml:space="preserve">(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وَالْمَلَائِكَة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ُ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يُسَبِّحُون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َ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بِحَمْد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ِ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رَبِّهِم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ْ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‌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وَيَسْتَغْفِرُون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َ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لِمَن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ْ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فِ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ي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847FD" w:rsidR="00A64EB0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الْأَرْضِ</w:t>
      </w:r>
      <w:r w:rsidRPr="00E847FD" w:rsidR="00A64EB0">
        <w:rPr>
          <w:rFonts w:ascii="Traditional Arabic" w:hAnsi="Traditional Arabic"/>
          <w:color w:val="000000"/>
          <w:sz w:val="40"/>
          <w:szCs w:val="40"/>
          <w:rtl/>
        </w:rPr>
        <w:t xml:space="preserve">)</w:t>
      </w:r>
      <w:r w:rsidRPr="00E847FD" w:rsidR="00A64EB0">
        <w:rPr>
          <w:rFonts w:ascii="Traditional Arabic" w:hAnsi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/>
          <w:sz w:val="40"/>
          <w:szCs w:val="40"/>
          <w:vertAlign w:val="superscript"/>
          <w:rtl/>
        </w:rPr>
        <w:footnoteReference w:id="2"/>
      </w:r>
      <w:r w:rsidRPr="00E847FD" w:rsidR="00A64EB0">
        <w:rPr>
          <w:rFonts w:ascii="Traditional Arabic" w:hAnsi="Traditional Arabic"/>
          <w:sz w:val="40"/>
          <w:szCs w:val="40"/>
          <w:vertAlign w:val="superscript"/>
          <w:rtl/>
        </w:rPr>
        <w:t xml:space="preserve">)</w:t>
      </w:r>
      <w:r w:rsidRPr="00E847FD" w:rsidR="00A64EB0">
        <w:rPr>
          <w:rFonts w:ascii="Traditional Arabic" w:hAnsi="Traditional Arabic"/>
          <w:color w:val="000000"/>
          <w:sz w:val="40"/>
          <w:szCs w:val="40"/>
          <w:rtl/>
        </w:rPr>
        <w:t xml:space="preserve">.</w:t>
      </w:r>
      <w:r w:rsidR="00A64EB0">
        <w:rPr>
          <w:rFonts w:hint="cs" w:ascii="Traditional Arabic" w:hAnsi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hint="cs" w:ascii="Traditional Arabic" w:hAnsi="Traditional Arabic"/>
          <w:sz w:val="40"/>
          <w:szCs w:val="40"/>
          <w:rtl/>
        </w:rPr>
        <w:t xml:space="preserve">أ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Pr="00A64EB0" w:rsidR="00A64EB0">
        <w:rPr>
          <w:rFonts w:hint="cs" w:ascii="Traditional Arabic" w:hAnsi="Traditional Arabic"/>
          <w:sz w:val="40"/>
          <w:szCs w:val="40"/>
          <w:rtl/>
        </w:rPr>
        <w:t xml:space="preserve">ي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ْ</w:t>
      </w:r>
      <w:r w:rsidR="00A64EB0">
        <w:rPr>
          <w:rFonts w:hint="cs" w:ascii="Traditional Arabic" w:hAnsi="Traditional Arabic"/>
          <w:b/>
          <w:bCs/>
          <w:sz w:val="40"/>
          <w:szCs w:val="40"/>
          <w:rtl/>
        </w:rPr>
        <w:t xml:space="preserve">: </w:t>
      </w:r>
      <w:r w:rsidRPr="00401457" w:rsidR="00401457">
        <w:rPr>
          <w:rFonts w:hint="cs" w:ascii="Traditional Arabic" w:hAnsi="Traditional Arabic"/>
          <w:sz w:val="40"/>
          <w:szCs w:val="40"/>
          <w:rtl/>
        </w:rPr>
        <w:t xml:space="preserve">أَنَّ</w:t>
      </w:r>
      <w:r w:rsidR="00401457">
        <w:rPr>
          <w:rFonts w:hint="cs" w:ascii="Traditional Arabic" w:hAnsi="Traditional Arabic"/>
          <w:b/>
          <w:bCs/>
          <w:sz w:val="40"/>
          <w:szCs w:val="40"/>
          <w:rtl/>
        </w:rPr>
        <w:t xml:space="preserve"> </w:t>
      </w:r>
      <w:r w:rsidR="0040145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الْمَلَائِكَةَ</w:t>
      </w:r>
      <w:r w:rsidR="00401457">
        <w:rPr>
          <w:rFonts w:hint="cs" w:ascii="Traditional Arabic" w:hAnsi="Traditional Arabic"/>
          <w:b/>
          <w:bCs/>
          <w:sz w:val="40"/>
          <w:szCs w:val="40"/>
          <w:rtl/>
        </w:rPr>
        <w:t xml:space="preserve"> </w:t>
      </w:r>
      <w:r w:rsidRPr="00401457" w:rsidR="00401457">
        <w:rPr>
          <w:rFonts w:hint="cs" w:ascii="Traditional Arabic" w:hAnsi="Traditional Arabic"/>
          <w:color w:val="000000"/>
          <w:sz w:val="40"/>
          <w:szCs w:val="40"/>
          <w:rtl/>
        </w:rPr>
        <w:t xml:space="preserve">عَلَيْهِم</w:t>
      </w:r>
      <w:r w:rsidRPr="00401457" w:rsidR="0040145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401457" w:rsidR="0040145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401457" w:rsidR="0040145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السَّلَامُ</w:t>
      </w:r>
      <w:r w:rsidR="00401457">
        <w:rPr>
          <w:rFonts w:hint="cs" w:ascii="Traditional Arabic" w:hAnsi="Traditional Arabic"/>
          <w:b/>
          <w:bCs/>
          <w:sz w:val="40"/>
          <w:szCs w:val="40"/>
          <w:rtl/>
        </w:rPr>
        <w:t xml:space="preserve"> </w:t>
      </w:r>
      <w:r w:rsidR="00BA6CD6">
        <w:rPr>
          <w:rFonts w:hint="cs" w:ascii="Traditional Arabic" w:hAnsi="Traditional Arabic"/>
          <w:sz w:val="40"/>
          <w:szCs w:val="40"/>
          <w:rtl/>
        </w:rPr>
        <w:t xml:space="preserve">يَ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دْعُون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 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بِالْخَيْرِ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،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 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فَيَسْأَلُون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 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اللَّه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 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الرَّحْمَة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 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وَالْمَغْفِرَة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َ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 </w:t>
      </w:r>
      <w:r w:rsidR="00A64EB0">
        <w:rPr>
          <w:rFonts w:hint="cs" w:ascii="Traditional Arabic" w:hAnsi="Traditional Arabic"/>
          <w:sz w:val="40"/>
          <w:szCs w:val="40"/>
          <w:rtl/>
        </w:rPr>
        <w:t xml:space="preserve">ل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َّ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ذ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ين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ى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ص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ات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ح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ظ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إ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ى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الص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ُّ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أ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ى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ي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س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ج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د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س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قَالَ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رَسُولُ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اللَّهِ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>
        <w:rPr>
          <w:rFonts w:ascii="Traditional Arabic" w:hAnsi="Traditional Arabic"/>
          <w:color w:val="000000"/>
          <w:sz w:val="40"/>
          <w:szCs w:val="40"/>
        </w:rPr>
        <w:sym w:font="AGA Arabesque" w:char="F072"/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: 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«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إِنَّ</w:t>
      </w:r>
      <w:r w:rsidRPr="009B1F5F" w:rsidR="00BC2307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اللَّهَ</w:t>
      </w:r>
      <w:r w:rsidRPr="009B1F5F" w:rsidR="00BC2307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وَمَل</w:t>
      </w:r>
      <w:r w:rsidRPr="009B1F5F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ائِكَتَهُ</w:t>
      </w:r>
      <w:r w:rsidRPr="009B1F5F" w:rsidR="00BC2307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يُصَلُّونَ</w:t>
      </w:r>
      <w:r w:rsidRPr="009B1F5F" w:rsidR="00BC2307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عَلَى</w:t>
      </w:r>
      <w:r w:rsidRPr="009B1F5F" w:rsidR="00BC2307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الصَّفِّ</w:t>
      </w:r>
      <w:r w:rsidRPr="009B1F5F" w:rsidR="00BC2307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ال</w:t>
      </w:r>
      <w:r w:rsidR="00C43C75">
        <w:rPr>
          <w:rFonts w:hint="cs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أَوَّلِ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»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.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قَالُوا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: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يَا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رَسُولَ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اللَّهِ</w:t>
      </w:r>
      <w:r w:rsidR="00C43C75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وَعَلَى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الثَّانِ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ي؟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قَالَ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: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«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وَعَلَى</w:t>
      </w:r>
      <w:r w:rsidRPr="009B1F5F" w:rsidR="00BC2307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9B1F5F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الثَّانِ</w:t>
      </w:r>
      <w:r w:rsidRPr="009B1F5F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ي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»</w:t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/>
          <w:sz w:val="40"/>
          <w:szCs w:val="40"/>
          <w:vertAlign w:val="superscript"/>
          <w:rtl/>
        </w:rPr>
        <w:footnoteReference w:id="3"/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)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.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ح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ظ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ى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ب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د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اء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Pr="009B1F5F" w:rsidR="003312E0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ال</w:t>
      </w:r>
      <w:r w:rsidRPr="009B1F5F" w:rsidR="003312E0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Pr="009B1F5F" w:rsidR="003312E0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</w:t>
      </w:r>
      <w:r w:rsidRPr="009B1F5F" w:rsidR="003312E0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Pr="009B1F5F" w:rsidR="003312E0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</w:t>
      </w:r>
      <w:r w:rsidRPr="009B1F5F" w:rsidR="003312E0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Pr="009B1F5F" w:rsidR="003312E0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ائ</w:t>
      </w:r>
      <w:r w:rsidRPr="009B1F5F" w:rsidR="003312E0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Pr="009B1F5F" w:rsidR="003312E0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ك</w:t>
      </w:r>
      <w:r w:rsidRPr="009B1F5F" w:rsidR="003312E0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Pr="009B1F5F" w:rsidR="003312E0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ة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3312E0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ح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ص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ى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ت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اس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خ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غ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ذ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ب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ة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ة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ق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أ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ك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ذ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ب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أ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خ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اق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قَالَ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>
        <w:rPr>
          <w:rFonts w:ascii="Traditional Arabic" w:hAnsi="Traditional Arabic"/>
          <w:color w:val="000000"/>
          <w:sz w:val="40"/>
          <w:szCs w:val="40"/>
        </w:rPr>
        <w:sym w:font="AGA Arabesque" w:char="F072"/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: </w:t>
      </w:r>
      <w:r w:rsidRPr="009B1F5F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«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إِنَّ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اللَّهَ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وَمَل</w:t>
      </w:r>
      <w:r w:rsidRPr="007D652A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ائِكَتَهُ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وَأَهْلَ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السَّمَوَاتِ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وَال</w:t>
      </w:r>
      <w:r w:rsidRPr="007D652A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أَرْضِ</w:t>
      </w:r>
      <w:r w:rsidR="00C43C75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،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حَتَّى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النَّمْلَةَ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="00C43C75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فِ</w:t>
      </w:r>
      <w:r w:rsidR="00C43C75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ي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جُحْرِهَا</w:t>
      </w:r>
      <w:r w:rsidRPr="007D652A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،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وَحَتَّى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الْحُوتَ</w:t>
      </w:r>
      <w:r w:rsidR="00C43C75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؛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لَيُصَلُّونَ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عَلَى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مُعَلِّمِ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النَّاسِ</w:t>
      </w:r>
      <w:r w:rsidRPr="007D652A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الْخَيْرَ</w:t>
      </w:r>
      <w:r w:rsidRPr="009B1F5F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»</w:t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/>
          <w:sz w:val="40"/>
          <w:szCs w:val="40"/>
          <w:vertAlign w:val="superscript"/>
          <w:rtl/>
        </w:rPr>
        <w:footnoteReference w:id="4"/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)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.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ك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اس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اص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لًا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إ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ح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س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نًا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ِمُحْتَاجِ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ن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ًا</w:t>
      </w:r>
      <w:r w:rsidR="003312E0">
        <w:rPr>
          <w:rFonts w:hint="cs" w:ascii="Traditional Arabic" w:hAnsi="Traditional Arabic"/>
          <w:color w:val="000000"/>
          <w:sz w:val="40"/>
          <w:szCs w:val="40"/>
          <w:rtl/>
        </w:rPr>
        <w:t xml:space="preserve">؛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014D7">
        <w:rPr>
          <w:rFonts w:ascii="Traditional Arabic" w:hAnsi="Traditional Arabic"/>
          <w:color w:val="000000"/>
          <w:sz w:val="40"/>
          <w:szCs w:val="40"/>
          <w:rtl/>
        </w:rPr>
        <w:t xml:space="preserve">ت</w:t>
      </w:r>
      <w:r w:rsidR="002014D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014D7">
        <w:rPr>
          <w:rFonts w:ascii="Traditional Arabic" w:hAnsi="Traditional Arabic"/>
          <w:color w:val="000000"/>
          <w:sz w:val="40"/>
          <w:szCs w:val="40"/>
          <w:rtl/>
        </w:rPr>
        <w:t xml:space="preserve">د</w:t>
      </w:r>
      <w:r w:rsidR="002014D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014D7">
        <w:rPr>
          <w:rFonts w:ascii="Traditional Arabic" w:hAnsi="Traditional Arabic"/>
          <w:color w:val="000000"/>
          <w:sz w:val="40"/>
          <w:szCs w:val="40"/>
          <w:rtl/>
        </w:rPr>
        <w:t xml:space="preserve">ع</w:t>
      </w:r>
      <w:r w:rsidR="002014D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2014D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2014D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2014D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لَه</w:t>
      </w:r>
      <w:r w:rsidR="002014D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2014D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9B1F5F" w:rsidR="002014D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ال</w:t>
      </w:r>
      <w:r w:rsidRPr="009B1F5F" w:rsidR="002014D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Pr="009B1F5F" w:rsidR="002014D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</w:t>
      </w:r>
      <w:r w:rsidRPr="009B1F5F" w:rsidR="002014D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Pr="009B1F5F" w:rsidR="002014D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</w:t>
      </w:r>
      <w:r w:rsidRPr="009B1F5F" w:rsidR="002014D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Pr="009B1F5F" w:rsidR="002014D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ائ</w:t>
      </w:r>
      <w:r w:rsidRPr="009B1F5F" w:rsidR="002014D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Pr="009B1F5F" w:rsidR="002014D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ك</w:t>
      </w:r>
      <w:r w:rsidRPr="009B1F5F" w:rsidR="002014D7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Pr="009B1F5F" w:rsidR="002014D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ة</w:t>
      </w:r>
      <w:r w:rsidRPr="009B1F5F" w:rsidR="002014D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: </w:t>
      </w:r>
      <w:r w:rsidRPr="009B1F5F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«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‌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اللَّهُمّ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‌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أَعْط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ِ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‌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مُنْفِقً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ا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خَلَفًا</w:t>
      </w:r>
      <w:r w:rsidRPr="009B1F5F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»</w:t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/>
          <w:sz w:val="40"/>
          <w:szCs w:val="40"/>
          <w:vertAlign w:val="superscript"/>
          <w:rtl/>
        </w:rPr>
        <w:footnoteReference w:id="5"/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)</w:t>
      </w:r>
      <w:r w:rsidR="0063478A">
        <w:rPr>
          <w:rFonts w:hint="cs" w:ascii="Traditional Arabic" w:hAnsi="Traditional Arabic"/>
          <w:color w:val="000000"/>
          <w:sz w:val="40"/>
          <w:szCs w:val="40"/>
          <w:rtl/>
        </w:rPr>
        <w:t xml:space="preserve">.</w:t>
      </w:r>
      <w:r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وَإِنّ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مِمَّن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ت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د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لَهُم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ائ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ك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ة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: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الَّذِين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ت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ق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د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ُونَ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أ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ح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ض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ى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وَيَتَعَهَّدُونَهُم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بِالزِّيَارَةِ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؛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مُوَاسَاة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ً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لَهُمْ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وَتَخْفِيفً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لِآلَامِهِمْ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قَالَ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/>
          <w:color w:val="000000"/>
          <w:sz w:val="40"/>
          <w:szCs w:val="40"/>
        </w:rPr>
        <w:sym w:font="AGA Arabesque" w:char="F072"/>
      </w:r>
      <w:r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: «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مَنْ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عَادَ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مَرِيض</w:t>
      </w:r>
      <w:r w:rsidRPr="00EE7712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ً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</w:t>
      </w:r>
      <w:r w:rsidRPr="00EE7712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؛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نَادَى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مُنَادٍ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مِنَ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السَّمَاءِ</w:t>
      </w:r>
      <w:r w:rsidRPr="00EE7712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: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طِبْتَ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وَطَابَ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مَمْشَاكَ</w:t>
      </w:r>
      <w:r w:rsidRPr="00EE7712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،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وَتَبَوَّأْتَ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مِنَ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الْجَنَّةِ</w:t>
      </w:r>
      <w:r w:rsidRPr="00EE7712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مَنْزِل</w:t>
      </w:r>
      <w:r w:rsidRPr="00EE7712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ً</w:t>
      </w:r>
      <w:r w:rsidRPr="00EE7712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</w:t>
      </w:r>
      <w:r w:rsidRPr="00EE7712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»</w:t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/>
          <w:sz w:val="40"/>
          <w:szCs w:val="40"/>
          <w:vertAlign w:val="superscript"/>
          <w:rtl/>
        </w:rPr>
        <w:footnoteReference w:id="6"/>
      </w:r>
      <w:r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)</w:t>
      </w:r>
      <w:r w:rsidRPr="00EE7712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.</w:t>
      </w:r>
      <w:r w:rsidR="008F5A42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وَ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ؤ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ن</w:t>
      </w:r>
      <w:r w:rsidR="00C43C75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ذ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ي</w:t>
      </w:r>
      <w:r w:rsidRPr="007D652A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ح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ب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أ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خ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يه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خ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د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ف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ي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ح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ض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ور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غ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ي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اب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؛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ت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ؤَم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ن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ائ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ك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ة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ى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د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ائ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ت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د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و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ب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ث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ه</w:t>
      </w:r>
      <w:r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Pr="007D652A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قَالَ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  <w:lang w:bidi="ar-AE"/>
        </w:rPr>
        <w:t xml:space="preserve">رَسُولُ</w:t>
      </w:r>
      <w:r w:rsidRPr="00B852BF" w:rsidR="00BC2307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Pr="00B852BF" w:rsidR="00BC2307">
        <w:rPr>
          <w:rFonts w:hint="eastAsia" w:ascii="Traditional Arabic" w:hAnsi="Traditional Arabic"/>
          <w:color w:val="000000"/>
          <w:sz w:val="40"/>
          <w:szCs w:val="40"/>
          <w:rtl/>
        </w:rPr>
        <w:t xml:space="preserve">اللَّهِ</w:t>
      </w:r>
      <w:r w:rsidRPr="008A6183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/>
          <w:color w:val="000000"/>
          <w:sz w:val="40"/>
          <w:szCs w:val="40"/>
        </w:rPr>
        <w:sym w:font="AGA Arabesque" w:char="F072"/>
      </w:r>
      <w:r w:rsidRPr="008A6183" w:rsidR="00BC2307">
        <w:rPr>
          <w:rFonts w:hint="cs" w:ascii="Traditional Arabic" w:hAnsi="Traditional Arabic"/>
          <w:color w:val="000000"/>
          <w:sz w:val="40"/>
          <w:szCs w:val="40"/>
          <w:rtl/>
        </w:rPr>
        <w:t xml:space="preserve">: </w:t>
      </w:r>
      <w:r w:rsidRPr="008A6183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«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دَعْوَةُ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الْمَرْءِ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الْمُسْلِمِ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ل</w:t>
      </w:r>
      <w:r w:rsidRPr="008A6183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ِ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أَخِيهِ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بِظَهْرِ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الْغَيْبِ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مُسْتَجَابَةٌ</w:t>
      </w:r>
      <w:r w:rsidRPr="008A6183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،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عِنْدَ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رَأْسِهِ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مَلَكٌ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مُوَكَّلٌ</w:t>
      </w:r>
      <w:r w:rsidR="00C43C75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،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كُلَّمَا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دَعَا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ل</w:t>
      </w:r>
      <w:r w:rsidRPr="008A6183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ِ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أَخِيهِ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بِخَيْرٍ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قَالَ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الْمَلَكُ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الْمُوَكَّلُ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بِهِ</w:t>
      </w:r>
      <w:r w:rsidRPr="008A6183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: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آمِينَ</w:t>
      </w:r>
      <w:r w:rsidRPr="008A6183" w:rsidR="00BC2307">
        <w:rPr>
          <w:rFonts w:hint="cs" w:ascii="Traditional Arabic" w:hAnsi="Traditional Arabic"/>
          <w:b/>
          <w:bCs/>
          <w:color w:val="000000"/>
          <w:sz w:val="40"/>
          <w:szCs w:val="40"/>
          <w:rtl/>
        </w:rPr>
        <w:t xml:space="preserve">،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hint="eastAsia" w:ascii="Traditional Arabic" w:hAnsi="Traditional Arabic"/>
          <w:b/>
          <w:bCs/>
          <w:color w:val="000000"/>
          <w:sz w:val="40"/>
          <w:szCs w:val="40"/>
          <w:rtl/>
        </w:rPr>
        <w:t xml:space="preserve">وَلَكَ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 </w:t>
      </w:r>
      <w:r w:rsidRPr="008A6183" w:rsidR="00BC2307">
        <w:rPr>
          <w:rFonts w:ascii="Traditional Arabic" w:hAnsi="Traditional Arabic"/>
          <w:b/>
          <w:bCs/>
          <w:color w:val="000000"/>
          <w:sz w:val="40"/>
          <w:szCs w:val="40"/>
          <w:rtl/>
        </w:rPr>
        <w:t xml:space="preserve">بِمِثْلٍ</w:t>
      </w:r>
      <w:r w:rsidRPr="008A6183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»</w:t>
      </w:r>
      <w:r w:rsidRPr="008A6183"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/>
          <w:sz w:val="40"/>
          <w:szCs w:val="40"/>
          <w:vertAlign w:val="superscript"/>
          <w:rtl/>
        </w:rPr>
        <w:footnoteReference w:id="7"/>
      </w:r>
      <w:r w:rsidRPr="008A6183" w:rsidR="00BC2307">
        <w:rPr>
          <w:rFonts w:ascii="Traditional Arabic" w:hAnsi="Traditional Arabic"/>
          <w:sz w:val="40"/>
          <w:szCs w:val="40"/>
          <w:vertAlign w:val="superscript"/>
          <w:rtl/>
        </w:rPr>
        <w:t xml:space="preserve">)</w:t>
      </w:r>
      <w:r w:rsidRPr="008A6183" w:rsidR="00BC2307">
        <w:rPr>
          <w:rFonts w:ascii="Traditional Arabic" w:hAnsi="Traditional Arabic"/>
          <w:color w:val="000000"/>
          <w:sz w:val="40"/>
          <w:szCs w:val="40"/>
          <w:rtl/>
        </w:rPr>
        <w:t xml:space="preserve">.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ف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الل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ه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َّ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اج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ن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ب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د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ع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اء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م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ل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ائ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ك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ت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ك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ف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ائ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ز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ين</w:t>
      </w:r>
      <w:r w:rsidR="007D652A">
        <w:rPr>
          <w:rFonts w:hint="cs" w:ascii="Traditional Arabic" w:hAnsi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وَوَفِّقْنَ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لِطَاعَتِكَ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hint="cs" w:ascii="Traditional Arabic" w:hAnsi="Traditional Arabic"/>
          <w:color w:val="000000"/>
          <w:sz w:val="40"/>
          <w:szCs w:val="40"/>
          <w:rtl/>
          <w:lang w:bidi="ar-AE"/>
        </w:rPr>
        <w:t xml:space="preserve">أَجْمَعِينَ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 w:eastAsia="Calibri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وَطَاعَة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رَسُولِك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مُحَمَّد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ٍ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>
        <w:rPr>
          <w:rFonts w:ascii="Traditional Arabic" w:hAnsi="Traditional Arabic"/>
          <w:color w:val="000000"/>
          <w:sz w:val="40"/>
          <w:szCs w:val="40"/>
          <w:lang w:bidi="ar-AE"/>
        </w:rPr>
        <w:sym w:font="AGA Arabesque" w:char="F072"/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وَطَاعَة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مَن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أَمَرْتَنَ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بِطَاعَتِه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عَمَلً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ا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بِقَوْلِك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/>
          <w:color w:val="000000"/>
          <w:sz w:val="40"/>
          <w:szCs w:val="40"/>
          <w:rtl/>
          <w:lang w:bidi="ar-AE"/>
        </w:rPr>
        <w:t xml:space="preserve">: </w:t>
      </w:r>
      <w:r w:rsidRPr="00B96881" w:rsidR="002B6D36">
        <w:rPr>
          <w:rFonts w:ascii="Traditional Arabic" w:hAnsi="Traditional Arabic"/>
          <w:color w:val="000000"/>
          <w:sz w:val="39"/>
          <w:szCs w:val="39"/>
          <w:rtl/>
          <w:lang w:bidi="ar-AE"/>
        </w:rPr>
        <w:t xml:space="preserve">(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يَ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أَيُّهَ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الَّذِين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َ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آمَنُو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أَطِيعُو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اللَّه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َ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وَأَطِيعُو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الرَّسُول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َ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وَأُولِ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ي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الْأَمْر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ِ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B6D36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مِنْكُمْ</w:t>
      </w:r>
      <w:r w:rsidRPr="00B96881" w:rsidR="002B6D36">
        <w:rPr>
          <w:rFonts w:ascii="Traditional Arabic" w:hAnsi="Traditional Arabic"/>
          <w:color w:val="000000"/>
          <w:sz w:val="39"/>
          <w:szCs w:val="39"/>
          <w:rtl/>
          <w:lang w:bidi="ar-AE"/>
        </w:rPr>
        <w:t xml:space="preserve">)</w:t>
      </w:r>
      <w:r w:rsidRPr="00B96881" w:rsidR="002014D7">
        <w:rPr>
          <w:rFonts w:hint="cs" w:ascii="Traditional Arabic" w:hAnsi="Traditional Arabic"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hint="cs"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(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سُبْحَان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َ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رَبِّك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َ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رَبّ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ِ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ال</w:t>
      </w:r>
      <w:r w:rsidR="00B96881">
        <w:rPr>
          <w:rFonts w:hint="cs"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ْ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عِزَّة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ِ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عَمَّ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يَصِفُونَ</w:t>
      </w:r>
      <w:r w:rsidRPr="00B96881" w:rsidR="002014D7">
        <w:rPr>
          <w:rFonts w:hint="cs"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*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وَسَل</w:t>
      </w:r>
      <w:r w:rsidRPr="00B96881" w:rsidR="002014D7">
        <w:rPr>
          <w:rFonts w:hint="cs"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َ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ام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ٌ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عَلَ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ى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ال</w:t>
      </w:r>
      <w:r w:rsidRPr="00B96881" w:rsidR="002014D7">
        <w:rPr>
          <w:rFonts w:hint="cs"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ْ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مُرْسَلِينَ</w:t>
      </w:r>
      <w:r w:rsidRPr="00B96881" w:rsidR="002014D7">
        <w:rPr>
          <w:rFonts w:hint="cs"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*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وَالْحَمْد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ُ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لِلَّه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ِ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رَبّ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ِ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 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ال</w:t>
      </w:r>
      <w:r w:rsidRPr="00B96881" w:rsidR="002014D7">
        <w:rPr>
          <w:rFonts w:hint="cs"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ْ</w:t>
      </w:r>
      <w:r w:rsidRPr="00B96881" w:rsidR="002014D7">
        <w:rPr>
          <w:rFonts w:ascii="Traditional Arabic" w:hAnsi="Traditional Arabic"/>
          <w:b/>
          <w:bCs/>
          <w:color w:val="000000"/>
          <w:sz w:val="39"/>
          <w:szCs w:val="39"/>
          <w:rtl/>
          <w:lang w:bidi="ar-AE"/>
        </w:rPr>
        <w:t xml:space="preserve">عَالَمِينَ</w:t>
      </w:r>
      <w:r w:rsidRPr="002014D7" w:rsidR="002014D7">
        <w:rPr>
          <w:rFonts w:hint="cs"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)</w:t>
      </w:r>
      <w:r w:rsidRPr="002014D7" w:rsidR="002B6D36">
        <w:rPr>
          <w:rFonts w:ascii="Traditional Arabic" w:hAnsi="Traditional Arabic"/>
          <w:b/>
          <w:bCs/>
          <w:color w:val="000000"/>
          <w:sz w:val="40"/>
          <w:szCs w:val="40"/>
          <w:rtl/>
          <w:lang w:bidi="ar-AE"/>
        </w:rPr>
        <w:t xml:space="preserve">.</w:t>
      </w:r>
    </w:p>
    <w:p>
      <w:pPr>
        <w:tabs>
          <w:tab w:val="right" w:pos="1446"/>
        </w:tabs>
        <w:spacing w:after="0" w:line="240" w:lineRule="auto"/>
        <w:ind w:left="0" w:right="0"/>
        <w:jc w:val="center"/>
        <w:rPr>
          <w:rFonts w:ascii="Traditional Arabic" w:hAnsi="Traditional Arabic" w:cs="Traditional Arabic"/>
          <w:b/>
          <w:bCs/>
          <w:color w:val="000000"/>
          <w:sz w:val="40"/>
          <w:szCs w:val="40"/>
        </w:rPr>
      </w:pPr>
      <w:r>
        <w:br w:type="page"/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الْخُطْبَة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الثَّانِيَةُ</w:t>
      </w:r>
    </w:p>
    <w:p>
      <w:pPr>
        <w:spacing w:after="0" w:line="240" w:lineRule="auto"/>
        <w:ind w:left="0" w:right="0"/>
        <w:jc w:val="both"/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</w:pP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الْحَمْد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ُ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لِلَّه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رَبّ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الْعَالَمِين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الْقَائِل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Pr="00A64EB0" w:rsidR="003312E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 </w:t>
      </w:r>
      <w:r w:rsidRPr="00A64EB0" w:rsidR="00A64EB0">
        <w:rPr>
          <w:rFonts w:ascii="Traditional Arabic" w:hAnsi="Traditional Arabic" w:cs="Traditional Arabic"/>
          <w:sz w:val="40"/>
          <w:szCs w:val="40"/>
          <w:rtl/>
        </w:rPr>
        <w:t xml:space="preserve">(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هُو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َ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الَّذِ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يُصَلِّ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عَلَيْكُم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ْ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‌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وَمَلَائِكَتُه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ُ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لِيُخْرِجَكُم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ْ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مِن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َ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الظُّلُمَات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ِ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إِلَ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A64EB0" w:rsidR="00A64EB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النُّورِ</w:t>
      </w:r>
      <w:r w:rsidRPr="00A64EB0" w:rsidR="00A64EB0">
        <w:rPr>
          <w:rFonts w:ascii="Traditional Arabic" w:hAnsi="Traditional Arabic" w:cs="Traditional Arabic"/>
          <w:sz w:val="40"/>
          <w:szCs w:val="40"/>
          <w:rtl/>
        </w:rPr>
        <w:t xml:space="preserve">)</w:t>
      </w:r>
      <w:r w:rsidRPr="00A64EB0" w:rsidR="00A64EB0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 w:cs="Traditional Arabic"/>
          <w:sz w:val="40"/>
          <w:szCs w:val="40"/>
          <w:vertAlign w:val="superscript"/>
          <w:rtl/>
        </w:rPr>
        <w:footnoteReference w:id="8"/>
      </w:r>
      <w:r w:rsidRPr="00A64EB0" w:rsidR="00A64EB0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)</w:t>
      </w:r>
      <w:r w:rsidRPr="00A64EB0" w:rsidR="00A64EB0">
        <w:rPr>
          <w:rFonts w:ascii="Traditional Arabic" w:hAnsi="Traditional Arabic" w:cs="Traditional Arabic"/>
          <w:sz w:val="40"/>
          <w:szCs w:val="40"/>
          <w:rtl/>
        </w:rPr>
        <w:t xml:space="preserve">. 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وَالصَّلَاة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ُ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وَالسَّلَام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ُ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A64EB0"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عَلَى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F17B09" w:rsidR="00F17B09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سَيِّد</w:t>
      </w:r>
      <w:r w:rsidRPr="00F17B09" w:rsidR="00F17B0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F17B09" w:rsidR="00F17B09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نَ</w:t>
      </w:r>
      <w:r w:rsidRPr="00F17B09" w:rsidR="00F17B09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</w:t>
      </w:r>
      <w:r w:rsidRPr="00F17B09" w:rsidR="00F17B09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F17B09" w:rsidR="00F17B0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وَنَبِيِّنَ</w:t>
      </w:r>
      <w:r w:rsidRPr="00F17B09" w:rsidR="00F17B0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</w:t>
      </w:r>
      <w:r w:rsidRPr="00F17B09" w:rsidR="00F17B0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F17B09" w:rsidR="00F17B09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مُحَمَّد</w:t>
      </w:r>
      <w:r w:rsidRPr="00F17B09" w:rsidR="00F17B0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ٍ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وَعَلَ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ى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آلِه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وَصَحْبِه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C43C75" w:rsidR="00C43C75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وَالتَّابِعِينَ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.</w:t>
      </w:r>
    </w:p>
    <w:p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AE"/>
        </w:rPr>
      </w:pPr>
      <w:r w:rsidRPr="008F5A42"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أَيُّهَ</w:t>
      </w:r>
      <w:r w:rsidRPr="008F5A42"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Pr="008F5A42"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الْمُ</w:t>
      </w:r>
      <w:r w:rsidRPr="008F5A42"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ؤْمِنُون</w:t>
      </w:r>
      <w:r w:rsidRPr="008F5A42"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Pr="008F5A42"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:</w:t>
      </w:r>
      <w:r w:rsidRPr="008F5A42"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إِنّ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ال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ْ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م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ل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ائ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ك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ة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ت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د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ْ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ع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ُ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ل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ع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ب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اد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الل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َّ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ه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ال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ْ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م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ُ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ؤ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ْ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م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ن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Pr="008F5A42"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ين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َ،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8F5A42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لطَّائِعِين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التَّائِبِينَ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،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قَال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اللَّه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ُ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عَزّ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وَجَلّ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عَن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ِ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الْمَلَائِكَةِ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: (</w:t>
      </w:r>
      <w:r w:rsidRPr="002C74F1" w:rsidR="002C74F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وَيَسْتَغْفِرُون</w:t>
      </w:r>
      <w:r w:rsidRPr="002C74F1" w:rsidR="002C74F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2C74F1" w:rsidR="002C74F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2C74F1" w:rsidR="002C74F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لِلَّذِينَ</w:t>
      </w:r>
      <w:r w:rsidR="002C74F1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AE"/>
        </w:rPr>
        <w:t xml:space="preserve"> </w:t>
      </w:r>
      <w:r w:rsidRPr="002C74F1" w:rsidR="002C74F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آمَنُوا</w:t>
      </w:r>
      <w:r w:rsidR="002C74F1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AE"/>
        </w:rPr>
        <w:t xml:space="preserve"> </w:t>
      </w:r>
      <w:r w:rsidRPr="002C74F1" w:rsidR="002C74F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رَبَّنَا</w:t>
      </w:r>
      <w:r w:rsidRPr="008F5A42" w:rsidR="002C74F1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وَسِعْت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كُلّ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شَيْء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ٍ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رَحْمَة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ً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وَعِلْمً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فَاغْفِر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لِلَّذِين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تَابُو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وَاتَّبَعُو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سَبِيلَك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وَقِهِم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عَذَاب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8F5A42" w:rsidR="008F5A42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الْجَحِيمِ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)</w:t>
      </w:r>
      <w:r w:rsidRPr="008F5A42" w:rsidR="008F5A42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 w:cs="Traditional Arabic"/>
          <w:sz w:val="40"/>
          <w:szCs w:val="40"/>
          <w:vertAlign w:val="superscript"/>
          <w:rtl/>
        </w:rPr>
        <w:footnoteReference w:id="9"/>
      </w:r>
      <w:r w:rsidRPr="008F5A42" w:rsidR="008F5A42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)</w:t>
      </w:r>
      <w:r w:rsidRPr="008F5A42" w:rsidR="008F5A42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،</w:t>
      </w:r>
      <w:r w:rsidR="002C74F1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وَمَن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بَات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ذَاكِرً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لِلَّه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طَاهِرًا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؛</w:t>
      </w:r>
      <w:r w:rsidR="00C1079A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وَكَّل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عَزّ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َ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وَجَلَّ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بِه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مَلَكً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يَدْعُ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لَه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ُ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قَائِلً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: </w:t>
      </w:r>
      <w:r w:rsidRPr="00EE7712" w:rsidR="003A019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«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اللَّه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ُمّ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اغْفِر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لِعَبْدِك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فُل</w:t>
      </w:r>
      <w:r w:rsidR="003A0199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نٍ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،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فَإِنَّه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ُ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بَات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Pr="003A0199" w:rsidR="003A0199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طَاهِرًا</w:t>
      </w:r>
      <w:r w:rsidRPr="00EE7712" w:rsidR="003A0199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»</w:t>
      </w:r>
      <w:r w:rsidR="003A0199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 w:cs="Traditional Arabic"/>
          <w:sz w:val="40"/>
          <w:szCs w:val="40"/>
          <w:vertAlign w:val="superscript"/>
          <w:rtl/>
        </w:rPr>
        <w:footnoteReference w:id="10"/>
      </w:r>
      <w:r w:rsidR="003A0199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)</w:t>
      </w:r>
      <w:r w:rsidR="003A0199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AE"/>
        </w:rPr>
        <w:t xml:space="preserve">.</w:t>
      </w:r>
    </w:p>
    <w:p>
      <w:pPr>
        <w:spacing w:after="0" w:line="240" w:lineRule="auto"/>
        <w:ind w:left="0" w:right="0"/>
        <w:jc w:val="both"/>
        <w:rPr>
          <w:rFonts w:hint="cs" w:ascii="Traditional Arabic" w:hAnsi="Traditional Arabic" w:cs="Traditional Arabic"/>
          <w:color w:val="000000"/>
          <w:sz w:val="40"/>
          <w:szCs w:val="40"/>
          <w:rtl/>
        </w:rPr>
      </w:pP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وَمَن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أَرَاد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أَن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يَفُوز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بِدُعَاء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الْمَلَائِكَةِ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فَلْيُكْثِر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مِن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الصَّلَاة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عَلَ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ى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سَيِّدِنَ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وَنَبِيِّنَ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مُحَمَّدٍ</w:t>
      </w:r>
      <w:r w:rsidR="006874E3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/>
          <w:color w:val="000000"/>
          <w:sz w:val="40"/>
          <w:szCs w:val="40"/>
          <w:lang w:bidi="ar-AE"/>
        </w:rPr>
        <w:sym w:font="AGA Arabesque" w:char="F072"/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قَال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عَلَيْه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الصَّلَاة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وَالسَّلَام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ُ</w:t>
      </w:r>
      <w:r w:rsidR="00BC2307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: </w:t>
      </w:r>
      <w:r w:rsidRPr="00EE7712" w:rsidR="00BC230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«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مَا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مِنْ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مُسْلِمٍ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يُصَلِّ</w:t>
      </w:r>
      <w:r w:rsidR="006874E3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ي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عَلَ</w:t>
      </w:r>
      <w:r w:rsidR="00BC2307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ي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َّ</w:t>
      </w:r>
      <w:r w:rsidR="00BC2307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؛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إِل</w:t>
      </w:r>
      <w:r w:rsidR="00BC2307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َّ</w:t>
      </w:r>
      <w:r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صَلَّتْ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عَلَيْهِ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الْمَل</w:t>
      </w:r>
      <w:r w:rsidR="00BC2307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ئِكَةُ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مَا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صَلَّى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عَلَ</w:t>
      </w:r>
      <w:r w:rsidR="00BC2307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ي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َّ</w:t>
      </w:r>
      <w:r w:rsidR="00BC2307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،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فَلْيُقِلَّ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الْعَبْدُ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مِنْ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ذَلِكَ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أَوْ</w:t>
      </w:r>
      <w:r w:rsidRPr="00EE7712" w:rsidR="00BC2307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EE7712" w:rsidR="00BC2307">
        <w:rPr>
          <w:rFonts w:hint="eastAsia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لِيُكْثِرْ</w:t>
      </w:r>
      <w:r w:rsidRPr="00EE7712" w:rsidR="00BC230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»</w:t>
      </w:r>
      <w:r w:rsidR="00BC2307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(</w:t>
      </w:r>
      <w:r>
        <w:rPr>
          <w:rFonts w:ascii="Traditional Arabic" w:hAnsi="Traditional Arabic" w:cs="Traditional Arabic"/>
          <w:sz w:val="40"/>
          <w:szCs w:val="40"/>
          <w:vertAlign w:val="superscript"/>
          <w:rtl/>
        </w:rPr>
        <w:footnoteReference w:id="11"/>
      </w:r>
      <w:r w:rsidR="00BC2307">
        <w:rPr>
          <w:rFonts w:ascii="Traditional Arabic" w:hAnsi="Traditional Arabic" w:cs="Traditional Arabic"/>
          <w:sz w:val="40"/>
          <w:szCs w:val="40"/>
          <w:vertAlign w:val="superscript"/>
          <w:rtl/>
        </w:rPr>
        <w:t xml:space="preserve">)</w:t>
      </w:r>
      <w:r w:rsidRPr="00EE7712" w:rsidR="00BC2307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</w:t>
      </w:r>
      <w:r w:rsidR="003A0199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C43C75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فَ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  <w:lang w:bidi="ar-AE"/>
        </w:rPr>
        <w:t xml:space="preserve">اللَّهُمَّ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صَلّ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وَسَلِّم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وَبَارِك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عَلَ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سَيِّدِنَ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وَنَبِيِّنَ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مُحَمَّد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ٍ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نَبِيّ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الرَّحْمَة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وَالسَّلَامِ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وَعَلَ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آلِه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وَصَحْبِه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الْكِرَام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hint="cs" w:ascii="Traditional Arabic" w:hAnsi="Traditional Arabic" w:cs="Traditional Arabic"/>
          <w:color w:val="000000"/>
          <w:sz w:val="40"/>
          <w:szCs w:val="40"/>
          <w:rtl/>
        </w:rPr>
        <w:t xml:space="preserve">.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وَارْض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عَن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الْخُلَفَاء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الرَّاشِدِين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أَبِ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ي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بَكْر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ٍ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وَعُمَر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وَعُثْمَان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وَعَلِيٍّ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وَعَن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سَائِر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الصَّحَابَة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الْأَكْرَمِين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>
      <w:pPr>
        <w:spacing w:after="0" w:line="240" w:lineRule="auto"/>
        <w:ind w:left="0" w:right="0"/>
        <w:jc w:val="both"/>
        <w:rPr>
          <w:rFonts w:hint="cs" w:ascii="Traditional Arabic" w:hAnsi="Traditional Arabic" w:cs="Traditional Arabic"/>
          <w:color w:val="000000"/>
          <w:sz w:val="40"/>
          <w:szCs w:val="40"/>
          <w:rtl/>
        </w:rPr>
      </w:pP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إِنِّ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نَسْأَلُك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‌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الْهُدَ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‌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وَالتُّقَ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وَالْعَفَاف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وَالْغِنَ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</w:t>
      </w:r>
    </w:p>
    <w:p>
      <w:pPr>
        <w:pStyle w:val="Normal(Web)"/>
        <w:bidi/>
        <w:spacing w:before="0" w:beforeAutospacing="0" w:after="0" w:afterAutospacing="0"/>
        <w:ind w:left="0" w:right="0"/>
        <w:jc w:val="both"/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وَفِّق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رَئِيس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الدَّوْلَة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الشَّيْ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خ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مُحَمَّ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د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بْ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ن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زَايِ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د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وَنُوَّابَه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وَإِخْوَانَه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حُكَّام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الْإِمَارَات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وَوَلِيّ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عَهْدِه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الْأَمِين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لِمَ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تُحِبُّه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وَتَرْضَاه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.</w:t>
      </w:r>
      <w:r w:rsidR="002B6D36"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</w:p>
    <w:p>
      <w:pPr>
        <w:pStyle w:val="Normal(Web)"/>
        <w:bidi/>
        <w:spacing w:before="0" w:beforeAutospacing="0" w:after="0" w:afterAutospacing="0"/>
        <w:ind w:left="0" w:right="0"/>
        <w:jc w:val="both"/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 w:rsidR="002B6D36">
        <w:rPr>
          <w:rFonts w:ascii="Traditional Arabic" w:hAnsi="Traditional Arabic" w:eastAsia="Calibri" w:cs="Traditional Arabic"/>
          <w:b/>
          <w:bCs/>
          <w:color w:val="000000"/>
          <w:sz w:val="40"/>
          <w:szCs w:val="40"/>
          <w:rtl/>
          <w:lang w:val="en-GB" w:bidi="ar-AE"/>
        </w:rPr>
        <w:t xml:space="preserve">اللَّهُمَّ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أَدِم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عل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ى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دَوْلَة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الْإِمَارَات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الِاسْتِقْرَارَ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،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والرُّقِيّ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AE"/>
        </w:rPr>
        <w:t xml:space="preserve">وَالاِزْدِهَارَ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. </w:t>
      </w:r>
    </w:p>
    <w:p>
      <w:pPr>
        <w:pStyle w:val="Normal(Web)"/>
        <w:bidi/>
        <w:spacing w:before="0" w:beforeAutospacing="0" w:after="0" w:afterAutospacing="0"/>
        <w:ind w:left="0" w:right="0"/>
        <w:jc w:val="both"/>
        <w:rPr>
          <w:rFonts w:hint="cs" w:ascii="Traditional Arabic" w:hAnsi="Traditional Arabic" w:cs="Traditional Arabic"/>
          <w:b/>
          <w:bCs/>
          <w:color w:val="000000"/>
          <w:sz w:val="40"/>
          <w:szCs w:val="40"/>
          <w:rtl/>
        </w:rPr>
      </w:pP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ارْحَم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الشَّيْ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خ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زَايِد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وَالشَّي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خ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راشد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وَالْقَادَة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الْمُؤَسِّسِينَ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وَالشَّي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خ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مَكْتُوم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وَالشَّي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خ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خَلِيفَ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ة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بْ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ن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زَايِد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وَأَدْخِلْهُم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بِفَضْلِك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فَسِيح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جَنَّاتِك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.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وَاشْمَل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شُهَدَاء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الْوَطَن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بِرَحْمَتِك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وَغُفْرَانِك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. </w:t>
      </w:r>
    </w:p>
    <w:p>
      <w:pPr>
        <w:pStyle w:val="Normal(Web)"/>
        <w:bidi/>
        <w:spacing w:before="0" w:beforeAutospacing="0" w:after="0" w:afterAutospacing="0"/>
        <w:ind w:left="0" w:right="0"/>
        <w:jc w:val="both"/>
        <w:rPr>
          <w:rFonts w:hint="cs" w:ascii="Traditional Arabic" w:hAnsi="Traditional Arabic" w:cs="Traditional Arabic"/>
          <w:color w:val="000000"/>
          <w:sz w:val="40"/>
          <w:szCs w:val="40"/>
          <w:rtl/>
        </w:rPr>
      </w:pP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ارْحَم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الْمُسْلِمِين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وَالْمُسْلِمَات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الْأَحْيَاء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مِنْهُم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وَالْأَمْوَات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>
      <w:pPr>
        <w:pStyle w:val="Normal(Web)"/>
        <w:bidi/>
        <w:spacing w:before="0" w:beforeAutospacing="0" w:after="0" w:afterAutospacing="0"/>
        <w:ind w:left="0" w:right="0"/>
        <w:jc w:val="both"/>
        <w:rPr>
          <w:rFonts w:hint="cs" w:ascii="Traditional Arabic" w:hAnsi="Traditional Arabic" w:cs="Traditional Arabic"/>
          <w:color w:val="000000"/>
          <w:sz w:val="40"/>
          <w:szCs w:val="40"/>
          <w:rtl/>
        </w:rPr>
      </w:pP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اللَّهُمَ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اسْقِنَ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الْغَيْثَ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أَغِثْنَا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أَغِثْنَا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اللَّهُمّ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أَغِثْنَ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>
      <w:pPr>
        <w:pStyle w:val="Normal(Web)"/>
        <w:bidi/>
        <w:spacing w:before="0" w:beforeAutospacing="0" w:after="0" w:afterAutospacing="0"/>
        <w:ind w:left="0" w:right="0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عِبَاد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اللَّهِ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: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اذْكُرُو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اللَّه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الْعَظِيم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يَذْكُرْكُمْ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،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وَاشْكُرُوه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عَلَ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ى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نِعَمِه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يَزِدْكُم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ْ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 </w:t>
      </w:r>
    </w:p>
    <w:p>
      <w:pPr>
        <w:spacing w:after="0" w:line="240" w:lineRule="auto"/>
        <w:ind w:left="0" w:right="0"/>
        <w:jc w:val="both"/>
        <w:rPr>
          <w:rFonts w:ascii="Traditional Arabic" w:hAnsi="Traditional Arabic" w:eastAsia="Calibri" w:cs="Traditional Arabic"/>
          <w:b/>
          <w:bCs/>
          <w:color w:val="000000"/>
          <w:sz w:val="40"/>
          <w:szCs w:val="40"/>
          <w:rtl/>
        </w:rPr>
      </w:pP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وَآخِر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دَعْوَانَ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أَن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الْحَمْد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ُ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لِلَّه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رَبّ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الْعَالَمِين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وَأَقِم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ِ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الصَّلَاة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َ</w:t>
      </w:r>
      <w:r w:rsidR="002B6D36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.</w:t>
      </w:r>
    </w:p>
    <w:p>
      <w:pPr>
        <w:pStyle w:val="ListParagraph"/>
        <w:tabs>
          <w:tab w:val="left" w:pos="292"/>
        </w:tabs>
        <w:ind w:left="0" w:right="0"/>
        <w:jc w:val="both"/>
        <w:rPr>
          <w:rFonts w:ascii="Traditional Arabic" w:hAnsi="Traditional Arabic" w:eastAsia="Calibri"/>
          <w:b/>
          <w:bCs/>
          <w:color w:val="000000"/>
          <w:sz w:val="40"/>
          <w:szCs w:val="40"/>
          <w:rtl/>
        </w:rPr>
      </w:pPr>
    </w:p>
    <w:sectPr w:rsidSect="00C8683B">
      <w:footerReference r:id="Ra5b77e0b756e43b1"/>
      <w:footnotePr>
        <w:numRestart w:val="eachPage"/>
      </w:footnotePr>
      <w:pgSz w:w="8392" w:h="11907" w:code="11"/>
      <w:pgMar w:top="567" w:right="567" w:bottom="567" w:left="567" w:header="227" w:footer="227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Decorative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94E" w:rsidP="00996BEB" w:rsidRDefault="000A40D3" w14:paraId="7A2043CB" w14:textId="6928BEE8">
    <w:pPr>
      <w:pStyle w:val="No Spacing"/>
      <w:spacing w:after="0"/>
      <w:jc w:val="right"/>
    </w:pPr>
    <w:r>
      <w:drawing>
        <wp:anchor distT="0" distB="0" distL="114300" distR="114300" simplePos="0" relativeHeight="251658240" behindDoc="1" locked="0" layoutInCell="1" allowOverlap="1" wp14:editId="483E34B0" wp14:anchorId="596B57B9">
          <wp:simplePos x="0" y="0"/>
          <wp:positionH relativeFrom="column">
            <wp:posOffset>2540</wp:posOffset>
          </wp:positionH>
          <wp:positionV relativeFrom="paragraph">
            <wp:posOffset>-669290</wp:posOffset>
          </wp:positionV>
          <wp:extent cx="859536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36" cy="90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spacing w:after="0" w:line="240" w:lineRule="auto"/>
        <w:ind w:left="0" w:right="0"/>
        <w:jc w:val="left"/>
        <w:rPr/>
      </w:pPr>
      <w:r w:rsidR="003B2C69">
        <w:rPr/>
        <w:separator/>
      </w:r>
    </w:p>
  </w:footnote>
  <w:footnote w:type="continuationSeparator" w:id="0">
    <w:p>
      <w:pPr>
        <w:spacing w:after="0" w:line="240" w:lineRule="auto"/>
        <w:ind w:left="0" w:right="0"/>
        <w:jc w:val="left"/>
        <w:rPr/>
      </w:pPr>
      <w:r w:rsidR="003B2C69">
        <w:rPr/>
        <w:continuationSeparator/>
      </w:r>
    </w:p>
  </w:footnote>
  <w:footnote w:id="1">
    <w:p>
      <w:pPr>
        <w:spacing w:after="0" w:line="200" w:lineRule="exact"/>
        <w:ind w:left="0" w:right="0"/>
        <w:contextualSpacing/>
        <w:jc w:val="both"/>
        <w:rPr>
          <w:rFonts w:ascii="Traditional Arabic" w:hAnsi="Traditional Arabic" w:cs="Traditional Arabic" w:hint="cs"/>
          <w:color w:val="000000"/>
          <w:sz w:val="20"/>
          <w:szCs w:val="20"/>
          <w:rtl/>
        </w:rPr>
      </w:pPr>
      <w:r w:rsidR="002B6D36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2B6D36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2B6D36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2B6D36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2B6D36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البقرة</w:t>
      </w:r>
      <w:r w:rsidR="002B6D36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:</w:t>
      </w:r>
      <w:r w:rsidR="002B6D36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21.</w:t>
      </w:r>
    </w:p>
  </w:footnote>
  <w:footnote w:id="2">
    <w:p>
      <w:pPr>
        <w:spacing w:after="0" w:line="200" w:lineRule="exact"/>
        <w:ind w:left="0" w:right="0"/>
        <w:contextualSpacing/>
        <w:jc w:val="both"/>
        <w:rPr>
          <w:rFonts w:ascii="Traditional Arabic" w:hAnsi="Traditional Arabic" w:cs="Traditional Arabic"/>
          <w:color w:val="000000"/>
          <w:sz w:val="20"/>
          <w:szCs w:val="20"/>
          <w:rtl/>
        </w:rPr>
      </w:pP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A64EB0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A64EB0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الشور</w:t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ى</w:t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: 5</w:t>
      </w:r>
      <w:r w:rsidR="00A64EB0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3">
    <w:p>
      <w:pPr>
        <w:spacing w:after="0" w:line="200" w:lineRule="exact"/>
        <w:ind w:left="0" w:right="0"/>
        <w:contextualSpacing/>
        <w:jc w:val="both"/>
        <w:rPr>
          <w:rFonts w:ascii="Traditional Arabic" w:hAnsi="Traditional Arabic" w:cs="Traditional Arabic"/>
          <w:color w:val="000000"/>
          <w:sz w:val="20"/>
          <w:szCs w:val="20"/>
          <w:rtl/>
        </w:rPr>
      </w:pP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BC2307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أحم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د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: </w:t>
      </w:r>
      <w:r w:rsidRPr="009B1F5F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22923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4">
    <w:p>
      <w:pPr>
        <w:spacing w:after="0" w:line="240" w:lineRule="exact"/>
        <w:ind w:left="0" w:right="0"/>
        <w:contextualSpacing/>
        <w:jc w:val="both"/>
        <w:rPr>
          <w:rFonts w:ascii="Traditional Arabic" w:hAnsi="Traditional Arabic" w:cs="Traditional Arabic" w:hint="cs"/>
          <w:color w:val="000000"/>
          <w:sz w:val="20"/>
          <w:szCs w:val="20"/>
          <w:rtl/>
        </w:rPr>
      </w:pP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BC2307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الترمذ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ي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: 2685.</w:t>
      </w:r>
    </w:p>
  </w:footnote>
  <w:footnote w:id="5">
    <w:p>
      <w:pPr>
        <w:spacing w:after="0" w:line="240" w:lineRule="exact"/>
        <w:ind w:left="0" w:right="0"/>
        <w:contextualSpacing/>
        <w:jc w:val="both"/>
        <w:rPr>
          <w:rFonts w:ascii="Traditional Arabic" w:hAnsi="Traditional Arabic" w:cs="Traditional Arabic" w:hint="cs"/>
          <w:color w:val="000000"/>
          <w:sz w:val="20"/>
          <w:szCs w:val="20"/>
          <w:rtl/>
        </w:rPr>
      </w:pP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BC2307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متف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ق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علي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ه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6">
    <w:p>
      <w:pPr>
        <w:spacing w:after="0" w:line="240" w:lineRule="exact"/>
        <w:ind w:left="0" w:right="0"/>
        <w:contextualSpacing/>
        <w:jc w:val="both"/>
        <w:rPr>
          <w:rFonts w:ascii="Traditional Arabic" w:hAnsi="Traditional Arabic" w:cs="Traditional Arabic"/>
          <w:color w:val="000000"/>
          <w:sz w:val="20"/>
          <w:szCs w:val="20"/>
          <w:rtl/>
        </w:rPr>
      </w:pP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BC2307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الترمذ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ي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: 200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8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،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واب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ن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ماج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ه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: 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1443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واللف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ظ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ل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ه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7">
    <w:p>
      <w:pPr>
        <w:spacing w:after="0" w:line="240" w:lineRule="exact"/>
        <w:ind w:left="0" w:right="0"/>
        <w:contextualSpacing/>
        <w:jc w:val="both"/>
        <w:rPr>
          <w:rFonts w:ascii="Traditional Arabic" w:hAnsi="Traditional Arabic" w:cs="Traditional Arabic" w:hint="cs"/>
          <w:color w:val="000000"/>
          <w:sz w:val="20"/>
          <w:szCs w:val="20"/>
          <w:rtl/>
        </w:rPr>
      </w:pP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BC2307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مسل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م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: </w:t>
      </w:r>
      <w:r w:rsidRPr="008A6183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2733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8">
    <w:p>
      <w:pPr>
        <w:spacing w:after="0" w:line="200" w:lineRule="exact"/>
        <w:ind w:left="0" w:right="0"/>
        <w:contextualSpacing/>
        <w:jc w:val="both"/>
        <w:rPr>
          <w:rFonts w:ascii="Traditional Arabic" w:hAnsi="Traditional Arabic" w:cs="Traditional Arabic"/>
          <w:color w:val="000000"/>
          <w:sz w:val="20"/>
          <w:szCs w:val="20"/>
          <w:rtl/>
        </w:rPr>
      </w:pP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A64EB0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A64EB0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الأحزا</w:t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ب</w:t>
      </w:r>
      <w:r w:rsidR="00A64EB0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: 43</w:t>
      </w:r>
      <w:r w:rsidR="00A64EB0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9">
    <w:p>
      <w:pPr>
        <w:spacing w:after="0" w:line="240" w:lineRule="exact"/>
        <w:ind w:left="0" w:right="0"/>
        <w:contextualSpacing/>
        <w:jc w:val="both"/>
        <w:rPr>
          <w:rFonts w:ascii="Traditional Arabic" w:hAnsi="Traditional Arabic" w:cs="Traditional Arabic"/>
          <w:color w:val="000000"/>
          <w:sz w:val="20"/>
          <w:szCs w:val="20"/>
          <w:rtl/>
        </w:rPr>
      </w:pPr>
      <w:r w:rsidR="008F5A42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8F5A42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8F5A42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8F5A42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8F5A42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غاف</w:t>
      </w:r>
      <w:r w:rsidR="008F5A42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ر</w:t>
      </w:r>
      <w:r w:rsidR="008F5A42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: 7</w:t>
      </w:r>
      <w:r w:rsidR="008F5A42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10">
    <w:p>
      <w:pPr>
        <w:autoSpaceDE w:val="0"/>
        <w:autoSpaceDN w:val="0"/>
        <w:adjustRightInd w:val="0"/>
        <w:spacing w:after="0" w:line="240" w:lineRule="exact"/>
        <w:ind w:left="0" w:right="0"/>
        <w:jc w:val="left"/>
        <w:rPr>
          <w:rFonts w:ascii="Traditional Arabic" w:hAnsi="Traditional Arabic" w:cs="Traditional Arabic"/>
          <w:color w:val="000000"/>
          <w:sz w:val="20"/>
          <w:szCs w:val="20"/>
          <w:rtl/>
        </w:rPr>
      </w:pPr>
      <w:r w:rsidR="003A0199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3A0199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3A0199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صحي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ح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اب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ن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حبا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ن</w:t>
      </w:r>
      <w:r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(1051)</w:t>
      </w:r>
      <w:r w:rsidRPr="00EE7712" w:rsidR="003A0199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  <w:footnote w:id="11">
    <w:p>
      <w:pPr>
        <w:autoSpaceDE w:val="0"/>
        <w:autoSpaceDN w:val="0"/>
        <w:adjustRightInd w:val="0"/>
        <w:spacing w:after="0" w:line="240" w:lineRule="exact"/>
        <w:ind w:left="0" w:right="0"/>
        <w:jc w:val="left"/>
        <w:rPr>
          <w:rFonts w:ascii="Traditional Arabic" w:hAnsi="Traditional Arabic" w:cs="Traditional Arabic"/>
          <w:color w:val="000000"/>
          <w:sz w:val="20"/>
          <w:szCs w:val="20"/>
          <w:rtl/>
        </w:rPr>
      </w:pP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</w:t>
      </w:r>
      <w:r w:rsidR="00BC2307">
        <w:rPr>
          <w:rFonts w:ascii="Traditional Arabic" w:hAnsi="Traditional Arabic" w:cs="Traditional Arabic"/>
          <w:color w:val="000000"/>
          <w:sz w:val="20"/>
          <w:szCs w:val="20"/>
        </w:rPr>
        <w:footnoteRef/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)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أحم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د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(15718)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والضيا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ء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ف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ي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الأحادي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ث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المختار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ة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(8/189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،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رق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م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216)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وقال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: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حس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ن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.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،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واب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ن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ماج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ه</w:t>
      </w:r>
      <w:r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: </w:t>
      </w:r>
      <w:r w:rsidRPr="00EE7712" w:rsidR="00BC2307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907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واللف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ظ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 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ل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ه</w:t>
      </w:r>
      <w:r w:rsidRPr="00EE7712" w:rsidR="00BC2307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-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arabicAlpha"/>
      <w:suff w:val="tab"/>
      <w:lvlText w:val="%1-"/>
      <w:lvlJc w:val="left"/>
      <w:pPr>
        <w:ind w:left="1080" w:hanging="720"/>
      </w:pPr>
      <w:rPr>
        <w:rFonts w:cs="Times New Roman" w:hint="default"/>
        <w:sz w:val="2"/>
        <w:szCs w:val="22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0"/>
      <w:numFmt w:val="bullet"/>
      <w:suff w:val="tab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0"/>
      <w:numFmt w:val="bullet"/>
      <w:suff w:val="tab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suff w:val="tab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>
      <w:start w:val="1"/>
      <w:numFmt w:val="lowerLetter"/>
      <w:suff w:val="tab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2880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040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927" w:hanging="360"/>
      </w:pPr>
      <w:rPr/>
    </w:lvl>
    <w:lvl w:ilvl="1" w:tentative="1">
      <w:start w:val="1"/>
      <w:numFmt w:val="lowerLetter"/>
      <w:suff w:val="tab"/>
      <w:lvlText w:val="%2."/>
      <w:lvlJc w:val="left"/>
      <w:pPr>
        <w:ind w:left="1647" w:hanging="360"/>
      </w:pPr>
      <w:rPr/>
    </w:lvl>
    <w:lvl w:ilvl="2" w:tentative="1">
      <w:start w:val="1"/>
      <w:numFmt w:val="lowerRoman"/>
      <w:suff w:val="tab"/>
      <w:lvlText w:val="%3."/>
      <w:lvlJc w:val="right"/>
      <w:pPr>
        <w:ind w:left="2367" w:hanging="180"/>
      </w:pPr>
      <w:rPr/>
    </w:lvl>
    <w:lvl w:ilvl="3" w:tentative="1">
      <w:start w:val="1"/>
      <w:numFmt w:val="decimal"/>
      <w:suff w:val="tab"/>
      <w:lvlText w:val="%4."/>
      <w:lvlJc w:val="left"/>
      <w:pPr>
        <w:ind w:left="3087" w:hanging="360"/>
      </w:pPr>
      <w:rPr/>
    </w:lvl>
    <w:lvl w:ilvl="4" w:tentative="1">
      <w:start w:val="1"/>
      <w:numFmt w:val="lowerLetter"/>
      <w:suff w:val="tab"/>
      <w:lvlText w:val="%5."/>
      <w:lvlJc w:val="left"/>
      <w:pPr>
        <w:ind w:left="3807" w:hanging="360"/>
      </w:pPr>
      <w:rPr/>
    </w:lvl>
    <w:lvl w:ilvl="5" w:tentative="1">
      <w:start w:val="1"/>
      <w:numFmt w:val="lowerRoman"/>
      <w:suff w:val="tab"/>
      <w:lvlText w:val="%6."/>
      <w:lvlJc w:val="right"/>
      <w:pPr>
        <w:ind w:left="4527" w:hanging="180"/>
      </w:pPr>
      <w:rPr/>
    </w:lvl>
    <w:lvl w:ilvl="6" w:tentative="1">
      <w:start w:val="1"/>
      <w:numFmt w:val="decimal"/>
      <w:suff w:val="tab"/>
      <w:lvlText w:val="%7."/>
      <w:lvlJc w:val="left"/>
      <w:pPr>
        <w:ind w:left="5247" w:hanging="360"/>
      </w:pPr>
      <w:rPr/>
    </w:lvl>
    <w:lvl w:ilvl="7" w:tentative="1">
      <w:start w:val="1"/>
      <w:numFmt w:val="lowerLetter"/>
      <w:suff w:val="tab"/>
      <w:lvlText w:val="%8."/>
      <w:lvlJc w:val="left"/>
      <w:pPr>
        <w:ind w:left="5967" w:hanging="360"/>
      </w:pPr>
      <w:rPr/>
    </w:lvl>
    <w:lvl w:ilvl="8" w:tentative="1">
      <w:start w:val="1"/>
      <w:numFmt w:val="lowerRoman"/>
      <w:suff w:val="tab"/>
      <w:lvlText w:val="%9."/>
      <w:lvlJc w:val="right"/>
      <w:pPr>
        <w:ind w:left="6687" w:hanging="180"/>
      </w:pPr>
      <w:rPr/>
    </w:lvl>
  </w:abstractNum>
  <w:abstractNum w:abstractNumId="9">
    <w:multiLevelType w:val="hybridMultilevel"/>
    <w:lvl w:ilvl="0">
      <w:start w:val="1"/>
      <w:numFmt w:val="decimal"/>
      <w:suff w:val="tab"/>
      <w:lvlText w:val="(%1)"/>
      <w:lvlJc w:val="left"/>
      <w:pPr>
        <w:ind w:left="2160" w:hanging="72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1436" w:hanging="360"/>
      </w:pPr>
      <w:rPr>
        <w:rFonts w:ascii="Traditional Arabic" w:eastAsia="Times New Roman" w:hAnsi="Traditional Arabic" w:hint="default"/>
      </w:rPr>
    </w:lvl>
    <w:lvl w:ilvl="1">
      <w:start w:val="1"/>
      <w:numFmt w:val="bullet"/>
      <w:suff w:val="tab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596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56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0"/>
      <w:numFmt w:val="bullet"/>
      <w:suff w:val="tab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suff w:val="tab"/>
      <w:lvlText w:val="%1-"/>
      <w:lvlJc w:val="left"/>
      <w:pPr>
        <w:tabs>
          <w:tab w:val="num" w:pos="1920"/>
        </w:tabs>
        <w:ind w:left="1920" w:hanging="1200"/>
      </w:pPr>
      <w:rPr>
        <w:rFonts w:cs="Times New Roman" w:hint="default"/>
        <w:b/>
      </w:rPr>
    </w:lvl>
    <w:lvl w:ilvl="1">
      <w:start w:val="1"/>
      <w:numFmt w:val="lowerLetter"/>
      <w:suff w:val="tab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suff w:val="tab"/>
      <w:lvlText w:val="%1-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multiLevelType w:val="hybridMultilevel"/>
    <w:lvl w:ilvl="0">
      <w:start w:val="0"/>
      <w:numFmt w:val="bullet"/>
      <w:suff w:val="tab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entative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pStyle w:val="Heading7"/>
      <w:suff w:val="tab"/>
      <w:lvlText w:val="%1-"/>
      <w:lvlJc w:val="left"/>
      <w:pPr>
        <w:tabs>
          <w:tab w:val="num" w:pos="495"/>
        </w:tabs>
        <w:ind w:left="495" w:hanging="405"/>
      </w:pPr>
      <w:rPr>
        <w:rFonts w:cs="Times New Roman" w:hint="cs"/>
      </w:rPr>
    </w:lvl>
    <w:lvl w:ilvl="1">
      <w:start w:val="1"/>
      <w:numFmt w:val="lowerLetter"/>
      <w:suff w:val="tab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 w:val="0"/>
  <w:bordersDoNotSurroundHeader w:val="0"/>
  <w:gutterAtTop/>
  <w:attachedTemplate r:id="rId1"/>
  <w:stylePaneFormatFilter w:val="3F01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oNotTrackMoves/>
  <w:defaultTabStop w:val="720"/>
  <w:doNotHyphenateCaps/>
  <w:characterSpacingControl w:val="doNotCompress"/>
  <w:footnotePr>
    <w:pos w:val="pageBottom"/>
    <w:numFmt w:val="decimal"/>
    <w:numRestart w:val="eachPage"/>
    <w:footnote w:id="-1"/>
    <w:footnote w:id="0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wrapRight/>
    <m:intLim m:val="subSup"/>
    <m:naryLim m:val="undOvr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/>
    <w:lsdException w:name="Emphasis" w:semiHidden="0" w:uiPriority="0" w:unhideWhenUsed="0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semiHidden="0" w:uiPriority="0" w:unhideWhenUsed="0"/>
    <w:lsdException w:name="No Spacing" w:semiHidden="0" w:uiPriority="0" w:unhideWhenUsed="0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semiHidden="0" w:uiPriority="0" w:unhideWhenUsed="0"/>
    <w:lsdException w:name="List Paragraph" w:semiHidden="0" w:uiPriority="0" w:unhideWhenUsed="0"/>
    <w:lsdException w:name="Quote" w:semiHidden="0" w:uiPriority="0" w:unhideWhenUsed="0"/>
    <w:lsdException w:name="Intense Quote" w:semiHidden="0" w:uiPriority="0" w:unhideWhenUsed="0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0" w:unhideWhenUsed="0"/>
    <w:lsdException w:name="Subtle Reference" w:semiHidden="0" w:uiPriority="0" w:unhideWhenUsed="0"/>
    <w:lsdException w:name="Intense Reference" w:semiHidden="0" w:uiPriority="0" w:unhideWhenUsed="0"/>
    <w:lsdException w:name="Book Title" w:semiHidden="0" w:uiPriority="0" w:unhideWhenUsed="0"/>
    <w:lsdException w:name="Bibliography" w:semiHidden="0" w:uiPriority="0" w:unhideWhenUsed="0"/>
    <w:lsdException w:name="TOC Heading" w:semiHidden="0" w:uiPriority="0" w:unhideWhenUsed="0"/>
  </w:latentStyles>
  <w:style w:type="paragraph" w:default="1" w:styleId="Normal">
    <w:name w:val="Normal"/>
    <w:qFormat/>
    <w:pPr>
      <w:bidi/>
      <w:spacing w:after="200" w:line="276" w:lineRule="auto"/>
      <w:ind w:left="0" w:right="0"/>
      <w:jc w:val="left"/>
    </w:pPr>
    <w:rPr>
      <w:rFonts w:cs="Arial"/>
      <w:sz w:val="22"/>
      <w:szCs w:val="22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0"/>
        <w:numId w:val="16"/>
      </w:numPr>
      <w:spacing w:after="0" w:line="240" w:lineRule="auto"/>
      <w:ind w:left="431"/>
      <w:outlineLvl w:val="6"/>
    </w:pPr>
    <w:rPr>
      <w:rFonts w:cs="Andalus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  <w:rPr/>
  </w:style>
  <w:style w:type="table" w:default="1" w:styleId="TableNormal">
    <w:name w:val="Table Normal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styleId="عنوان11">
    <w:name w:val="عنوان 11"/>
    <w:basedOn w:val="Normal"/>
    <w:next w:val="Normal"/>
    <w:link w:val="عنوان1Char"/>
    <w:qFormat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eading7Char">
    <w:name w:val="Heading 7 Char"/>
    <w:link w:val="Heading7"/>
    <w:uiPriority w:val="99"/>
    <w:locked/>
    <w:rPr>
      <w:rFonts w:ascii="Times New Roman" w:hAnsi="Times New Roman" w:cs="Andalus"/>
      <w:b/>
      <w:bCs/>
      <w:sz w:val="28"/>
      <w:szCs w:val="28"/>
    </w:rPr>
  </w:style>
  <w:style w:type="character" w:styleId="FootnoteReference">
    <w:name w:val="Footnote Reference"/>
    <w:uiPriority w:val="99"/>
    <w:rPr>
      <w:rFonts w:cs="Times New Roman"/>
      <w:vertAlign w:val="superscript"/>
    </w:rPr>
  </w:style>
  <w:style w:type="character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فصلوسط">
    <w:name w:val="فصل وسط"/>
    <w:basedOn w:val="Normal"/>
    <w:next w:val="Normal"/>
    <w:link w:val="فصلوسطChar"/>
    <w:uiPriority w:val="99"/>
    <w:pPr>
      <w:spacing w:before="120" w:after="0" w:line="540" w:lineRule="exact"/>
      <w:jc w:val="center"/>
    </w:pPr>
    <w:rPr>
      <w:rFonts w:cs="DecoType Thuluth"/>
      <w:bCs/>
      <w:noProof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cs="Traditional Arabic"/>
      <w:noProof/>
      <w:sz w:val="20"/>
      <w:szCs w:val="32"/>
      <w:lang w:eastAsia="ar-SA"/>
    </w:rPr>
  </w:style>
  <w:style w:type="character" w:styleId="فصلوسطChar">
    <w:name w:val="فصل وسط Char"/>
    <w:link w:val="فصلوسط"/>
    <w:uiPriority w:val="99"/>
    <w:locked/>
    <w:rPr>
      <w:rFonts w:ascii="Times New Roman" w:hAnsi="Times New Roman" w:cs="DecoType Thuluth"/>
      <w:bCs/>
      <w:noProof/>
      <w:sz w:val="32"/>
      <w:szCs w:val="3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styleId="text1">
    <w:name w:val="text1"/>
    <w:uiPriority w:val="99"/>
    <w:rPr>
      <w:rFonts w:cs="Times New Roman"/>
    </w:rPr>
  </w:style>
  <w:style w:type="character" w:styleId="FootnoteTextChar">
    <w:name w:val="Footnote Text Char"/>
    <w:link w:val="FootnoteText"/>
    <w:uiPriority w:val="99"/>
    <w:locked/>
    <w:rPr>
      <w:rFonts w:ascii="Times New Roman" w:hAnsi="Times New Roman" w:cs="Times New Roman"/>
      <w:sz w:val="20"/>
      <w:szCs w:val="20"/>
    </w:rPr>
  </w:style>
  <w:style w:type="paragraph" w:styleId="Normal(Web)">
    <w:name w:val="Normal (Web)"/>
    <w:basedOn w:val="Normal"/>
    <w:uiPriority w:val="99"/>
    <w:semiHidden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BalloonTextChar1">
    <w:name w:val="Balloon Text Char1"/>
    <w:uiPriority w:val="99"/>
    <w:semiHidden/>
    <w:locked/>
    <w:rPr>
      <w:rFonts w:ascii="Tahoma" w:hAnsi="Tahoma"/>
      <w:noProof/>
      <w:sz w:val="16"/>
      <w:lang w:eastAsia="ar-SA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Spacing1">
    <w:name w:val="No Spacing1"/>
    <w:uiPriority w:val="99"/>
    <w:pPr>
      <w:bidi/>
      <w:ind w:left="0" w:right="0"/>
      <w:jc w:val="left"/>
    </w:pPr>
    <w:rPr>
      <w:rFonts w:cs="Arial"/>
      <w:sz w:val="22"/>
      <w:szCs w:val="22"/>
      <w:lang w:val="en-US" w:eastAsia="en-US" w:bidi="ar-SA"/>
    </w:rPr>
  </w:style>
  <w:style w:type="character" w:styleId="st">
    <w:name w:val="st"/>
    <w:uiPriority w:val="99"/>
    <w:rPr>
      <w:rFonts w:cs="Times New Roman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cs="Times New Roman"/>
      <w:noProof/>
      <w:sz w:val="20"/>
      <w:szCs w:val="32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styleId="HeaderChar">
    <w:name w:val="Header Char"/>
    <w:link w:val="Header"/>
    <w:uiPriority w:val="99"/>
    <w:locked/>
    <w:rPr>
      <w:rFonts w:ascii="Times New Roman" w:hAnsi="Times New Roman" w:cs="Times New Roman"/>
      <w:noProof/>
      <w:sz w:val="32"/>
      <w:lang w:eastAsia="ar-SA"/>
    </w:rPr>
  </w:style>
  <w:style w:type="character" w:styleId="FootnoteTextChar1">
    <w:name w:val="Footnote Text Char1"/>
    <w:uiPriority w:val="99"/>
    <w:semiHidden/>
    <w:locked/>
    <w:rPr>
      <w:rFonts w:ascii="Calibri" w:hAnsi="Calibri"/>
      <w:sz w:val="20"/>
    </w:rPr>
  </w:style>
  <w:style w:type="character" w:styleId="EndnoteTextChar">
    <w:name w:val="Endnote Text Char"/>
    <w:link w:val="EndnoteText"/>
    <w:uiPriority w:val="99"/>
    <w:semiHidden/>
    <w:locked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/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character" w:styleId="FooterChar">
    <w:name w:val="Footer Char"/>
    <w:link w:val="Footer"/>
    <w:uiPriority w:val="99"/>
    <w:locked/>
    <w:rPr>
      <w:rFonts w:ascii="Calibri" w:hAnsi="Calibri" w:cs="Aria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397"/>
    </w:pPr>
    <w:rPr>
      <w:rFonts w:cs="Traditional Arabic"/>
      <w:noProof/>
      <w:sz w:val="32"/>
      <w:szCs w:val="32"/>
      <w:lang w:eastAsia="ar-SA"/>
    </w:rPr>
  </w:style>
  <w:style w:type="paragraph" w:styleId="title4">
    <w:name w:val="title4"/>
    <w:basedOn w:val="Normal"/>
    <w:uiPriority w:val="99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BodyTextIndentChar">
    <w:name w:val="Body Text Indent Char"/>
    <w:link w:val="BodyTextIndent"/>
    <w:uiPriority w:val="99"/>
    <w:locked/>
    <w:rPr>
      <w:rFonts w:ascii="Times New Roman" w:hAnsi="Times New Roman" w:cs="Traditional Arabic"/>
      <w:noProof/>
      <w:sz w:val="32"/>
      <w:szCs w:val="32"/>
      <w:lang w:eastAsia="ar-SA" w:bidi="ar-SA"/>
    </w:rPr>
  </w:style>
  <w:style w:type="paragraph" w:styleId="CharCharCharCharChar">
    <w:name w:val="Char Char Char Char Char"/>
    <w:basedOn w:val="Normal"/>
    <w:autoRedefine/>
    <w:uiPriority w:val="99"/>
    <w:pPr>
      <w:spacing w:after="0" w:line="240" w:lineRule="auto"/>
      <w:ind w:firstLine="567"/>
    </w:pPr>
    <w:rPr>
      <w:rFonts w:ascii="Times New Roman" w:eastAsia="SimSun" w:hAnsi="Times New Roman" w:cs="Traditional Arabic"/>
      <w:b/>
      <w:bCs/>
      <w:sz w:val="28"/>
      <w:szCs w:val="36"/>
      <w:lang w:bidi="ar-BH"/>
    </w:rPr>
  </w:style>
  <w:style w:type="paragraph" w:styleId="تنسيقشعر">
    <w:name w:val="تنسيق شعر"/>
    <w:basedOn w:val="Normal"/>
    <w:uiPriority w:val="99"/>
    <w:pPr>
      <w:spacing w:after="0" w:line="240" w:lineRule="auto"/>
    </w:pPr>
    <w:rPr>
      <w:rFonts w:cs="Times New Roman"/>
      <w:sz w:val="28"/>
      <w:szCs w:val="28"/>
      <w:lang w:eastAsia="ar-SA"/>
    </w:rPr>
  </w:style>
  <w:style w:type="character" w:styleId="style11">
    <w:name w:val="style11"/>
    <w:uiPriority w:val="99"/>
    <w:rPr>
      <w:rFonts w:cs="Traditional Arabic"/>
      <w:color w:val="000000"/>
      <w:sz w:val="48"/>
      <w:szCs w:val="48"/>
      <w:lang w:bidi="ar-SA"/>
    </w:rPr>
  </w:style>
  <w:style w:type="character" w:styleId="srch1">
    <w:name w:val="srch1"/>
    <w:uiPriority w:val="99"/>
    <w:rPr>
      <w:rFonts w:cs="Traditional Arabic"/>
      <w:color w:val="auto"/>
      <w:sz w:val="48"/>
      <w:szCs w:val="48"/>
      <w:lang w:bidi="ar-SA"/>
    </w:rPr>
  </w:style>
  <w:style w:type="paragraph" w:styleId="s7adeth">
    <w:name w:val="s7adeth"/>
    <w:basedOn w:val="Normal"/>
    <w:uiPriority w:val="99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uthor">
    <w:name w:val="author"/>
    <w:basedOn w:val="Normal"/>
    <w:uiPriority w:val="99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quran">
    <w:name w:val="quran"/>
    <w:basedOn w:val="Normal"/>
    <w:uiPriority w:val="99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character" w:styleId="CharChar1">
    <w:name w:val="Char Char1"/>
    <w:uiPriority w:val="99"/>
    <w:rPr>
      <w:rFonts w:ascii="Times New Roman" w:hAnsi="Times New Roman"/>
      <w:noProof/>
      <w:sz w:val="32"/>
      <w:lang w:eastAsia="ar-SA"/>
    </w:rPr>
  </w:style>
  <w:style w:type="character" w:styleId="FollowedHyperlink">
    <w:name w:val="FollowedHyperlink"/>
    <w:uiPriority w:val="99"/>
    <w:locked/>
    <w:rPr>
      <w:rFonts w:cs="Times New Roman"/>
      <w:color w:val="800080"/>
      <w:u w:val="single"/>
    </w:rPr>
  </w:style>
  <w:style w:type="character" w:styleId="CharChar">
    <w:name w:val="Char Char"/>
    <w:uiPriority w:val="99"/>
    <w:semiHidden/>
    <w:locked/>
    <w:rPr>
      <w:rFonts w:eastAsia="Times New Roman"/>
      <w:noProof/>
      <w:lang w:val="en-US" w:eastAsia="ar-SA"/>
    </w:rPr>
  </w:style>
  <w:style w:type="character" w:styleId="CharChar2">
    <w:name w:val="Char Char2"/>
    <w:uiPriority w:val="99"/>
    <w:semiHidden/>
    <w:locked/>
    <w:rPr>
      <w:rFonts w:ascii="Calibri" w:hAnsi="Calibri" w:cs="Arial"/>
      <w:lang w:val="en-US" w:eastAsia="en-US" w:bidi="ar-SA"/>
    </w:rPr>
  </w:style>
  <w:style w:type="character" w:styleId="CharChar11">
    <w:name w:val="Char Char11"/>
    <w:uiPriority w:val="99"/>
    <w:locked/>
    <w:rPr>
      <w:rFonts w:ascii="Tahoma" w:hAnsi="Tahoma" w:cs="ATraditional Arabic"/>
      <w:spacing w:val="2"/>
      <w:kern w:val="24"/>
      <w:position w:val="10"/>
      <w:sz w:val="28"/>
      <w:szCs w:val="28"/>
      <w:lang w:eastAsia="ar-SA" w:bidi="ar-SA"/>
    </w:rPr>
  </w:style>
  <w:style w:type="character" w:styleId="إشارةلميتمحلها1">
    <w:name w:val="إشارة لم يتم حلها1"/>
    <w:uiPriority w:val="99"/>
    <w:semiHidden/>
    <w:unhideWhenUsed/>
    <w:rPr>
      <w:color w:val="605E5C"/>
      <w:shd w:val="clear" w:color="auto" w:fill="E1DFDD"/>
    </w:rPr>
  </w:style>
  <w:style w:type="character" w:styleId="عنوان1Char">
    <w:name w:val="عنوان 1 Char"/>
    <w:link w:val="عنوان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pPr>
      <w:bidi/>
      <w:ind w:left="0" w:right="0"/>
      <w:jc w:val="left"/>
    </w:pPr>
    <w:rPr>
      <w:rFonts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1.xml" Id="rId1" /><Relationship Type="http://schemas.openxmlformats.org/officeDocument/2006/relationships/image" Target="/word/media/image1.jpeg" Id="rId2" /><Relationship Type="http://schemas.openxmlformats.org/officeDocument/2006/relationships/footnotes" Target="/word/footnotes.xml" Id="rId3" /><Relationship Type="http://schemas.openxmlformats.org/officeDocument/2006/relationships/styles" Target="/word/styles.xml" Id="rId5" /><Relationship Type="http://schemas.openxmlformats.org/officeDocument/2006/relationships/webSettings" Target="/word/webSettings.xml" Id="rId6" /><Relationship Type="http://schemas.openxmlformats.org/officeDocument/2006/relationships/numbering" Target="/word/numbering.xml" Id="rId7" /><Relationship Type="http://schemas.openxmlformats.org/officeDocument/2006/relationships/fontTable" Target="/word/fontTable.xml" Id="rId8" /><Relationship Type="http://schemas.openxmlformats.org/officeDocument/2006/relationships/settings" Target="/word/settings.xml" Id="rId9" /><Relationship Type="http://schemas.openxmlformats.org/officeDocument/2006/relationships/footer" Target="/word/footer2.xml" Id="Ra5b77e0b756e43b1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bin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C:\Users\ali.sofi\Desktop\&#1592;&#1575;&#1607;&#1585;&#1577;%20&#1575;&#1604;&#1578;&#1603;&#1601;&#1610;&#1585;%208.dot" TargetMode="External" Id="rId1" /></Relationships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1.xml><?xml version="1.0" encoding="utf-8"?>
<ds:datastoreItem xmlns:ds="http://schemas.openxmlformats.org/officeDocument/2006/customXml" ds:itemID="{9F9FE523-23B4-4782-A8BD-37592B128F95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ظاهرة التكفير 8</Template>
  <TotalTime>0</TotalTime>
  <Pages>4</Pages>
  <Words>809</Words>
  <Characters>4613</Characters>
  <Application>Microsoft Office Word</Application>
  <DocSecurity>0</DocSecurity>
  <Lines>38</Lines>
  <Paragraphs>10</Paragraphs>
  <Company>12</Company>
  <CharactersWithSpaces>5412</CharactersWithSpace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دعاء الملائكة</dc:title>
  <dc:creator>Said Elmandoh</dc:creator>
  <cp:lastModifiedBy>Maha Jame</cp:lastModifiedBy>
  <cp:revision>2</cp:revision>
  <cp:lastPrinted>2023-05-23T08:34:00Z</cp:lastPrinted>
  <dcterms:created xsi:type="dcterms:W3CDTF">2023-05-25T11:06:00Z</dcterms:created>
  <dcterms:modified xsi:type="dcterms:W3CDTF">2023-05-25T11:06:00Z</dcterms:modified>
</cp:coreProperties>
</file>